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rPr>
          <w:rFonts w:ascii="宋体" w:hint="eastAsia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附件2:</w:t>
      </w:r>
    </w:p>
    <w:p>
      <w:pPr>
        <w:spacing w:before="312" w:after="312" w:line="640" w:lineRule="exact"/>
        <w:jc w:val="center"/>
        <w:rPr>
          <w:rFonts w:ascii="仿宋" w:eastAsia="仿宋" w:cs="仿宋" w:hint="eastAsia"/>
          <w:kern w:val="0"/>
          <w:sz w:val="21"/>
          <w:szCs w:val="21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应聘人员报名登记表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rPr>
          <w:trHeight w:val="869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黑龙江省20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rPr>
          <w:trHeight w:val="435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rPr>
          <w:trHeight w:val="435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是（否）</w:t>
            </w:r>
          </w:p>
        </w:tc>
      </w:tr>
      <w:tr>
        <w:trPr>
          <w:trHeight w:val="593"/>
        </w:trPr>
        <w:tc>
          <w:tcPr>
            <w:tcW w:w="10636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>应聘人员</w:t>
            </w:r>
            <w:r>
              <w:rPr>
                <w:rFonts w:ascii="黑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rPr>
          <w:trHeight w:val="530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蓝底或红底</w:t>
            </w:r>
          </w:p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免冠电子相片</w:t>
            </w:r>
          </w:p>
        </w:tc>
      </w:tr>
      <w:tr>
        <w:trPr>
          <w:trHeight w:val="441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年</w:t>
            </w:r>
            <w:r>
              <w:rPr>
                <w:rFonts w:ascii="宋体" w:cs="宋体"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75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75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spacing w:val="-8"/>
                <w:kern w:val="0"/>
                <w:szCs w:val="21"/>
              </w:rPr>
            </w:pPr>
            <w:r>
              <w:rPr>
                <w:rFonts w:ascii="宋体" w:cs="宋体" w:hint="eastAsia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01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45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spacing w:val="-10"/>
                <w:kern w:val="0"/>
                <w:szCs w:val="21"/>
              </w:rPr>
            </w:pPr>
            <w:r>
              <w:rPr>
                <w:rFonts w:ascii="宋体" w:cs="宋体" w:hint="eastAsia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545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档案所在地</w:t>
            </w:r>
            <w:r>
              <w:rPr>
                <w:rFonts w:ascii="宋体" w:cs="宋体" w:hint="eastAsia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单位（个人）</w:t>
            </w:r>
          </w:p>
        </w:tc>
      </w:tr>
      <w:tr>
        <w:trPr>
          <w:trHeight w:val="486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>
        <w:trPr>
          <w:trHeight w:val="470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>
        <w:trPr>
          <w:trHeight w:val="485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</w:tr>
      <w:tr>
        <w:trPr>
          <w:trHeight w:val="530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</w:tr>
      <w:tr>
        <w:trPr>
          <w:trHeight w:val="89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</w:t>
            </w:r>
            <w:r>
              <w:rPr>
                <w:rFonts w:asci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</w:tr>
      <w:tr>
        <w:trPr>
          <w:trHeight w:val="1071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本科</w:t>
            </w:r>
            <w:r>
              <w:rPr>
                <w:rFonts w:asci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</w:tr>
      <w:tr>
        <w:trPr>
          <w:trHeight w:val="1086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硕</w:t>
            </w:r>
            <w:r>
              <w:rPr>
                <w:rFonts w:asci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rPr>
          <w:trHeight w:val="4413"/>
        </w:trPr>
        <w:tc>
          <w:tcPr>
            <w:tcW w:w="105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聘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Chars="200" w:hanging="560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三、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应聘</w:t>
            </w:r>
            <w:r>
              <w:rPr>
                <w:rFonts w:asci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ascii="黑体" w:eastAsia="黑体" w:cs="宋体" w:hint="eastAsia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</w:tr>
      <w:tr>
        <w:trPr>
          <w:trHeight w:val="3963"/>
        </w:trPr>
        <w:tc>
          <w:tcPr>
            <w:tcW w:w="1056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ascii="宋体" w:cs="宋体" w:hint="eastAsia"/>
                <w:kern w:val="0"/>
                <w:sz w:val="24"/>
              </w:rPr>
              <w:t>：</w:t>
            </w:r>
          </w:p>
          <w:p>
            <w:pPr>
              <w:rPr>
                <w:rFonts w:ascii="宋体" w:cs="宋体" w:hint="eastAsia"/>
                <w:kern w:val="0"/>
                <w:sz w:val="24"/>
              </w:rPr>
            </w:pPr>
          </w:p>
          <w:p>
            <w:pPr>
              <w:rPr>
                <w:rFonts w:ascii="宋体" w:cs="宋体" w:hint="eastAsia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ascii="黑体" w:eastAsia="黑体" w:cs="宋体" w:hint="eastAsia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cs="宋体"/>
                <w:kern w:val="0"/>
                <w:sz w:val="24"/>
              </w:rPr>
              <w:t xml:space="preserve">      </w:t>
            </w: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ascii="宋体" w:cs="宋体"/>
                <w:kern w:val="0"/>
                <w:sz w:val="24"/>
              </w:rPr>
              <w:t>年     月     日       </w:t>
            </w:r>
          </w:p>
        </w:tc>
      </w:tr>
      <w:tr>
        <w:trPr>
          <w:trHeight w:val="3884"/>
        </w:trPr>
        <w:tc>
          <w:tcPr>
            <w:tcW w:w="1056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招聘单位或相关部门审核意见</w:t>
            </w:r>
            <w:r>
              <w:rPr>
                <w:rFonts w:ascii="宋体" w:cs="宋体" w:hint="eastAsia"/>
                <w:kern w:val="0"/>
                <w:sz w:val="24"/>
              </w:rPr>
              <w:t>：</w:t>
            </w:r>
          </w:p>
          <w:p>
            <w:pPr>
              <w:rPr>
                <w:rFonts w:ascii="宋体" w:cs="宋体" w:hint="eastAsia"/>
                <w:kern w:val="0"/>
                <w:sz w:val="24"/>
              </w:rPr>
            </w:pPr>
          </w:p>
          <w:p>
            <w:pPr>
              <w:rPr>
                <w:rFonts w:ascii="宋体" w:cs="宋体" w:hint="eastAsia"/>
                <w:kern w:val="0"/>
                <w:sz w:val="24"/>
              </w:rPr>
            </w:pPr>
          </w:p>
          <w:p>
            <w:pPr>
              <w:rPr>
                <w:rFonts w:ascii="宋体" w:cs="宋体" w:hint="eastAsia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黑体" w:eastAsia="黑体" w:cs="宋体" w:hint="eastAsia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                                    </w:t>
            </w:r>
            <w:r>
              <w:rPr>
                <w:rFonts w:ascii="宋体" w:cs="宋体"/>
                <w:kern w:val="0"/>
                <w:sz w:val="24"/>
                <w:lang w:val="en-US"/>
              </w:rPr>
              <w:t xml:space="preserve">                         </w:t>
            </w:r>
            <w:r>
              <w:rPr>
                <w:rFonts w:ascii="宋体" w:cs="宋体"/>
                <w:kern w:val="0"/>
                <w:sz w:val="24"/>
              </w:rPr>
              <w:t>（盖章）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宋体" w:cs="宋体"/>
                <w:kern w:val="0"/>
                <w:sz w:val="24"/>
              </w:rPr>
              <w:t>                    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cs="宋体" w:hint="eastAsia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asci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w:type="default" r:id="rId2"/>
      <w:headerReference w:type="even" r:id="rId3"/>
      <w:headerReference w:type="first" r:id="rId4"/>
      <w:footerReference w:type="default" r:id="rId5"/>
      <w:footerReference w:type="even" r:id="rId6"/>
      <w:footerReference w:type="first" r:id="rId7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auto"/>
    <w:pitch w:val="variable"/>
    <w:sig w:usb0="00007A87" w:usb1="80000000" w:usb2="00000008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lear" w:pos="4153"/>
        <w:tab w:val="clear" w:pos="8306"/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lear" w:pos="4153"/>
        <w:tab w:val="clear" w:pos="8306"/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lear" w:pos="4153"/>
        <w:tab w:val="clear" w:pos="8306"/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pBdr>
        <w:bottom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lear" w:pos="4153"/>
        <w:tab w:val="clear" w:pos="8306"/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lear" w:pos="4153"/>
        <w:tab w:val="clear" w:pos="8306"/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styles" Target="styl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mpd="sng" cap="flat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mpd="sng" cap="flat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14096344</TotalTime>
  <Application>Yozo_Office27021597764231179</Application>
  <Pages>3</Pages>
  <Words>493</Words>
  <Characters>499</Characters>
  <Lines>115</Lines>
  <Paragraphs>62</Paragraphs>
  <CharactersWithSpaces>998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附件2:</dc:title>
  <dc:creator>王树民</dc:creator>
  <cp:lastModifiedBy>greatwall</cp:lastModifiedBy>
  <cp:revision>5</cp:revision>
  <cp:lastPrinted>2014-03-15T19:55:00Z</cp:lastPrinted>
  <dcterms:created xsi:type="dcterms:W3CDTF">2012-06-06T17:30:00Z</dcterms:created>
  <dcterms:modified xsi:type="dcterms:W3CDTF">2024-05-16T02:43:41Z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2052-11.8.2.1115</vt:lpwstr>
  </property>
</Properties>
</file>