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长汀县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司法</w:t>
      </w:r>
      <w:r>
        <w:rPr>
          <w:rFonts w:hint="eastAsia" w:ascii="黑体" w:hAnsi="黑体" w:eastAsia="黑体" w:cs="黑体"/>
          <w:sz w:val="30"/>
          <w:szCs w:val="30"/>
        </w:rPr>
        <w:t>局公开招聘劳务派遣人员报名登记表</w:t>
      </w:r>
    </w:p>
    <w:tbl>
      <w:tblPr>
        <w:tblStyle w:val="5"/>
        <w:tblW w:w="941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39"/>
        <w:gridCol w:w="310"/>
        <w:gridCol w:w="1018"/>
        <w:gridCol w:w="110"/>
        <w:gridCol w:w="942"/>
        <w:gridCol w:w="257"/>
        <w:gridCol w:w="1089"/>
        <w:gridCol w:w="414"/>
        <w:gridCol w:w="725"/>
        <w:gridCol w:w="1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51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788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</w:t>
            </w:r>
          </w:p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22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52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-98" w:leftChars="-984" w:hanging="1968" w:hangingChars="7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本人以上所填写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>
            <w:pPr>
              <w:spacing w:line="5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spacing w:line="5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52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长汀县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司法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局审查意见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单位（公章）：</w:t>
            </w:r>
          </w:p>
          <w:p>
            <w:pPr>
              <w:spacing w:line="560" w:lineRule="exact"/>
              <w:ind w:left="3168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840"/>
        </w:tabs>
        <w:spacing w:line="560" w:lineRule="exact"/>
        <w:jc w:val="left"/>
        <w:rPr>
          <w:rFonts w:cs="Times New Roman"/>
        </w:rPr>
      </w:pPr>
    </w:p>
    <w:sectPr>
      <w:pgSz w:w="11906" w:h="16838"/>
      <w:pgMar w:top="1134" w:right="1559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OGIyZmZmOTY1MmU4NDIzYTM0MzkzZTE5ZmY3MWQifQ=="/>
  </w:docVars>
  <w:rsids>
    <w:rsidRoot w:val="00410ADE"/>
    <w:rsid w:val="00000CF8"/>
    <w:rsid w:val="000473DB"/>
    <w:rsid w:val="00073C9A"/>
    <w:rsid w:val="000E0FD3"/>
    <w:rsid w:val="000E3770"/>
    <w:rsid w:val="000E57E7"/>
    <w:rsid w:val="000F14F7"/>
    <w:rsid w:val="00107DF4"/>
    <w:rsid w:val="001873C7"/>
    <w:rsid w:val="0021023D"/>
    <w:rsid w:val="00243C95"/>
    <w:rsid w:val="00251CA9"/>
    <w:rsid w:val="00256679"/>
    <w:rsid w:val="00274151"/>
    <w:rsid w:val="00295C9D"/>
    <w:rsid w:val="002D33F9"/>
    <w:rsid w:val="003002ED"/>
    <w:rsid w:val="00335606"/>
    <w:rsid w:val="00344FF8"/>
    <w:rsid w:val="00347D4F"/>
    <w:rsid w:val="00363182"/>
    <w:rsid w:val="003B4ACC"/>
    <w:rsid w:val="003B4CF8"/>
    <w:rsid w:val="003C7809"/>
    <w:rsid w:val="00405CBB"/>
    <w:rsid w:val="00410ADE"/>
    <w:rsid w:val="004268CB"/>
    <w:rsid w:val="0043185B"/>
    <w:rsid w:val="00436FD0"/>
    <w:rsid w:val="00450E7C"/>
    <w:rsid w:val="00483E82"/>
    <w:rsid w:val="0048446B"/>
    <w:rsid w:val="004A6AE4"/>
    <w:rsid w:val="004D02B8"/>
    <w:rsid w:val="004D11C8"/>
    <w:rsid w:val="004F2EA5"/>
    <w:rsid w:val="005E7AC2"/>
    <w:rsid w:val="00640E77"/>
    <w:rsid w:val="00680D9F"/>
    <w:rsid w:val="006C385B"/>
    <w:rsid w:val="006D5536"/>
    <w:rsid w:val="00735370"/>
    <w:rsid w:val="007537F6"/>
    <w:rsid w:val="0077329D"/>
    <w:rsid w:val="0083079D"/>
    <w:rsid w:val="00831674"/>
    <w:rsid w:val="00866EB0"/>
    <w:rsid w:val="00896BDB"/>
    <w:rsid w:val="008C3A78"/>
    <w:rsid w:val="008C4D94"/>
    <w:rsid w:val="008D74AB"/>
    <w:rsid w:val="008F527A"/>
    <w:rsid w:val="009038C7"/>
    <w:rsid w:val="00907CDB"/>
    <w:rsid w:val="00921933"/>
    <w:rsid w:val="00940773"/>
    <w:rsid w:val="009B14D5"/>
    <w:rsid w:val="009E0CC4"/>
    <w:rsid w:val="009E3BB6"/>
    <w:rsid w:val="00A041D2"/>
    <w:rsid w:val="00A35547"/>
    <w:rsid w:val="00A45873"/>
    <w:rsid w:val="00A46309"/>
    <w:rsid w:val="00A53783"/>
    <w:rsid w:val="00A53C41"/>
    <w:rsid w:val="00A65625"/>
    <w:rsid w:val="00A719E5"/>
    <w:rsid w:val="00A72F47"/>
    <w:rsid w:val="00A928EC"/>
    <w:rsid w:val="00A95132"/>
    <w:rsid w:val="00AE5433"/>
    <w:rsid w:val="00AF03E6"/>
    <w:rsid w:val="00B01947"/>
    <w:rsid w:val="00B6436A"/>
    <w:rsid w:val="00B77984"/>
    <w:rsid w:val="00B841EF"/>
    <w:rsid w:val="00B90463"/>
    <w:rsid w:val="00B9611B"/>
    <w:rsid w:val="00BC3E73"/>
    <w:rsid w:val="00BF17AE"/>
    <w:rsid w:val="00BF4584"/>
    <w:rsid w:val="00C17164"/>
    <w:rsid w:val="00C72AA8"/>
    <w:rsid w:val="00C90A19"/>
    <w:rsid w:val="00C93BB3"/>
    <w:rsid w:val="00CD018D"/>
    <w:rsid w:val="00CD0B24"/>
    <w:rsid w:val="00CE4BC6"/>
    <w:rsid w:val="00D24AF4"/>
    <w:rsid w:val="00D354C9"/>
    <w:rsid w:val="00D4373E"/>
    <w:rsid w:val="00D908F3"/>
    <w:rsid w:val="00DC4E42"/>
    <w:rsid w:val="00E237D2"/>
    <w:rsid w:val="00E76DD4"/>
    <w:rsid w:val="00F217F0"/>
    <w:rsid w:val="00F22F9D"/>
    <w:rsid w:val="00F26481"/>
    <w:rsid w:val="00F4376E"/>
    <w:rsid w:val="00FD70DC"/>
    <w:rsid w:val="00FF598F"/>
    <w:rsid w:val="05AF55A4"/>
    <w:rsid w:val="089C7B7F"/>
    <w:rsid w:val="137E6302"/>
    <w:rsid w:val="17314340"/>
    <w:rsid w:val="1DC928EB"/>
    <w:rsid w:val="2025660B"/>
    <w:rsid w:val="25972CDA"/>
    <w:rsid w:val="26211018"/>
    <w:rsid w:val="26D203A4"/>
    <w:rsid w:val="40DD0F49"/>
    <w:rsid w:val="44564142"/>
    <w:rsid w:val="49E16895"/>
    <w:rsid w:val="4B7B2241"/>
    <w:rsid w:val="4C591987"/>
    <w:rsid w:val="4DA53DDD"/>
    <w:rsid w:val="4EDC4000"/>
    <w:rsid w:val="5284559E"/>
    <w:rsid w:val="638249B5"/>
    <w:rsid w:val="63F410F7"/>
    <w:rsid w:val="6F8C570F"/>
    <w:rsid w:val="71564832"/>
    <w:rsid w:val="72FF751B"/>
    <w:rsid w:val="7501454E"/>
    <w:rsid w:val="77110374"/>
    <w:rsid w:val="7BB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181</Words>
  <Characters>181</Characters>
  <Lines>0</Lines>
  <Paragraphs>0</Paragraphs>
  <TotalTime>15</TotalTime>
  <ScaleCrop>false</ScaleCrop>
  <LinksUpToDate>false</LinksUpToDate>
  <CharactersWithSpaces>193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2022-05-09T03:21:00Z</dcterms:created>
  <dc:creator>微软用户</dc:creator>
  <cp:lastModifiedBy>己古子</cp:lastModifiedBy>
  <cp:lastPrinted>2022-11-16T07:04:00Z</cp:lastPrinted>
  <dcterms:modified xsi:type="dcterms:W3CDTF">2023-04-10T07:47:20Z</dcterms:modified>
  <dc:title>长汀县水利局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0B93F8FBADEF4779B77234D7C2CD0167</vt:lpwstr>
  </property>
</Properties>
</file>