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BAE8D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方正小标宋简体" w:cs="Times New Roman"/>
          <w:sz w:val="36"/>
          <w:szCs w:val="36"/>
          <w:u w:val="none"/>
          <w:lang w:eastAsia="zh-CN"/>
        </w:rPr>
      </w:pPr>
    </w:p>
    <w:p w14:paraId="777F55D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bookmarkStart w:id="12" w:name="_GoBack"/>
      <w:bookmarkEnd w:id="12"/>
      <w:r>
        <w:rPr>
          <w:rFonts w:hint="eastAsia" w:eastAsia="方正小标宋简体" w:cs="Times New Roman"/>
          <w:sz w:val="36"/>
          <w:szCs w:val="36"/>
          <w:u w:val="none"/>
          <w:lang w:eastAsia="zh-CN"/>
        </w:rPr>
        <w:t>日喀则市</w:t>
      </w:r>
      <w:r>
        <w:rPr>
          <w:rFonts w:hint="eastAsia" w:eastAsia="方正小标宋简体" w:cs="Times New Roman"/>
          <w:sz w:val="36"/>
          <w:szCs w:val="36"/>
          <w:u w:val="none"/>
          <w:lang w:val="en-US" w:eastAsia="zh-CN"/>
        </w:rPr>
        <w:t>2023年度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从</w:t>
      </w:r>
      <w:r>
        <w:rPr>
          <w:rFonts w:hint="eastAsia" w:eastAsia="方正小标宋简体" w:cs="Times New Roman"/>
          <w:sz w:val="36"/>
          <w:szCs w:val="36"/>
          <w:u w:val="none"/>
          <w:lang w:eastAsia="zh-CN"/>
        </w:rPr>
        <w:t>优秀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乡村振兴等专干中招录（聘）</w:t>
      </w:r>
    </w:p>
    <w:p w14:paraId="68F656B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公务员（事业编制人员）报名表</w:t>
      </w:r>
    </w:p>
    <w:p w14:paraId="1A11BB26">
      <w:pPr>
        <w:pStyle w:val="2"/>
        <w:spacing w:line="120" w:lineRule="exact"/>
        <w:ind w:left="0" w:leftChars="0" w:firstLine="0" w:firstLineChars="0"/>
        <w:jc w:val="center"/>
        <w:rPr>
          <w:rFonts w:hint="default" w:ascii="Times New Roman" w:hAnsi="Times New Roman" w:cs="Times New Roman"/>
          <w:u w:val="none"/>
        </w:rPr>
      </w:pPr>
    </w:p>
    <w:tbl>
      <w:tblPr>
        <w:tblStyle w:val="7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317"/>
        <w:gridCol w:w="1316"/>
        <w:gridCol w:w="1316"/>
        <w:gridCol w:w="1316"/>
        <w:gridCol w:w="1502"/>
        <w:gridCol w:w="2024"/>
      </w:tblGrid>
      <w:tr w14:paraId="59CE9B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23D3E81B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姓名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60E6A3A2">
            <w:pPr>
              <w:kinsoku w:val="0"/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0" w:name="A0101_1"/>
            <w:bookmarkEnd w:id="0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19ABD186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性别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0D4CFB45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1" w:name="A0104_2"/>
            <w:bookmarkEnd w:id="1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3C971E5C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出生年月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DD5A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2" w:name="A0107_3"/>
            <w:bookmarkEnd w:id="2"/>
          </w:p>
        </w:tc>
        <w:tc>
          <w:tcPr>
            <w:tcW w:w="202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 w14:paraId="67D3A5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u w:val="none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u w:val="none"/>
              </w:rPr>
              <w:t>照片</w:t>
            </w:r>
          </w:p>
          <w:p w14:paraId="7B7A3A9F"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u w:val="none"/>
                <w:lang w:eastAsia="zh-CN"/>
              </w:rPr>
              <w:t>（照片附在此处，以彩色文档打印）</w:t>
            </w:r>
          </w:p>
        </w:tc>
      </w:tr>
      <w:tr w14:paraId="0CF0B0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1FCFD1D8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民族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04637B95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4" w:name="A0117_4"/>
            <w:bookmarkEnd w:id="4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76CE32D7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籍贯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6643ABDC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6E0974C4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出生地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1F228E43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5" w:name="A0114_6"/>
            <w:bookmarkEnd w:id="5"/>
          </w:p>
        </w:tc>
        <w:tc>
          <w:tcPr>
            <w:tcW w:w="20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 w14:paraId="1A738657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 w14:paraId="6F3E1C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1CA4FE08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入党时间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0266EF96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6" w:name="A0144_7"/>
            <w:bookmarkEnd w:id="6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7A402DCF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婚姻状况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5BCC4DE0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7" w:name="A0134_8"/>
            <w:bookmarkEnd w:id="7"/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2BE471AF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健康状况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71CCEA2F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bookmarkStart w:id="8" w:name="A0127_9"/>
            <w:bookmarkEnd w:id="8"/>
          </w:p>
        </w:tc>
        <w:tc>
          <w:tcPr>
            <w:tcW w:w="20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 w14:paraId="700CCA24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 w14:paraId="775228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2771F90A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毕业院校</w:t>
            </w:r>
          </w:p>
          <w:p w14:paraId="0636086B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及专业</w:t>
            </w:r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49556AC5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657A684A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学历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6E96EE27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14FF603F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 w14:paraId="139961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2606128D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身份证</w:t>
            </w:r>
          </w:p>
          <w:p w14:paraId="44F2662B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号码</w:t>
            </w:r>
          </w:p>
        </w:tc>
        <w:tc>
          <w:tcPr>
            <w:tcW w:w="26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1186AF01">
            <w:pPr>
              <w:spacing w:line="260" w:lineRule="exac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5549A836">
            <w:pPr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sz w:val="24"/>
                <w:u w:val="none"/>
                <w:lang w:eastAsia="zh-CN"/>
              </w:rPr>
            </w:pPr>
            <w:r>
              <w:rPr>
                <w:rFonts w:hint="eastAsia" w:eastAsia="黑体" w:cs="Times New Roman"/>
                <w:sz w:val="22"/>
                <w:szCs w:val="21"/>
                <w:u w:val="none"/>
                <w:lang w:eastAsia="zh-CN"/>
              </w:rPr>
              <w:t>是否在疫情防控中坚守岗位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70AB2CCA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highlight w:val="yellow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331ADD26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联系电话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705A0B5C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</w:p>
        </w:tc>
      </w:tr>
      <w:tr w14:paraId="3B4ADA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40BA3F79">
            <w:pPr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sz w:val="24"/>
                <w:u w:val="none"/>
                <w:lang w:eastAsia="zh-CN"/>
              </w:rPr>
            </w:pPr>
            <w:bookmarkStart w:id="9" w:name="A0125_10"/>
            <w:bookmarkEnd w:id="9"/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u w:val="none"/>
              </w:rPr>
              <w:t>工作单位</w:t>
            </w:r>
          </w:p>
        </w:tc>
        <w:tc>
          <w:tcPr>
            <w:tcW w:w="26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68AC0526">
            <w:pPr>
              <w:spacing w:line="260" w:lineRule="exact"/>
              <w:rPr>
                <w:rFonts w:hint="default" w:ascii="Times New Roman" w:hAnsi="Times New Roman" w:eastAsia="方正仿宋简体" w:cs="Times New Roman"/>
                <w:sz w:val="24"/>
                <w:u w:val="none"/>
                <w:lang w:eastAsia="zh-CN"/>
              </w:rPr>
            </w:pPr>
            <w:bookmarkStart w:id="10" w:name="A0215_17"/>
            <w:bookmarkEnd w:id="10"/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6C5FA6D0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任专干时间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EC56CE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A34C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eastAsia" w:eastAsia="黑体" w:cs="Times New Roman"/>
                <w:sz w:val="21"/>
                <w:szCs w:val="21"/>
                <w:u w:val="none"/>
                <w:lang w:val="en-US" w:eastAsia="zh-CN"/>
              </w:rPr>
              <w:t>2020年至2023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val="en-US" w:eastAsia="zh-CN"/>
              </w:rPr>
              <w:t>年度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</w:rPr>
              <w:t>考核等次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 w14:paraId="34ECD6C2">
            <w:pPr>
              <w:spacing w:line="260" w:lineRule="exact"/>
              <w:jc w:val="left"/>
              <w:rPr>
                <w:rFonts w:hint="default" w:ascii="Times New Roman" w:hAnsi="Times New Roman" w:cs="Times New Roman"/>
                <w:u w:val="none"/>
                <w:lang w:val="en-US" w:eastAsia="zh-CN"/>
              </w:rPr>
            </w:pPr>
          </w:p>
        </w:tc>
      </w:tr>
      <w:tr w14:paraId="7A515F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1AE68A36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是否为村（社区）</w:t>
            </w:r>
          </w:p>
          <w:p w14:paraId="0EC669C3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“两委”班子成员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27F67B2F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68B72C20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</w:rPr>
              <w:t>担任“两委”正职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val="none"/>
                <w:lang w:eastAsia="zh-CN"/>
              </w:rPr>
              <w:t>职务</w:t>
            </w:r>
            <w:r>
              <w:rPr>
                <w:rFonts w:hint="eastAsia" w:eastAsia="黑体" w:cs="Times New Roman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39E7B8A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5F4A37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担任其他</w:t>
            </w:r>
          </w:p>
          <w:p w14:paraId="214DAFDB">
            <w:pPr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职务</w:t>
            </w:r>
            <w:r>
              <w:rPr>
                <w:rFonts w:hint="eastAsia" w:eastAsia="黑体" w:cs="Times New Roman"/>
                <w:sz w:val="24"/>
                <w:u w:val="none"/>
                <w:lang w:eastAsia="zh-CN"/>
              </w:rPr>
              <w:t>名称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 w14:paraId="63C38DC7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 w14:paraId="3D1CCE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77C063DA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任专干期间</w:t>
            </w:r>
          </w:p>
          <w:p w14:paraId="7E56933B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受表彰情况</w:t>
            </w:r>
          </w:p>
        </w:tc>
        <w:tc>
          <w:tcPr>
            <w:tcW w:w="747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 w14:paraId="4D7B0120">
            <w:pPr>
              <w:spacing w:line="260" w:lineRule="exac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  <w:tr w14:paraId="797621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0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4DA61092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乡镇（街道）</w:t>
            </w:r>
          </w:p>
          <w:p w14:paraId="51254D88"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党（工）委</w:t>
            </w:r>
          </w:p>
          <w:p w14:paraId="0E946AAC"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意见</w:t>
            </w:r>
            <w:bookmarkStart w:id="11" w:name="A1701_20"/>
            <w:bookmarkEnd w:id="11"/>
          </w:p>
        </w:tc>
        <w:tc>
          <w:tcPr>
            <w:tcW w:w="394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5F07DC50"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 w14:paraId="72F68C4B"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 w14:paraId="0F883CAE">
            <w:pPr>
              <w:spacing w:line="320" w:lineRule="exact"/>
              <w:ind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（盖章）</w:t>
            </w:r>
          </w:p>
          <w:p w14:paraId="16AD491C">
            <w:pPr>
              <w:spacing w:line="320" w:lineRule="exact"/>
              <w:ind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  年  月  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27F435BD"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县（区）</w:t>
            </w:r>
            <w:r>
              <w:rPr>
                <w:rFonts w:hint="eastAsia" w:eastAsia="黑体" w:cs="Times New Roman"/>
                <w:sz w:val="24"/>
                <w:u w:val="none"/>
                <w:lang w:eastAsia="zh-CN"/>
              </w:rPr>
              <w:t>主管部门</w:t>
            </w: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意见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3CCD2A3C"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 w14:paraId="41D6E9B0">
            <w:pPr>
              <w:spacing w:line="260" w:lineRule="exact"/>
              <w:ind w:right="632" w:rightChars="2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 w14:paraId="207FC13E">
            <w:pPr>
              <w:spacing w:line="320" w:lineRule="exact"/>
              <w:ind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（盖章）</w:t>
            </w:r>
          </w:p>
          <w:p w14:paraId="583B9479">
            <w:pPr>
              <w:spacing w:line="320" w:lineRule="exact"/>
              <w:ind w:left="2710" w:right="100" w:hanging="253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年  月  日</w:t>
            </w:r>
          </w:p>
        </w:tc>
      </w:tr>
      <w:tr w14:paraId="5BBF5C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3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762815DB"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市</w:t>
            </w:r>
            <w:r>
              <w:rPr>
                <w:rFonts w:hint="eastAsia" w:eastAsia="黑体" w:cs="Times New Roman"/>
                <w:sz w:val="24"/>
                <w:u w:val="none"/>
                <w:lang w:eastAsia="zh-CN"/>
              </w:rPr>
              <w:t>主管部门</w:t>
            </w:r>
          </w:p>
          <w:p w14:paraId="71B6F92F"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意见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69412289"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 w14:paraId="0A77ECDF"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  <w:p w14:paraId="1A461153">
            <w:pPr>
              <w:spacing w:line="320" w:lineRule="exact"/>
              <w:ind w:left="372" w:right="632" w:rightChars="20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 xml:space="preserve">                                （盖章）</w:t>
            </w:r>
          </w:p>
          <w:p w14:paraId="2F3FED89">
            <w:pPr>
              <w:spacing w:line="320" w:lineRule="exact"/>
              <w:ind w:left="439" w:leftChars="139" w:right="100" w:firstLine="5428" w:firstLineChars="23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>年  月  日</w:t>
            </w:r>
          </w:p>
        </w:tc>
      </w:tr>
      <w:tr w14:paraId="39F4AD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exact"/>
          <w:jc w:val="center"/>
        </w:trPr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 w14:paraId="01708D5C">
            <w:pPr>
              <w:spacing w:line="260" w:lineRule="exact"/>
              <w:ind w:left="2710" w:right="100" w:hanging="2530"/>
              <w:jc w:val="center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u w:val="none"/>
              </w:rPr>
              <w:t>备注</w:t>
            </w:r>
          </w:p>
        </w:tc>
        <w:tc>
          <w:tcPr>
            <w:tcW w:w="8791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C3CA36E">
            <w:pPr>
              <w:spacing w:line="260" w:lineRule="exact"/>
              <w:ind w:left="3131" w:leftChars="991" w:right="100" w:firstLine="1416" w:firstLineChars="600"/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</w:pPr>
          </w:p>
        </w:tc>
      </w:tr>
    </w:tbl>
    <w:p w14:paraId="7D8A47C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eastAsia="zh-CN"/>
        </w:rPr>
        <w:t>备注：</w:t>
      </w:r>
      <w:r>
        <w:rPr>
          <w:rFonts w:hint="eastAsia" w:ascii="仿宋_GB2312" w:hAnsi="仿宋_GB2312" w:cs="仿宋_GB2312"/>
          <w:color w:val="auto"/>
          <w:sz w:val="24"/>
          <w:szCs w:val="24"/>
          <w:u w:val="none"/>
          <w:lang w:eastAsia="zh-CN"/>
        </w:rPr>
        <w:t>此表以电子版形式填写，彩色文档打印。</w:t>
      </w:r>
    </w:p>
    <w:sectPr>
      <w:footerReference r:id="rId3" w:type="even"/>
      <w:pgSz w:w="11906" w:h="16838"/>
      <w:pgMar w:top="2098" w:right="1474" w:bottom="1985" w:left="1588" w:header="851" w:footer="1418" w:gutter="0"/>
      <w:pgNumType w:fmt="decimal" w:start="1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3D8E9E-D0A3-4110-823B-51C1FE5348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BE2DB9D-47EF-4486-A121-E10A877768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E41339E-F78A-4E8E-A6A5-E425C7CCE3C0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F1206D">
    <w:pPr>
      <w:pStyle w:val="5"/>
    </w:pPr>
    <w:r>
      <w:rPr>
        <w:sz w:val="18"/>
      </w:rPr>
      <w:pict>
        <v:shape id="_x0000_s3077" o:spid="_x0000_s3077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 w14:paraId="2CB40B1A">
                <w:pPr>
                  <w:pStyle w:val="5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kNTVmYjk0MzEwNGU4YTA3NmZhZGFkNTNlNjRmNTQifQ=="/>
  </w:docVars>
  <w:rsids>
    <w:rsidRoot w:val="00067704"/>
    <w:rsid w:val="00067704"/>
    <w:rsid w:val="000A17C1"/>
    <w:rsid w:val="000C4823"/>
    <w:rsid w:val="0010551A"/>
    <w:rsid w:val="00135FD8"/>
    <w:rsid w:val="0021716C"/>
    <w:rsid w:val="00244E8B"/>
    <w:rsid w:val="002B7CDF"/>
    <w:rsid w:val="002F610F"/>
    <w:rsid w:val="00345958"/>
    <w:rsid w:val="0038001A"/>
    <w:rsid w:val="006B5810"/>
    <w:rsid w:val="006E1E49"/>
    <w:rsid w:val="00716CFD"/>
    <w:rsid w:val="00737295"/>
    <w:rsid w:val="00765B5C"/>
    <w:rsid w:val="00780372"/>
    <w:rsid w:val="007B6415"/>
    <w:rsid w:val="007C28B2"/>
    <w:rsid w:val="008278B4"/>
    <w:rsid w:val="009830D9"/>
    <w:rsid w:val="009E3B1A"/>
    <w:rsid w:val="00A40B17"/>
    <w:rsid w:val="00B51E23"/>
    <w:rsid w:val="00CD7C0C"/>
    <w:rsid w:val="00E113BE"/>
    <w:rsid w:val="00EB531E"/>
    <w:rsid w:val="00F33BEC"/>
    <w:rsid w:val="032A7BDE"/>
    <w:rsid w:val="03AD764F"/>
    <w:rsid w:val="07245E7A"/>
    <w:rsid w:val="07C354EC"/>
    <w:rsid w:val="07EE63E7"/>
    <w:rsid w:val="09C834DD"/>
    <w:rsid w:val="0A245824"/>
    <w:rsid w:val="0C752CF5"/>
    <w:rsid w:val="0CA27F6D"/>
    <w:rsid w:val="0FC6ACC2"/>
    <w:rsid w:val="12D31808"/>
    <w:rsid w:val="137935D9"/>
    <w:rsid w:val="15082937"/>
    <w:rsid w:val="173B5246"/>
    <w:rsid w:val="177301F0"/>
    <w:rsid w:val="17FC2E4E"/>
    <w:rsid w:val="1AEE369B"/>
    <w:rsid w:val="1B730010"/>
    <w:rsid w:val="1EB7C62B"/>
    <w:rsid w:val="1F091A51"/>
    <w:rsid w:val="1F5F4C47"/>
    <w:rsid w:val="1FE539B6"/>
    <w:rsid w:val="1FF751E0"/>
    <w:rsid w:val="23804789"/>
    <w:rsid w:val="23B5279B"/>
    <w:rsid w:val="267D5ACC"/>
    <w:rsid w:val="27C6606F"/>
    <w:rsid w:val="27DF862D"/>
    <w:rsid w:val="27F77D8C"/>
    <w:rsid w:val="287A6993"/>
    <w:rsid w:val="29A73FFD"/>
    <w:rsid w:val="2A86286C"/>
    <w:rsid w:val="2AC75B34"/>
    <w:rsid w:val="2CEB3AFC"/>
    <w:rsid w:val="2D034E60"/>
    <w:rsid w:val="2D7DEAED"/>
    <w:rsid w:val="2DFEAAD6"/>
    <w:rsid w:val="2EF5E77E"/>
    <w:rsid w:val="327F136A"/>
    <w:rsid w:val="32A001FB"/>
    <w:rsid w:val="33FE703D"/>
    <w:rsid w:val="33FF7934"/>
    <w:rsid w:val="34015A0E"/>
    <w:rsid w:val="361E7DB5"/>
    <w:rsid w:val="36271A21"/>
    <w:rsid w:val="37227431"/>
    <w:rsid w:val="376D1E71"/>
    <w:rsid w:val="377BFFB0"/>
    <w:rsid w:val="38B54AC0"/>
    <w:rsid w:val="39742F86"/>
    <w:rsid w:val="39B34CEE"/>
    <w:rsid w:val="39B6D44B"/>
    <w:rsid w:val="39F70D7F"/>
    <w:rsid w:val="3A790914"/>
    <w:rsid w:val="3BFDE1A4"/>
    <w:rsid w:val="3CAF79B9"/>
    <w:rsid w:val="3CFF6A5D"/>
    <w:rsid w:val="3DB8289D"/>
    <w:rsid w:val="3ED79775"/>
    <w:rsid w:val="3EE85404"/>
    <w:rsid w:val="3F5ECA9D"/>
    <w:rsid w:val="3F9F335B"/>
    <w:rsid w:val="3FAFCA35"/>
    <w:rsid w:val="3FFA4AE0"/>
    <w:rsid w:val="419716E1"/>
    <w:rsid w:val="424A7410"/>
    <w:rsid w:val="443FADDD"/>
    <w:rsid w:val="48716CC5"/>
    <w:rsid w:val="4AE7613B"/>
    <w:rsid w:val="4AFB7530"/>
    <w:rsid w:val="4DFE4BFB"/>
    <w:rsid w:val="4F324103"/>
    <w:rsid w:val="4F3A16E7"/>
    <w:rsid w:val="4F9D438D"/>
    <w:rsid w:val="50E44266"/>
    <w:rsid w:val="52DA0845"/>
    <w:rsid w:val="52F5FF1C"/>
    <w:rsid w:val="52F9201E"/>
    <w:rsid w:val="53897853"/>
    <w:rsid w:val="53B93687"/>
    <w:rsid w:val="55AA6B17"/>
    <w:rsid w:val="55B60852"/>
    <w:rsid w:val="568E0D2D"/>
    <w:rsid w:val="56F678DC"/>
    <w:rsid w:val="577C8384"/>
    <w:rsid w:val="58480A69"/>
    <w:rsid w:val="5A987435"/>
    <w:rsid w:val="5AF42587"/>
    <w:rsid w:val="5B7C3EF8"/>
    <w:rsid w:val="5C970A20"/>
    <w:rsid w:val="5D276328"/>
    <w:rsid w:val="5E6B0260"/>
    <w:rsid w:val="5F7F25A3"/>
    <w:rsid w:val="640B0656"/>
    <w:rsid w:val="66BDAFF8"/>
    <w:rsid w:val="67664920"/>
    <w:rsid w:val="67FCD4E6"/>
    <w:rsid w:val="68D04DC4"/>
    <w:rsid w:val="69A16C9F"/>
    <w:rsid w:val="69EC0CB4"/>
    <w:rsid w:val="6ADDCF4A"/>
    <w:rsid w:val="6AF93B3A"/>
    <w:rsid w:val="6B3727A3"/>
    <w:rsid w:val="6BCF84CF"/>
    <w:rsid w:val="6C427CC2"/>
    <w:rsid w:val="6CC68A6E"/>
    <w:rsid w:val="6CFA2210"/>
    <w:rsid w:val="6D3F6220"/>
    <w:rsid w:val="6DE66AB4"/>
    <w:rsid w:val="6EFE2C35"/>
    <w:rsid w:val="6F75E9C3"/>
    <w:rsid w:val="6FB7F042"/>
    <w:rsid w:val="6FE199EA"/>
    <w:rsid w:val="6FEB2D77"/>
    <w:rsid w:val="6FFFAD7E"/>
    <w:rsid w:val="703416E9"/>
    <w:rsid w:val="706C04FE"/>
    <w:rsid w:val="70976D41"/>
    <w:rsid w:val="715BC33C"/>
    <w:rsid w:val="71771859"/>
    <w:rsid w:val="71FDC842"/>
    <w:rsid w:val="72744391"/>
    <w:rsid w:val="73245D03"/>
    <w:rsid w:val="73E726C8"/>
    <w:rsid w:val="74D2221E"/>
    <w:rsid w:val="75DD4857"/>
    <w:rsid w:val="75F34081"/>
    <w:rsid w:val="76BFE935"/>
    <w:rsid w:val="7773B439"/>
    <w:rsid w:val="777DA1FC"/>
    <w:rsid w:val="77DF65AB"/>
    <w:rsid w:val="7A604272"/>
    <w:rsid w:val="7ABEC1E9"/>
    <w:rsid w:val="7AD674C7"/>
    <w:rsid w:val="7B3D763C"/>
    <w:rsid w:val="7B6FFF11"/>
    <w:rsid w:val="7B738D59"/>
    <w:rsid w:val="7B96FE0B"/>
    <w:rsid w:val="7BEB0D04"/>
    <w:rsid w:val="7BEF0EE8"/>
    <w:rsid w:val="7BFF2E3F"/>
    <w:rsid w:val="7CEF2905"/>
    <w:rsid w:val="7D5926B8"/>
    <w:rsid w:val="7DD873ED"/>
    <w:rsid w:val="7DFE1914"/>
    <w:rsid w:val="7EB7D830"/>
    <w:rsid w:val="7EDD6C4E"/>
    <w:rsid w:val="7EDF2E83"/>
    <w:rsid w:val="7EE65443"/>
    <w:rsid w:val="7EEB94C4"/>
    <w:rsid w:val="7EFF70F1"/>
    <w:rsid w:val="7F36C7FB"/>
    <w:rsid w:val="7F6B61F3"/>
    <w:rsid w:val="7F72D73C"/>
    <w:rsid w:val="7F88292B"/>
    <w:rsid w:val="7F906BD2"/>
    <w:rsid w:val="7F9FE9D1"/>
    <w:rsid w:val="7FB2A588"/>
    <w:rsid w:val="7FB86C10"/>
    <w:rsid w:val="7FB92FF9"/>
    <w:rsid w:val="7FBD7F63"/>
    <w:rsid w:val="7FBDB365"/>
    <w:rsid w:val="7FBFCC19"/>
    <w:rsid w:val="7FE76A1B"/>
    <w:rsid w:val="7FE90291"/>
    <w:rsid w:val="7FFB793B"/>
    <w:rsid w:val="7FFFDE44"/>
    <w:rsid w:val="86D8E8D4"/>
    <w:rsid w:val="8EEB78D5"/>
    <w:rsid w:val="977F2B57"/>
    <w:rsid w:val="9D6FC85B"/>
    <w:rsid w:val="A7D5C557"/>
    <w:rsid w:val="ADDBC346"/>
    <w:rsid w:val="AED45B4F"/>
    <w:rsid w:val="AFE516CC"/>
    <w:rsid w:val="AFE5DF31"/>
    <w:rsid w:val="B693C929"/>
    <w:rsid w:val="BAFF9381"/>
    <w:rsid w:val="BD4B8309"/>
    <w:rsid w:val="BD6EAF32"/>
    <w:rsid w:val="BEDD3640"/>
    <w:rsid w:val="BFBDDC07"/>
    <w:rsid w:val="BFDED3A0"/>
    <w:rsid w:val="BFEFEB6C"/>
    <w:rsid w:val="C53EBADB"/>
    <w:rsid w:val="CAFFD137"/>
    <w:rsid w:val="CBEFD408"/>
    <w:rsid w:val="CDF07643"/>
    <w:rsid w:val="CE5F2872"/>
    <w:rsid w:val="CEFADC9F"/>
    <w:rsid w:val="CFDFF985"/>
    <w:rsid w:val="CFF94EF4"/>
    <w:rsid w:val="D1FDE7B6"/>
    <w:rsid w:val="D3DF3054"/>
    <w:rsid w:val="D75BE73E"/>
    <w:rsid w:val="D7FB863B"/>
    <w:rsid w:val="DAD5A44D"/>
    <w:rsid w:val="DB8B4F6D"/>
    <w:rsid w:val="DBD3661E"/>
    <w:rsid w:val="DBFFF21D"/>
    <w:rsid w:val="DEAF270A"/>
    <w:rsid w:val="DEEB1263"/>
    <w:rsid w:val="DEFAF392"/>
    <w:rsid w:val="DFB7CE74"/>
    <w:rsid w:val="DFC2E690"/>
    <w:rsid w:val="DFDFAF16"/>
    <w:rsid w:val="DFE368F0"/>
    <w:rsid w:val="DFE8958E"/>
    <w:rsid w:val="DFF711C6"/>
    <w:rsid w:val="DFF77913"/>
    <w:rsid w:val="E7D14176"/>
    <w:rsid w:val="E7D228DA"/>
    <w:rsid w:val="EBFB495D"/>
    <w:rsid w:val="EDDF5B0D"/>
    <w:rsid w:val="EDFE9E52"/>
    <w:rsid w:val="EED264D2"/>
    <w:rsid w:val="EF7F0C5E"/>
    <w:rsid w:val="EFBBADE0"/>
    <w:rsid w:val="EFBFEEB8"/>
    <w:rsid w:val="EFDEB8EE"/>
    <w:rsid w:val="F0ECDD6E"/>
    <w:rsid w:val="F17F8DCA"/>
    <w:rsid w:val="F4EFDCB6"/>
    <w:rsid w:val="F5FF9284"/>
    <w:rsid w:val="F6EB5AAF"/>
    <w:rsid w:val="F7F777A8"/>
    <w:rsid w:val="F7FFA59E"/>
    <w:rsid w:val="F9FCA615"/>
    <w:rsid w:val="F9FCFC63"/>
    <w:rsid w:val="FA9C49C7"/>
    <w:rsid w:val="FAFE6520"/>
    <w:rsid w:val="FBD9669C"/>
    <w:rsid w:val="FBEBCD24"/>
    <w:rsid w:val="FBFAF4B6"/>
    <w:rsid w:val="FBFE199B"/>
    <w:rsid w:val="FBFE3D05"/>
    <w:rsid w:val="FBFFE786"/>
    <w:rsid w:val="FBFFEC90"/>
    <w:rsid w:val="FCEFE934"/>
    <w:rsid w:val="FD5A3AB6"/>
    <w:rsid w:val="FD5F460A"/>
    <w:rsid w:val="FD640415"/>
    <w:rsid w:val="FD7BC6E3"/>
    <w:rsid w:val="FDB0C89B"/>
    <w:rsid w:val="FDFB02EC"/>
    <w:rsid w:val="FDFD84D9"/>
    <w:rsid w:val="FE730696"/>
    <w:rsid w:val="FEDB44A3"/>
    <w:rsid w:val="FEEE64FC"/>
    <w:rsid w:val="FEEF158F"/>
    <w:rsid w:val="FF3F0EA8"/>
    <w:rsid w:val="FF668357"/>
    <w:rsid w:val="FF67AC53"/>
    <w:rsid w:val="FF6B6304"/>
    <w:rsid w:val="FF7FE250"/>
    <w:rsid w:val="FF8B8A88"/>
    <w:rsid w:val="FF8FD80A"/>
    <w:rsid w:val="FFA3BDFF"/>
    <w:rsid w:val="FFAD6414"/>
    <w:rsid w:val="FFB70AD6"/>
    <w:rsid w:val="FFC98E50"/>
    <w:rsid w:val="FFD7535E"/>
    <w:rsid w:val="FFDFE0F1"/>
    <w:rsid w:val="FFEF06B2"/>
    <w:rsid w:val="FFEF44C5"/>
    <w:rsid w:val="FFF4E468"/>
    <w:rsid w:val="FFF78F2D"/>
    <w:rsid w:val="FFFD85B9"/>
    <w:rsid w:val="FFFD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qFormat/>
    <w:uiPriority w:val="0"/>
    <w:pPr>
      <w:widowControl/>
      <w:spacing w:line="560" w:lineRule="exact"/>
      <w:ind w:firstLine="200" w:firstLineChars="200"/>
    </w:pPr>
    <w:rPr>
      <w:rFonts w:asciiTheme="minorHAnsi" w:hAnsiTheme="minorHAnsi"/>
      <w:sz w:val="28"/>
      <w:szCs w:val="28"/>
    </w:r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正文文本缩进 Char"/>
    <w:basedOn w:val="9"/>
    <w:link w:val="3"/>
    <w:semiHidden/>
    <w:qFormat/>
    <w:uiPriority w:val="99"/>
    <w:rPr>
      <w:rFonts w:ascii="Times New Roman" w:hAnsi="Times New Roman" w:eastAsia="仿宋_GB2312"/>
      <w:kern w:val="2"/>
      <w:sz w:val="32"/>
      <w:szCs w:val="22"/>
    </w:rPr>
  </w:style>
  <w:style w:type="character" w:customStyle="1" w:styleId="14">
    <w:name w:val="正文首行缩进 2 Char"/>
    <w:basedOn w:val="13"/>
    <w:link w:val="2"/>
    <w:qFormat/>
    <w:uiPriority w:val="0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C:\home\user\C:\Users\Administrator\Desktop\&#20844;&#25991;&#27169;&#26495;\&#32452;&#32455;&#37096;&#32418;&#22836;&#25991;&#20214;&#65288;&#26080;&#25220;&#36865;&#21333;&#20301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组织部红头文件（无抄送单位）.dotx</Template>
  <Pages>1</Pages>
  <Words>254</Words>
  <Characters>263</Characters>
  <Lines>30</Lines>
  <Paragraphs>8</Paragraphs>
  <TotalTime>15</TotalTime>
  <ScaleCrop>false</ScaleCrop>
  <LinksUpToDate>false</LinksUpToDate>
  <CharactersWithSpaces>337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2022-02-03T23:25:00Z</dcterms:created>
  <dc:creator>区组织部用章</dc:creator>
  <cp:lastModifiedBy>བོད་རྡོ་རྗེ་གདན།</cp:lastModifiedBy>
  <cp:lastPrinted>2023-02-17T01:59:00Z</cp:lastPrinted>
  <dcterms:modified xsi:type="dcterms:W3CDTF">2024-06-06T04:19:35Z</dcterms:modified>
  <dc:title>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27CE4AE9E9084743BE21D88D26175C9B</vt:lpwstr>
  </property>
</Properties>
</file>