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4" w:rsidRPr="00E07240" w:rsidRDefault="00556404">
      <w:pPr>
        <w:jc w:val="center"/>
        <w:rPr>
          <w:rFonts w:ascii="宋体"/>
          <w:b/>
          <w:sz w:val="44"/>
          <w:szCs w:val="44"/>
        </w:rPr>
      </w:pPr>
      <w:r w:rsidRPr="00A12F40">
        <w:rPr>
          <w:rFonts w:ascii="宋体" w:hAnsi="宋体" w:hint="eastAsia"/>
          <w:b/>
          <w:sz w:val="44"/>
          <w:szCs w:val="44"/>
        </w:rPr>
        <w:t>未落实工作单位</w:t>
      </w:r>
      <w:r w:rsidRPr="00E07240">
        <w:rPr>
          <w:rFonts w:ascii="宋体" w:hAnsi="宋体" w:hint="eastAsia"/>
          <w:b/>
          <w:sz w:val="44"/>
          <w:szCs w:val="44"/>
        </w:rPr>
        <w:t>承诺书</w:t>
      </w:r>
    </w:p>
    <w:p w:rsidR="00556404" w:rsidRDefault="00556404">
      <w:pPr>
        <w:jc w:val="center"/>
        <w:rPr>
          <w:rFonts w:ascii="宋体"/>
          <w:sz w:val="44"/>
          <w:szCs w:val="44"/>
        </w:rPr>
      </w:pPr>
    </w:p>
    <w:p w:rsidR="00556404" w:rsidRPr="00991366" w:rsidRDefault="00556404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/>
          <w:sz w:val="32"/>
          <w:szCs w:val="32"/>
        </w:rPr>
        <w:t xml:space="preserve">_________________________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 xml:space="preserve"> ______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/>
          <w:sz w:val="32"/>
          <w:szCs w:val="32"/>
        </w:rPr>
        <w:t xml:space="preserve">______________  </w:t>
      </w:r>
      <w:r>
        <w:rPr>
          <w:rFonts w:ascii="仿宋" w:eastAsia="仿宋" w:hAnsi="仿宋" w:hint="eastAsia"/>
          <w:sz w:val="32"/>
          <w:szCs w:val="32"/>
        </w:rPr>
        <w:t>（大学）。按以下第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556404" w:rsidRPr="00C234BF" w:rsidRDefault="00556404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C234BF">
        <w:rPr>
          <w:rFonts w:ascii="仿宋" w:eastAsia="仿宋" w:hAnsi="仿宋" w:hint="eastAsia"/>
          <w:sz w:val="32"/>
          <w:szCs w:val="32"/>
        </w:rPr>
        <w:t>承诺对象</w:t>
      </w:r>
      <w:r w:rsidRPr="00C234BF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年、</w:t>
      </w:r>
      <w:r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年毕业生</w:t>
      </w:r>
      <w:r w:rsidRPr="00C234BF">
        <w:rPr>
          <w:rFonts w:ascii="仿宋" w:eastAsia="仿宋" w:hAnsi="仿宋"/>
          <w:sz w:val="32"/>
          <w:szCs w:val="32"/>
        </w:rPr>
        <w:t>:</w:t>
      </w:r>
    </w:p>
    <w:p w:rsidR="00556404" w:rsidRPr="00BB3434" w:rsidRDefault="00556404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本人承诺自毕业起至报名时未落实工作单位，符合招聘公告相关规定。此次以</w:t>
      </w:r>
      <w:r w:rsidRPr="00BB3434">
        <w:rPr>
          <w:rFonts w:ascii="仿宋" w:eastAsia="仿宋" w:hAnsi="仿宋"/>
          <w:sz w:val="32"/>
          <w:szCs w:val="32"/>
        </w:rPr>
        <w:t>2024</w:t>
      </w:r>
      <w:r w:rsidRPr="00BB3434">
        <w:rPr>
          <w:rFonts w:ascii="仿宋" w:eastAsia="仿宋" w:hAnsi="仿宋" w:hint="eastAsia"/>
          <w:sz w:val="32"/>
          <w:szCs w:val="32"/>
        </w:rPr>
        <w:t>年毕业生身份报名参加</w:t>
      </w:r>
      <w:r>
        <w:rPr>
          <w:rFonts w:ascii="仿宋" w:eastAsia="仿宋" w:hAnsi="仿宋" w:hint="eastAsia"/>
          <w:sz w:val="32"/>
          <w:szCs w:val="32"/>
        </w:rPr>
        <w:t>江苏航空职业技术学院</w:t>
      </w:r>
      <w:r w:rsidRPr="00BB3434"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556404" w:rsidRDefault="00556404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556404" w:rsidRDefault="00556404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234BF">
        <w:rPr>
          <w:rFonts w:ascii="仿宋" w:eastAsia="仿宋" w:hAnsi="仿宋" w:hint="eastAsia"/>
          <w:sz w:val="32"/>
          <w:szCs w:val="32"/>
        </w:rPr>
        <w:t>承诺对象</w:t>
      </w:r>
      <w:r w:rsidRPr="00C234BF">
        <w:rPr>
          <w:rFonts w:ascii="仿宋" w:eastAsia="仿宋" w:hAnsi="仿宋"/>
          <w:sz w:val="32"/>
          <w:szCs w:val="32"/>
        </w:rPr>
        <w:t>:2024</w:t>
      </w:r>
      <w:r w:rsidRPr="00C234BF">
        <w:rPr>
          <w:rFonts w:ascii="仿宋" w:eastAsia="仿宋" w:hAnsi="仿宋" w:hint="eastAsia"/>
          <w:sz w:val="32"/>
          <w:szCs w:val="32"/>
        </w:rPr>
        <w:t>年毕业生</w:t>
      </w:r>
      <w:bookmarkStart w:id="0" w:name="_GoBack"/>
      <w:bookmarkEnd w:id="0"/>
    </w:p>
    <w:p w:rsidR="00556404" w:rsidRPr="00BB3434" w:rsidRDefault="00556404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</w:t>
      </w:r>
      <w:r w:rsidRPr="00BB3434">
        <w:rPr>
          <w:rFonts w:ascii="仿宋" w:eastAsia="仿宋" w:hAnsi="仿宋"/>
          <w:sz w:val="32"/>
          <w:szCs w:val="32"/>
        </w:rPr>
        <w:t>2024</w:t>
      </w:r>
      <w:r w:rsidRPr="00BB3434">
        <w:rPr>
          <w:rFonts w:ascii="仿宋" w:eastAsia="仿宋" w:hAnsi="仿宋" w:hint="eastAsia"/>
          <w:sz w:val="32"/>
          <w:szCs w:val="32"/>
        </w:rPr>
        <w:t>年毕业生身份报名参加</w:t>
      </w:r>
      <w:r>
        <w:rPr>
          <w:rFonts w:ascii="仿宋" w:eastAsia="仿宋" w:hAnsi="仿宋" w:hint="eastAsia"/>
          <w:sz w:val="32"/>
          <w:szCs w:val="32"/>
        </w:rPr>
        <w:t>江苏航空职业技术学院</w:t>
      </w:r>
      <w:r w:rsidRPr="00BB3434"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556404" w:rsidRPr="00BB3434" w:rsidRDefault="00556404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56404" w:rsidRPr="00C234BF" w:rsidRDefault="00556404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C234BF">
        <w:rPr>
          <w:rFonts w:ascii="仿宋" w:eastAsia="仿宋" w:hAnsi="仿宋" w:hint="eastAsia"/>
          <w:sz w:val="32"/>
          <w:szCs w:val="32"/>
        </w:rPr>
        <w:t>承诺对象</w:t>
      </w:r>
      <w:r w:rsidRPr="00C234BF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参加基层服务项目人员</w:t>
      </w:r>
    </w:p>
    <w:p w:rsidR="00556404" w:rsidRPr="00BB3434" w:rsidRDefault="00556404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本人承诺参加基层服务项目前无工作经历</w:t>
      </w:r>
      <w:r>
        <w:rPr>
          <w:rFonts w:ascii="仿宋" w:eastAsia="仿宋" w:hAnsi="仿宋" w:hint="eastAsia"/>
          <w:sz w:val="32"/>
          <w:szCs w:val="32"/>
        </w:rPr>
        <w:t>，报名前</w:t>
      </w:r>
      <w:r w:rsidRPr="00B1340A">
        <w:rPr>
          <w:rFonts w:ascii="仿宋" w:eastAsia="仿宋" w:hAnsi="仿宋" w:hint="eastAsia"/>
          <w:sz w:val="32"/>
          <w:szCs w:val="32"/>
        </w:rPr>
        <w:t>服务期满且考核合格后</w:t>
      </w:r>
      <w:r w:rsidRPr="00B1340A">
        <w:rPr>
          <w:rFonts w:ascii="仿宋" w:eastAsia="仿宋" w:hAnsi="仿宋"/>
          <w:sz w:val="32"/>
          <w:szCs w:val="32"/>
        </w:rPr>
        <w:t>2</w:t>
      </w:r>
      <w:r w:rsidRPr="00B1340A">
        <w:rPr>
          <w:rFonts w:ascii="仿宋" w:eastAsia="仿宋" w:hAnsi="仿宋" w:hint="eastAsia"/>
          <w:sz w:val="32"/>
          <w:szCs w:val="32"/>
        </w:rPr>
        <w:t>年内</w:t>
      </w:r>
      <w:r w:rsidRPr="00BB3434">
        <w:rPr>
          <w:rFonts w:ascii="仿宋" w:eastAsia="仿宋" w:hAnsi="仿宋" w:hint="eastAsia"/>
          <w:sz w:val="32"/>
          <w:szCs w:val="32"/>
        </w:rPr>
        <w:t>。所填报、提交和现场出示的所有信息（证明）均真实、准确、完整、有效，并自愿承担因不实承诺应承担的相关责任、接受相应处理。</w:t>
      </w:r>
    </w:p>
    <w:p w:rsidR="00556404" w:rsidRDefault="00556404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556404" w:rsidRDefault="00556404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56404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04" w:rsidRDefault="00556404" w:rsidP="00231F95">
      <w:r>
        <w:separator/>
      </w:r>
    </w:p>
  </w:endnote>
  <w:endnote w:type="continuationSeparator" w:id="0">
    <w:p w:rsidR="00556404" w:rsidRDefault="00556404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04" w:rsidRDefault="00556404" w:rsidP="00231F95">
      <w:r>
        <w:separator/>
      </w:r>
    </w:p>
  </w:footnote>
  <w:footnote w:type="continuationSeparator" w:id="0">
    <w:p w:rsidR="00556404" w:rsidRDefault="00556404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04" w:rsidRDefault="00556404" w:rsidP="004D622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1F5C"/>
    <w:rsid w:val="0055502E"/>
    <w:rsid w:val="00556404"/>
    <w:rsid w:val="0057604D"/>
    <w:rsid w:val="005A380A"/>
    <w:rsid w:val="005B3EE1"/>
    <w:rsid w:val="0060563E"/>
    <w:rsid w:val="00623B33"/>
    <w:rsid w:val="006633E1"/>
    <w:rsid w:val="00667A0C"/>
    <w:rsid w:val="0069278C"/>
    <w:rsid w:val="007279C4"/>
    <w:rsid w:val="00732980"/>
    <w:rsid w:val="00793BBC"/>
    <w:rsid w:val="007F295D"/>
    <w:rsid w:val="00815CB7"/>
    <w:rsid w:val="00821F58"/>
    <w:rsid w:val="00833344"/>
    <w:rsid w:val="00834669"/>
    <w:rsid w:val="008767F3"/>
    <w:rsid w:val="00914E3D"/>
    <w:rsid w:val="00991366"/>
    <w:rsid w:val="009D229B"/>
    <w:rsid w:val="00A12F40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C82DD8"/>
    <w:rsid w:val="00D31040"/>
    <w:rsid w:val="00D61116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27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78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234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未落实工作单位承诺书</dc:title>
  <dc:subject/>
  <dc:creator>admin</dc:creator>
  <cp:keywords/>
  <dc:description/>
  <cp:lastModifiedBy>Microsoft</cp:lastModifiedBy>
  <cp:revision>2</cp:revision>
  <cp:lastPrinted>2020-09-11T02:57:00Z</cp:lastPrinted>
  <dcterms:created xsi:type="dcterms:W3CDTF">2024-07-12T02:03:00Z</dcterms:created>
  <dcterms:modified xsi:type="dcterms:W3CDTF">2024-07-12T02:03:00Z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