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9D" w:rsidRPr="00CC669A" w:rsidRDefault="0023769D" w:rsidP="00574E8C">
      <w:pPr>
        <w:widowControl/>
        <w:adjustRightInd w:val="0"/>
        <w:snapToGrid w:val="0"/>
        <w:rPr>
          <w:rFonts w:ascii="仿宋_GB2312" w:eastAsia="仿宋_GB2312" w:hAnsi="仿宋"/>
          <w:sz w:val="30"/>
          <w:szCs w:val="30"/>
        </w:rPr>
      </w:pPr>
      <w:r w:rsidRPr="00CC669A"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/>
          <w:sz w:val="30"/>
          <w:szCs w:val="30"/>
        </w:rPr>
        <w:t>5</w:t>
      </w:r>
    </w:p>
    <w:p w:rsidR="0023769D" w:rsidRPr="00CC669A" w:rsidRDefault="0023769D" w:rsidP="00574E8C">
      <w:pPr>
        <w:widowControl/>
        <w:adjustRightInd w:val="0"/>
        <w:snapToGrid w:val="0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CC669A">
        <w:rPr>
          <w:rFonts w:ascii="方正小标宋简体" w:eastAsia="方正小标宋简体" w:hAnsi="仿宋" w:hint="eastAsia"/>
          <w:kern w:val="0"/>
          <w:sz w:val="36"/>
          <w:szCs w:val="36"/>
        </w:rPr>
        <w:t>学分证明</w:t>
      </w:r>
    </w:p>
    <w:p w:rsidR="0023769D" w:rsidRPr="00CC669A" w:rsidRDefault="0023769D" w:rsidP="00574E8C">
      <w:pPr>
        <w:widowControl/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  <w:r w:rsidRPr="00CC669A">
        <w:rPr>
          <w:rFonts w:ascii="仿宋_GB2312" w:eastAsia="仿宋_GB2312" w:hint="eastAsia"/>
          <w:kern w:val="0"/>
          <w:sz w:val="32"/>
          <w:szCs w:val="32"/>
        </w:rPr>
        <w:t>（公办学校在编在岗教师、民办学校在职教师）</w:t>
      </w:r>
    </w:p>
    <w:p w:rsidR="0023769D" w:rsidRPr="00CC669A" w:rsidRDefault="0023769D" w:rsidP="00574E8C">
      <w:pPr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 w:rsidRPr="00CC669A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23769D" w:rsidRPr="00CC669A" w:rsidRDefault="0023769D" w:rsidP="00C53976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 w:cs="仿宋" w:hint="eastAsia"/>
          <w:kern w:val="0"/>
          <w:sz w:val="32"/>
          <w:szCs w:val="32"/>
        </w:rPr>
        <w:t>兹有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同志，性别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，身份证号码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，系我（县、市、区）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 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小学</w:t>
      </w:r>
      <w:r w:rsidRPr="00CC669A">
        <w:rPr>
          <w:rFonts w:ascii="仿宋_GB2312" w:eastAsia="仿宋_GB2312"/>
          <w:kern w:val="0"/>
          <w:sz w:val="32"/>
          <w:szCs w:val="32"/>
        </w:rPr>
        <w:t>/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学校（在编在岗</w:t>
      </w:r>
      <w:r w:rsidRPr="00CC669A">
        <w:rPr>
          <w:rFonts w:ascii="仿宋_GB2312" w:eastAsia="仿宋_GB2312"/>
          <w:kern w:val="0"/>
          <w:sz w:val="32"/>
          <w:szCs w:val="32"/>
        </w:rPr>
        <w:t>/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在职）教师，（</w:t>
      </w:r>
      <w:r>
        <w:rPr>
          <w:rFonts w:ascii="仿宋_GB2312" w:eastAsia="仿宋_GB2312"/>
          <w:kern w:val="0"/>
          <w:sz w:val="32"/>
          <w:szCs w:val="32"/>
        </w:rPr>
        <w:t>2019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分、</w:t>
      </w:r>
      <w:r w:rsidRPr="00CC669A"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ascii="仿宋_GB2312" w:eastAsia="仿宋_GB2312"/>
          <w:kern w:val="0"/>
          <w:sz w:val="32"/>
          <w:szCs w:val="32"/>
        </w:rPr>
        <w:t>20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分、</w:t>
      </w:r>
      <w:r w:rsidRPr="00CC669A">
        <w:rPr>
          <w:rFonts w:ascii="仿宋_GB2312" w:eastAsia="仿宋_GB2312"/>
          <w:kern w:val="0"/>
          <w:sz w:val="32"/>
          <w:szCs w:val="32"/>
        </w:rPr>
        <w:t>202</w:t>
      </w:r>
      <w:r>
        <w:rPr>
          <w:rFonts w:ascii="仿宋_GB2312" w:eastAsia="仿宋_GB2312"/>
          <w:kern w:val="0"/>
          <w:sz w:val="32"/>
          <w:szCs w:val="32"/>
        </w:rPr>
        <w:t>1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分、</w:t>
      </w:r>
      <w:r>
        <w:rPr>
          <w:rFonts w:ascii="仿宋_GB2312" w:eastAsia="仿宋_GB2312"/>
          <w:kern w:val="0"/>
          <w:sz w:val="32"/>
          <w:szCs w:val="32"/>
        </w:rPr>
        <w:t>2022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分、</w:t>
      </w:r>
      <w:r>
        <w:rPr>
          <w:rFonts w:ascii="仿宋_GB2312" w:eastAsia="仿宋_GB2312"/>
          <w:kern w:val="0"/>
          <w:sz w:val="32"/>
          <w:szCs w:val="32"/>
        </w:rPr>
        <w:t>2023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分），五年共计有效学分</w:t>
      </w:r>
      <w:r w:rsidRPr="00CC669A">
        <w:rPr>
          <w:rFonts w:ascii="仿宋_GB2312" w:eastAsia="仿宋_GB2312"/>
          <w:kern w:val="0"/>
          <w:sz w:val="32"/>
          <w:szCs w:val="32"/>
          <w:u w:val="single"/>
        </w:rPr>
        <w:t xml:space="preserve">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分（湖南省中小学教师发展网学分表附后，且加盖学分登记机构公章）。</w:t>
      </w:r>
    </w:p>
    <w:p w:rsidR="0023769D" w:rsidRPr="00CC669A" w:rsidRDefault="0023769D" w:rsidP="00574E8C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23769D" w:rsidRPr="00CC669A" w:rsidRDefault="0023769D" w:rsidP="00574E8C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23769D" w:rsidRPr="00CC669A" w:rsidRDefault="0023769D" w:rsidP="00574E8C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23769D" w:rsidRPr="00CC669A" w:rsidRDefault="0023769D" w:rsidP="00574E8C"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CC669A">
        <w:rPr>
          <w:rFonts w:ascii="仿宋_GB2312" w:eastAsia="仿宋_GB2312" w:hint="eastAsia"/>
          <w:kern w:val="0"/>
          <w:sz w:val="32"/>
          <w:szCs w:val="32"/>
        </w:rPr>
        <w:t>学校行政公章</w:t>
      </w:r>
      <w:r w:rsidRPr="00CC669A">
        <w:rPr>
          <w:rFonts w:ascii="仿宋_GB2312" w:eastAsia="仿宋_GB2312"/>
          <w:kern w:val="0"/>
          <w:sz w:val="32"/>
          <w:szCs w:val="32"/>
        </w:rPr>
        <w:t xml:space="preserve">                   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学分登记机构公章</w:t>
      </w:r>
    </w:p>
    <w:p w:rsidR="0023769D" w:rsidRPr="00CC669A" w:rsidRDefault="0023769D" w:rsidP="00C53976">
      <w:pPr>
        <w:adjustRightInd w:val="0"/>
        <w:snapToGrid w:val="0"/>
        <w:spacing w:line="560" w:lineRule="exact"/>
        <w:ind w:firstLineChars="200" w:firstLine="31680"/>
        <w:jc w:val="right"/>
        <w:rPr>
          <w:rFonts w:ascii="仿宋_GB2312" w:eastAsia="仿宋_GB2312" w:cs="仿宋"/>
          <w:kern w:val="0"/>
          <w:sz w:val="24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2024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年</w:t>
      </w:r>
      <w:r w:rsidRPr="00CC669A">
        <w:rPr>
          <w:rFonts w:ascii="仿宋_GB2312" w:eastAsia="仿宋_GB2312"/>
          <w:kern w:val="0"/>
          <w:sz w:val="32"/>
          <w:szCs w:val="32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月</w:t>
      </w:r>
      <w:r w:rsidRPr="00CC669A">
        <w:rPr>
          <w:rFonts w:ascii="仿宋_GB2312" w:eastAsia="仿宋_GB2312"/>
          <w:kern w:val="0"/>
          <w:sz w:val="32"/>
          <w:szCs w:val="32"/>
        </w:rPr>
        <w:t xml:space="preserve">   </w:t>
      </w:r>
      <w:r w:rsidRPr="00CC669A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23769D" w:rsidRPr="00574E8C" w:rsidRDefault="0023769D" w:rsidP="00574E8C"/>
    <w:sectPr w:rsidR="0023769D" w:rsidRPr="00574E8C" w:rsidSect="00732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9D" w:rsidRDefault="0023769D">
      <w:r>
        <w:separator/>
      </w:r>
    </w:p>
  </w:endnote>
  <w:endnote w:type="continuationSeparator" w:id="0">
    <w:p w:rsidR="0023769D" w:rsidRDefault="0023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D" w:rsidRDefault="00237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D" w:rsidRDefault="002376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D" w:rsidRDefault="00237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9D" w:rsidRDefault="0023769D">
      <w:r>
        <w:separator/>
      </w:r>
    </w:p>
  </w:footnote>
  <w:footnote w:type="continuationSeparator" w:id="0">
    <w:p w:rsidR="0023769D" w:rsidRDefault="00237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D" w:rsidRDefault="00237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D" w:rsidRDefault="0023769D" w:rsidP="00C5397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D" w:rsidRDefault="002376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DC"/>
    <w:rsid w:val="00062B58"/>
    <w:rsid w:val="000F48CA"/>
    <w:rsid w:val="0019407C"/>
    <w:rsid w:val="0023769D"/>
    <w:rsid w:val="00377E47"/>
    <w:rsid w:val="00574E8C"/>
    <w:rsid w:val="005B1F77"/>
    <w:rsid w:val="005D50F0"/>
    <w:rsid w:val="00615AD8"/>
    <w:rsid w:val="00644BC9"/>
    <w:rsid w:val="00691DAF"/>
    <w:rsid w:val="0071601D"/>
    <w:rsid w:val="00732B0E"/>
    <w:rsid w:val="00774D5A"/>
    <w:rsid w:val="007D4E5A"/>
    <w:rsid w:val="00874059"/>
    <w:rsid w:val="009A1559"/>
    <w:rsid w:val="009B7228"/>
    <w:rsid w:val="00A24EAD"/>
    <w:rsid w:val="00B40924"/>
    <w:rsid w:val="00B512D2"/>
    <w:rsid w:val="00BD4C31"/>
    <w:rsid w:val="00C10929"/>
    <w:rsid w:val="00C53976"/>
    <w:rsid w:val="00CC669A"/>
    <w:rsid w:val="00D75DA4"/>
    <w:rsid w:val="00D8061D"/>
    <w:rsid w:val="00DC391A"/>
    <w:rsid w:val="00E61624"/>
    <w:rsid w:val="00E75F86"/>
    <w:rsid w:val="00EC1EDE"/>
    <w:rsid w:val="00EE765F"/>
    <w:rsid w:val="00F937DB"/>
    <w:rsid w:val="00FC22BD"/>
    <w:rsid w:val="00FE0ADC"/>
    <w:rsid w:val="7518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8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DA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43</Words>
  <Characters>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</cp:revision>
  <dcterms:created xsi:type="dcterms:W3CDTF">2020-05-20T12:50:00Z</dcterms:created>
  <dcterms:modified xsi:type="dcterms:W3CDTF">2024-06-12T03:25:00Z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