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附件：</w:t>
      </w:r>
    </w:p>
    <w:p>
      <w:pPr>
        <w:spacing w:line="375" w:lineRule="atLeas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cs="宋体"/>
          <w:sz w:val="36"/>
          <w:szCs w:val="36"/>
        </w:rPr>
        <w:t>2024</w:t>
      </w:r>
      <w:r>
        <w:rPr>
          <w:rFonts w:hint="eastAsia" w:ascii="方正小标宋简体" w:eastAsia="方正小标宋简体" w:cs="宋体"/>
          <w:sz w:val="36"/>
          <w:szCs w:val="36"/>
        </w:rPr>
        <w:t>年长沙市雨花区</w:t>
      </w:r>
      <w:r>
        <w:rPr>
          <w:rFonts w:hint="eastAsia" w:ascii="方正小标宋简体" w:eastAsia="方正小标宋简体" w:cs="宋体"/>
          <w:sz w:val="36"/>
          <w:szCs w:val="36"/>
          <w:lang w:eastAsia="zh-CN"/>
        </w:rPr>
        <w:t>高桥</w:t>
      </w:r>
      <w:bookmarkStart w:id="0" w:name="_GoBack"/>
      <w:bookmarkEnd w:id="0"/>
      <w:r>
        <w:rPr>
          <w:rFonts w:hint="eastAsia" w:ascii="方正小标宋简体" w:eastAsia="方正小标宋简体" w:cs="宋体"/>
          <w:sz w:val="36"/>
          <w:szCs w:val="36"/>
        </w:rPr>
        <w:t>街道办事处公开招聘</w:t>
      </w:r>
    </w:p>
    <w:p>
      <w:pPr>
        <w:spacing w:line="375" w:lineRule="atLeas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工作人员笔试成绩查分申请表</w:t>
      </w:r>
    </w:p>
    <w:p>
      <w:pPr>
        <w:spacing w:line="375" w:lineRule="atLeast"/>
        <w:jc w:val="center"/>
        <w:rPr>
          <w:rFonts w:ascii="宋体" w:cs="宋体"/>
          <w:sz w:val="24"/>
        </w:rPr>
      </w:pP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86"/>
        <w:gridCol w:w="2568"/>
        <w:gridCol w:w="195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>  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所查科目原始成绩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申请复查原因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1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身份证复印件</w:t>
            </w:r>
          </w:p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粘贴处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</w:rPr>
              <w:t>考生签字：</w:t>
            </w:r>
          </w:p>
          <w:p>
            <w:pPr>
              <w:spacing w:line="37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</w:rPr>
              <w:t>申请日期：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FmMGY1OTIwMTQyYjU2ZGE2YzYxMjA4ZDZiMDI1MzMifQ=="/>
  </w:docVars>
  <w:rsids>
    <w:rsidRoot w:val="63EA6A33"/>
    <w:rsid w:val="001244A5"/>
    <w:rsid w:val="00306E9E"/>
    <w:rsid w:val="00345CA9"/>
    <w:rsid w:val="005C1101"/>
    <w:rsid w:val="00617D6E"/>
    <w:rsid w:val="00647A84"/>
    <w:rsid w:val="00775F32"/>
    <w:rsid w:val="00926EA5"/>
    <w:rsid w:val="00982277"/>
    <w:rsid w:val="00A91471"/>
    <w:rsid w:val="00AA6A76"/>
    <w:rsid w:val="00B36E64"/>
    <w:rsid w:val="00DE56C6"/>
    <w:rsid w:val="048410C4"/>
    <w:rsid w:val="077D53B3"/>
    <w:rsid w:val="0C6B3900"/>
    <w:rsid w:val="13026418"/>
    <w:rsid w:val="2C6D7E5A"/>
    <w:rsid w:val="3F6250FC"/>
    <w:rsid w:val="5CAA7519"/>
    <w:rsid w:val="63EA6A33"/>
    <w:rsid w:val="650E3F76"/>
    <w:rsid w:val="65FA4294"/>
    <w:rsid w:val="6FE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Heading 1 Char"/>
    <w:basedOn w:val="5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</Words>
  <Characters>148</Characters>
  <Lines>0</Lines>
  <Paragraphs>0</Paragraphs>
  <TotalTime>21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2022-12-20T16:28:00Z</dcterms:created>
  <dc:creator>湖南省食品药品监督管理局</dc:creator>
  <cp:lastModifiedBy>淡</cp:lastModifiedBy>
  <cp:lastPrinted>2024-07-09T08:29:44Z</cp:lastPrinted>
  <dcterms:modified xsi:type="dcterms:W3CDTF">2024-07-09T08:29:48Z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AF39FABDDC5E4A649E15CC1B57C407C3</vt:lpwstr>
  </property>
</Properties>
</file>