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55696035"/>
    <w:rsid w:val="7B6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2018-06-23T10:43:00Z</dcterms:created>
  <dc:creator>龚贵平</dc:creator>
  <cp:lastModifiedBy>administrator</cp:lastModifiedBy>
  <cp:lastPrinted>2023-06-28T18:42:36Z</cp:lastPrinted>
  <dcterms:modified xsi:type="dcterms:W3CDTF">2023-06-28T18:49:29Z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