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A2EC2F"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1</w:t>
      </w:r>
    </w:p>
    <w:p w14:paraId="43D13E69"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（播音员主持人）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721"/>
        <w:gridCol w:w="175"/>
        <w:gridCol w:w="6"/>
        <w:gridCol w:w="1516"/>
        <w:gridCol w:w="1830"/>
      </w:tblGrid>
      <w:tr w14:paraId="5D0B20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 w14:paraId="719390AD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 w14:paraId="2B78522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栾川县融媒体中心</w:t>
            </w:r>
          </w:p>
        </w:tc>
        <w:tc>
          <w:tcPr>
            <w:tcW w:w="1175" w:type="dxa"/>
            <w:gridSpan w:val="2"/>
            <w:vAlign w:val="center"/>
          </w:tcPr>
          <w:p w14:paraId="7A203C06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 w14:paraId="1C785AC9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50C5765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 w14:paraId="6EE4B2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 w14:paraId="43D0DE0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 w14:paraId="61542E1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6A0A74F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 w14:paraId="529B5678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953D29F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 w14:paraId="3E6FB31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79726EB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5DDAA3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5C3FCB75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 w14:paraId="7D9E61E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304FD3F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 w14:paraId="5A9C2E3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A7543E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身高</w:t>
            </w:r>
            <w:bookmarkStart w:id="0" w:name="_GoBack"/>
            <w:bookmarkEnd w:id="0"/>
          </w:p>
        </w:tc>
        <w:tc>
          <w:tcPr>
            <w:tcW w:w="1697" w:type="dxa"/>
            <w:gridSpan w:val="3"/>
            <w:vAlign w:val="center"/>
          </w:tcPr>
          <w:p w14:paraId="45AB50B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7143095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51817F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3C2D3A8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、学位</w:t>
            </w:r>
          </w:p>
        </w:tc>
        <w:tc>
          <w:tcPr>
            <w:tcW w:w="2711" w:type="dxa"/>
            <w:gridSpan w:val="2"/>
            <w:vAlign w:val="center"/>
          </w:tcPr>
          <w:p w14:paraId="3CE31A2A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14144B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资格证书及编号</w:t>
            </w:r>
          </w:p>
        </w:tc>
        <w:tc>
          <w:tcPr>
            <w:tcW w:w="2872" w:type="dxa"/>
            <w:gridSpan w:val="5"/>
            <w:vAlign w:val="center"/>
          </w:tcPr>
          <w:p w14:paraId="6C8C036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5DC30FA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204BEB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 w14:paraId="2DE119B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 w14:paraId="5926A9A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677EF0B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 w14:paraId="7E5BFF9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25BA30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1511494D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 w14:paraId="1B9A3E8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 w14:paraId="14F3FF48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 w14:paraId="534869F9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0777DC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 w14:paraId="1A4856D8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 w14:paraId="4F98129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 w14:paraId="7E2D0C0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 w14:paraId="5ED7347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 w14:paraId="29EFF14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0D6B74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 w14:paraId="069AA39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0"/>
            <w:vAlign w:val="center"/>
          </w:tcPr>
          <w:p w14:paraId="7E99188D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6591C4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 w14:paraId="00E9C74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0"/>
            <w:vAlign w:val="top"/>
          </w:tcPr>
          <w:p w14:paraId="49D21506"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253C2A53"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14:paraId="2F79AE54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 w14:paraId="78F8484D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 w14:paraId="2BCF5FE5"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4CE02AC4"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 w14:paraId="4F74F3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 w14:paraId="3974F3AA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 w14:paraId="1897D4B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 w14:paraId="76B409D2"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0D2895F7"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142C19D6"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5"/>
            <w:tcBorders>
              <w:left w:val="nil"/>
            </w:tcBorders>
            <w:vAlign w:val="top"/>
          </w:tcPr>
          <w:p w14:paraId="3FAF7201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623F554B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0BFA85EA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7C7D0379"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 w14:paraId="49F1529A"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 w14:paraId="4F95B56F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3226A9A6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 w14:paraId="65362601"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 w14:paraId="5AB4A2B6">
      <w:pPr>
        <w:spacing w:line="240" w:lineRule="exact"/>
        <w:ind w:right="-808" w:rightChars="-385"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 w14:paraId="7A1E5674"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 w14:paraId="54FC9201"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855CF7D"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77CED6"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 w14:paraId="7DB9FB69"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475E2B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323BFF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2209D09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0915FC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166A7259"/>
    <w:rsid w:val="176F3682"/>
    <w:rsid w:val="1EBA6D3F"/>
    <w:rsid w:val="3485477C"/>
    <w:rsid w:val="35AE16AE"/>
    <w:rsid w:val="378E0A13"/>
    <w:rsid w:val="390F2862"/>
    <w:rsid w:val="3B9B7ED2"/>
    <w:rsid w:val="3C77348E"/>
    <w:rsid w:val="3CDB0C06"/>
    <w:rsid w:val="41FB47DE"/>
    <w:rsid w:val="43E179B9"/>
    <w:rsid w:val="4B7F2E2F"/>
    <w:rsid w:val="50420B54"/>
    <w:rsid w:val="540E44F1"/>
    <w:rsid w:val="5A911D86"/>
    <w:rsid w:val="60AF6654"/>
    <w:rsid w:val="67BF23D3"/>
    <w:rsid w:val="6D535020"/>
    <w:rsid w:val="71CC598C"/>
    <w:rsid w:val="7F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351</Words>
  <Characters>359</Characters>
  <Lines>0</Lines>
  <Paragraphs>0</Paragraphs>
  <TotalTime>3</TotalTime>
  <ScaleCrop>false</ScaleCrop>
  <LinksUpToDate>false</LinksUpToDate>
  <CharactersWithSpaces>648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Administrator</cp:lastModifiedBy>
  <cp:lastPrinted>2024-06-20T09:07:00Z</cp:lastPrinted>
  <dcterms:modified xsi:type="dcterms:W3CDTF">2024-06-24T01:33:58Z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77622705211947FAB84EED88EBF52C44</vt:lpwstr>
  </property>
</Properties>
</file>