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793AAEB"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</w:p>
    <w:p w14:paraId="1B72A7AA"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部分乡镇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 w14:paraId="534108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 w14:paraId="266EF8B1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 w14:paraId="25A763CA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23EB4910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 w14:paraId="1F605ACB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082AB028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 w14:paraId="68D83317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2CE5C54C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 w14:paraId="659C58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 w14:paraId="417F630A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 w14:paraId="54557C84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28BA468F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 w14:paraId="055790AC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0D34CA90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 w14:paraId="0286A659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 w14:paraId="5C55C073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7C338D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 w14:paraId="507EBD10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 w14:paraId="71D8EF9F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 w14:paraId="21D42FD2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 w14:paraId="7656C48F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 w14:paraId="100B1277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658309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 w14:paraId="4CD53657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 w14:paraId="569B6088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2CBEC7DB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522" w:type="dxa"/>
            <w:gridSpan w:val="2"/>
            <w:vAlign w:val="center"/>
          </w:tcPr>
          <w:p w14:paraId="33B8F414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 w14:paraId="5DA81F23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4EB431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 w14:paraId="615434D0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 w14:paraId="2D41D2B1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 w14:paraId="125067EE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 w14:paraId="2D8C3A20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785D42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 w14:paraId="29637574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 w14:paraId="69211577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 w14:paraId="2113BFED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 w14:paraId="091325AA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 w14:paraId="229211CF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171C41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 w14:paraId="0A3CA966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</w:t>
            </w:r>
          </w:p>
        </w:tc>
        <w:tc>
          <w:tcPr>
            <w:tcW w:w="8496" w:type="dxa"/>
            <w:gridSpan w:val="11"/>
            <w:vAlign w:val="center"/>
          </w:tcPr>
          <w:p w14:paraId="64E78CE5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 w14:paraId="702F11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exact"/>
          <w:jc w:val="center"/>
        </w:trPr>
        <w:tc>
          <w:tcPr>
            <w:tcW w:w="1364" w:type="dxa"/>
            <w:vAlign w:val="center"/>
          </w:tcPr>
          <w:p w14:paraId="10F1AC2B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 w14:paraId="24CF395F"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 w14:paraId="5AE9F43C"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14:paraId="05DFEA42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 w14:paraId="7B753144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</w:t>
            </w:r>
          </w:p>
          <w:p w14:paraId="09F47A9B">
            <w:pPr>
              <w:spacing w:line="240" w:lineRule="exact"/>
              <w:ind w:firstLine="3780" w:firstLineChars="18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报名人（签名）：</w:t>
            </w:r>
          </w:p>
          <w:p w14:paraId="5F7448AD"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 w14:paraId="5A02B1B2"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 w14:paraId="6A0FC1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exact"/>
          <w:jc w:val="center"/>
        </w:trPr>
        <w:tc>
          <w:tcPr>
            <w:tcW w:w="1364" w:type="dxa"/>
            <w:vAlign w:val="center"/>
          </w:tcPr>
          <w:p w14:paraId="18BF7770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 w14:paraId="1A7AC724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 w14:paraId="5AA59662"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 w14:paraId="0FCB03C8"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 w14:paraId="1713CBE5"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 w14:paraId="57DAFC85"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 w14:paraId="61A02BA2"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 w14:paraId="5E7B2B14"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 w14:paraId="1C99A9A2"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 w14:paraId="43402B58"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 w14:paraId="15138C56"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 w14:paraId="76AF13C8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 w14:paraId="18EBE2EC"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 w14:paraId="0B6355B4"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 w14:paraId="152D7F55"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 w14:paraId="4398423D"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 w14:paraId="7AAB4B27"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5.学历指专科、本科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</w:rPr>
        <w:t>身份证、毕业证、</w:t>
      </w:r>
      <w:r>
        <w:rPr>
          <w:rFonts w:hint="eastAsia" w:ascii="仿宋_GB2312" w:hAnsi="仿宋_GB2312" w:eastAsia="仿宋_GB2312" w:cs="仿宋_GB2312"/>
          <w:lang w:eastAsia="zh-CN"/>
        </w:rPr>
        <w:t>符合</w:t>
      </w:r>
      <w:r>
        <w:rPr>
          <w:rFonts w:hint="eastAsia" w:ascii="仿宋_GB2312" w:hAnsi="仿宋_GB2312" w:eastAsia="仿宋_GB2312" w:cs="仿宋_GB2312"/>
        </w:rPr>
        <w:t>报考证明等</w:t>
      </w:r>
      <w:r>
        <w:rPr>
          <w:rFonts w:hint="eastAsia" w:ascii="仿宋_GB2312" w:hAnsi="仿宋_GB2312" w:eastAsia="仿宋_GB2312" w:cs="仿宋_GB2312"/>
          <w:lang w:eastAsia="zh-CN"/>
        </w:rPr>
        <w:t>所需材料</w:t>
      </w:r>
      <w:r>
        <w:rPr>
          <w:rFonts w:hint="eastAsia" w:ascii="仿宋_GB2312" w:hAnsi="仿宋_GB2312" w:eastAsia="仿宋_GB2312" w:cs="仿宋_GB2312"/>
        </w:rPr>
        <w:t>复印件依次附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表后。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BED0E61"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2D6529"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 w14:paraId="528D5BA0"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E3DF118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412C5D1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B52E437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CA55827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5A911D86"/>
    <w:rsid w:val="02CE10BF"/>
    <w:rsid w:val="072166E6"/>
    <w:rsid w:val="0BB43CBC"/>
    <w:rsid w:val="166A7259"/>
    <w:rsid w:val="176F3682"/>
    <w:rsid w:val="190C39A8"/>
    <w:rsid w:val="1EBA6D3F"/>
    <w:rsid w:val="313E493C"/>
    <w:rsid w:val="35AE16AE"/>
    <w:rsid w:val="378E0A13"/>
    <w:rsid w:val="37A33759"/>
    <w:rsid w:val="390F2862"/>
    <w:rsid w:val="3B9B7ED2"/>
    <w:rsid w:val="3C77348E"/>
    <w:rsid w:val="3CDB0C06"/>
    <w:rsid w:val="43E179B9"/>
    <w:rsid w:val="4B7F2E2F"/>
    <w:rsid w:val="50420B54"/>
    <w:rsid w:val="540E44F1"/>
    <w:rsid w:val="543161CA"/>
    <w:rsid w:val="5A911D86"/>
    <w:rsid w:val="60AF6654"/>
    <w:rsid w:val="67BF23D3"/>
    <w:rsid w:val="6D535020"/>
    <w:rsid w:val="7E3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312</Words>
  <Characters>320</Characters>
  <Lines>0</Lines>
  <Paragraphs>0</Paragraphs>
  <TotalTime>0</TotalTime>
  <ScaleCrop>false</ScaleCrop>
  <LinksUpToDate>false</LinksUpToDate>
  <CharactersWithSpaces>617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Administrator</cp:lastModifiedBy>
  <cp:lastPrinted>2019-07-15T04:05:00Z</cp:lastPrinted>
  <dcterms:modified xsi:type="dcterms:W3CDTF">2024-06-19T03:07:13Z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77622705211947FAB84EED88EBF52C44</vt:lpwstr>
  </property>
</Properties>
</file>