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/>
        </w:rPr>
      </w:pPr>
      <w:bookmarkStart w:id="0" w:name="_GoBack"/>
      <w:r>
        <w:rPr>
          <w:rFonts w:hint="eastAsia" w:eastAsia="方正黑体_GBK" w:cs="方正黑体_GBK"/>
          <w:snapToGrid w:val="0"/>
          <w:szCs w:val="32"/>
        </w:rPr>
        <w:t>附件1</w:t>
      </w:r>
      <w:bookmarkEnd w:id="0"/>
    </w:p>
    <w:p>
      <w:pPr>
        <w:spacing w:line="579" w:lineRule="exact"/>
        <w:jc w:val="center"/>
        <w:rPr>
          <w:rFonts w:eastAsia="方正小标宋_GBK" w:cs="方正仿宋_GB2312"/>
          <w:sz w:val="44"/>
        </w:rPr>
      </w:pPr>
      <w:r>
        <w:rPr>
          <w:rFonts w:eastAsia="方正小标宋_GBK"/>
          <w:sz w:val="44"/>
          <w:szCs w:val="44"/>
        </w:rPr>
        <w:t>重庆江津玉文化产业有限公司</w:t>
      </w:r>
      <w:r>
        <w:rPr>
          <w:rFonts w:eastAsia="方正小标宋_GBK" w:cs="方正仿宋_GB2312"/>
          <w:sz w:val="44"/>
        </w:rPr>
        <w:t>公开</w:t>
      </w:r>
      <w:r>
        <w:rPr>
          <w:rFonts w:eastAsia="方正小标宋_GBK" w:cs="方正仿宋_GB2312"/>
          <w:sz w:val="44"/>
          <w:lang w:eastAsia="zh-CN"/>
        </w:rPr>
        <w:t>选</w:t>
      </w:r>
      <w:r>
        <w:rPr>
          <w:rFonts w:hint="eastAsia" w:eastAsia="方正小标宋_GBK" w:cs="方正仿宋_GB2312"/>
          <w:sz w:val="44"/>
          <w:lang w:eastAsia="zh-CN"/>
        </w:rPr>
        <w:t>聘人员</w:t>
      </w:r>
      <w:r>
        <w:rPr>
          <w:rFonts w:eastAsia="方正小标宋_GBK" w:cs="方正仿宋_GB2312"/>
          <w:sz w:val="44"/>
        </w:rPr>
        <w:t>岗位一览表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right="0" w:firstLine="0"/>
        <w:jc w:val="both"/>
        <w:textAlignment w:val="auto"/>
        <w:outlineLvl w:val="9"/>
        <w:rPr>
          <w:rFonts w:eastAsia="方正小标宋_GBK" w:cs="方正仿宋_GB2312"/>
          <w:sz w:val="44"/>
        </w:rPr>
      </w:pPr>
    </w:p>
    <w:tbl>
      <w:tblPr>
        <w:tblStyle w:val="10"/>
        <w:tblpPr w:leftFromText="180" w:rightFromText="180" w:vertAnchor="text" w:horzAnchor="page" w:tblpX="986" w:tblpY="218"/>
        <w:tblOverlap w:val="never"/>
        <w:tblW w:w="14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673"/>
        <w:gridCol w:w="936"/>
        <w:gridCol w:w="1057"/>
        <w:gridCol w:w="1169"/>
        <w:gridCol w:w="1248"/>
        <w:gridCol w:w="1575"/>
        <w:gridCol w:w="2432"/>
        <w:gridCol w:w="2887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eastAsia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eastAsia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auto"/>
                <w:sz w:val="28"/>
                <w:szCs w:val="28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eastAsia" w:ascii="方正黑体_GBK" w:eastAsia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eastAsia="方正黑体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黑体_GBK" w:eastAsia="方正黑体_GBK"/>
                <w:color w:val="auto"/>
                <w:sz w:val="28"/>
                <w:szCs w:val="28"/>
                <w:lang w:eastAsia="zh-CN"/>
              </w:rPr>
              <w:t>选聘</w:t>
            </w:r>
          </w:p>
          <w:p>
            <w:pPr>
              <w:spacing w:line="360" w:lineRule="exact"/>
              <w:jc w:val="center"/>
              <w:rPr>
                <w:rFonts w:hint="eastAsia" w:ascii="方正黑体_GBK" w:eastAsia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auto"/>
                <w:sz w:val="28"/>
                <w:szCs w:val="28"/>
              </w:rPr>
              <w:t>名额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eastAsia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eastAsia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2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eastAsia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auto"/>
                <w:sz w:val="28"/>
                <w:szCs w:val="28"/>
              </w:rPr>
              <w:t>工作经历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eastAsia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auto"/>
                <w:sz w:val="28"/>
                <w:szCs w:val="28"/>
              </w:rPr>
              <w:t>其他要求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eastAsia="方正黑体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黑体_GBK" w:eastAsia="方正黑体_GBK"/>
                <w:color w:val="auto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  <w:t>综合部</w:t>
            </w:r>
          </w:p>
          <w:p>
            <w:pPr>
              <w:spacing w:line="260" w:lineRule="exact"/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  <w:t>部长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eastAsia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  <w:t>35周岁以下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  <w:t>大学本科及以上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  <w:t>工商管理、</w:t>
            </w:r>
          </w:p>
          <w:p>
            <w:pPr>
              <w:spacing w:line="260" w:lineRule="exact"/>
              <w:jc w:val="center"/>
              <w:rPr>
                <w:rFonts w:hint="eastAsia" w:eastAsia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  <w:t>物流管理</w:t>
            </w:r>
          </w:p>
        </w:tc>
        <w:tc>
          <w:tcPr>
            <w:tcW w:w="2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  <w:t>应当担任内设机构或相应工作岗位副职2年及以上或相关工作岗位5年以上</w:t>
            </w:r>
            <w:r>
              <w:rPr>
                <w:color w:val="auto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  <w:t>中共党员；英语</w:t>
            </w:r>
            <w:r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  <w:t>级及以上；</w:t>
            </w:r>
            <w:r>
              <w:rPr>
                <w:color w:val="auto"/>
                <w:sz w:val="24"/>
                <w:szCs w:val="24"/>
                <w:u w:val="none"/>
              </w:rPr>
              <w:t>具有较强的</w:t>
            </w:r>
            <w:r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  <w:t>文字功底、</w:t>
            </w:r>
            <w:r>
              <w:rPr>
                <w:color w:val="auto"/>
                <w:sz w:val="24"/>
                <w:szCs w:val="24"/>
                <w:u w:val="none"/>
              </w:rPr>
              <w:t>语言表达能力和良好的逻辑思维能力；具有良好的心理素质和应变能力。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方正仿宋_GBK"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  <w:t>财务部</w:t>
            </w:r>
          </w:p>
          <w:p>
            <w:pPr>
              <w:spacing w:line="260" w:lineRule="exact"/>
              <w:jc w:val="center"/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  <w:t>副部长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  <w:t>35周岁以下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  <w:t>大学本科及以上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方正仿宋_GBK"/>
                <w:color w:val="auto"/>
                <w:sz w:val="24"/>
                <w:szCs w:val="24"/>
                <w:u w:val="none"/>
                <w:lang w:eastAsia="zh-CN"/>
              </w:rPr>
              <w:t>财务管理、</w:t>
            </w:r>
          </w:p>
          <w:p>
            <w:pPr>
              <w:spacing w:line="260" w:lineRule="exact"/>
              <w:jc w:val="center"/>
              <w:rPr>
                <w:rFonts w:hint="eastAsia" w:eastAsia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方正仿宋_GBK"/>
                <w:color w:val="auto"/>
                <w:sz w:val="24"/>
                <w:szCs w:val="24"/>
                <w:u w:val="none"/>
                <w:lang w:eastAsia="zh-CN"/>
              </w:rPr>
              <w:t>工</w:t>
            </w:r>
            <w:r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  <w:t>商管理</w:t>
            </w:r>
          </w:p>
        </w:tc>
        <w:tc>
          <w:tcPr>
            <w:tcW w:w="2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  <w:t>应当具有区属国有企业或相应工作岗位3年及以上工作经历，未满3年的一般应当累计5年以上工作经历。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 w:eastAsia="方正仿宋_GBK" w:cs="Arial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color w:val="auto"/>
                <w:sz w:val="24"/>
                <w:szCs w:val="24"/>
                <w:u w:val="none"/>
              </w:rPr>
              <w:t>具有较强的语言表达能力和良好的逻辑思维能力；具有良好的心理素质和应变能力</w:t>
            </w:r>
            <w:r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  <w:t>，熟悉融资工作的全流程办理。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方正仿宋_GBK"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  <w:t>财务部</w:t>
            </w:r>
          </w:p>
          <w:p>
            <w:pPr>
              <w:spacing w:line="260" w:lineRule="exact"/>
              <w:jc w:val="center"/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  <w:t>会计岗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  <w:t>35周岁以下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  <w:t>大学本科及以上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方正仿宋_GBK"/>
                <w:color w:val="auto"/>
                <w:sz w:val="24"/>
                <w:szCs w:val="24"/>
                <w:u w:val="none"/>
                <w:lang w:eastAsia="zh-CN"/>
              </w:rPr>
              <w:t>会计、</w:t>
            </w:r>
          </w:p>
          <w:p>
            <w:pPr>
              <w:spacing w:line="260" w:lineRule="exact"/>
              <w:jc w:val="center"/>
              <w:rPr>
                <w:rFonts w:hint="eastAsia" w:eastAsia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方正仿宋_GBK"/>
                <w:color w:val="auto"/>
                <w:sz w:val="24"/>
                <w:szCs w:val="24"/>
                <w:u w:val="none"/>
                <w:lang w:eastAsia="zh-CN"/>
              </w:rPr>
              <w:t>会计学</w:t>
            </w:r>
          </w:p>
        </w:tc>
        <w:tc>
          <w:tcPr>
            <w:tcW w:w="2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eastAsia" w:eastAsia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  <w:t>应当具有</w:t>
            </w:r>
            <w:r>
              <w:rPr>
                <w:rFonts w:ascii="宋体" w:hAnsi="宋体" w:eastAsia="方正仿宋_GBK"/>
                <w:color w:val="auto"/>
                <w:sz w:val="24"/>
                <w:szCs w:val="24"/>
                <w:u w:val="none"/>
                <w:lang w:val="en-US" w:eastAsia="zh-CN"/>
              </w:rPr>
              <w:t>区属国有企业财务相关工作经历2年及以上，未满2年的累计5年以上工作经历。</w:t>
            </w:r>
            <w:r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  <w:t>具有</w:t>
            </w:r>
            <w:r>
              <w:rPr>
                <w:rFonts w:ascii="宋体" w:hAnsi="宋体" w:eastAsia="方正仿宋_GBK"/>
                <w:color w:val="auto"/>
                <w:sz w:val="24"/>
                <w:szCs w:val="24"/>
                <w:u w:val="none"/>
              </w:rPr>
              <w:t>初级会计师及以上</w:t>
            </w:r>
            <w:r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  <w:t>职称优先。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eastAsia="方正仿宋_GBK"/>
                <w:color w:val="auto"/>
                <w:sz w:val="24"/>
                <w:szCs w:val="24"/>
                <w:u w:val="none"/>
                <w:lang w:val="en-US" w:eastAsia="zh-CN"/>
              </w:rPr>
              <w:t>具有良好的沟通协调能力；能熟练操作电脑办公软件，熟悉金蝶、用友等财务核算软件；有较高的思想政治水平；有良好的品行和较强的责任心、执行力。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方正仿宋_GBK"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  <w:t>产业发展部</w:t>
            </w:r>
          </w:p>
          <w:p>
            <w:pPr>
              <w:spacing w:line="260" w:lineRule="exact"/>
              <w:jc w:val="center"/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  <w:t>品牌推广岗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  <w:t>35周岁以下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  <w:t>大学本科及以上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  <w:t>工商管理、</w:t>
            </w:r>
          </w:p>
          <w:p>
            <w:pPr>
              <w:spacing w:line="260" w:lineRule="exact"/>
              <w:jc w:val="center"/>
              <w:rPr>
                <w:rFonts w:hint="eastAsia" w:eastAsia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eastAsia="zh-CN"/>
              </w:rPr>
              <w:t>市场营销</w:t>
            </w:r>
          </w:p>
        </w:tc>
        <w:tc>
          <w:tcPr>
            <w:tcW w:w="2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  <w:t>应当具有</w:t>
            </w:r>
            <w:r>
              <w:rPr>
                <w:rFonts w:ascii="宋体" w:hAnsi="宋体" w:eastAsia="方正仿宋_GBK"/>
                <w:color w:val="auto"/>
                <w:sz w:val="24"/>
                <w:szCs w:val="24"/>
                <w:u w:val="none"/>
                <w:lang w:val="en-US" w:eastAsia="zh-CN"/>
              </w:rPr>
              <w:t>区属国有企业相关工作经历2年及以上，未满2年的累计5年以上工作经历。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hAnsi="宋体" w:eastAsia="方正仿宋_GBK"/>
                <w:color w:val="auto"/>
                <w:sz w:val="24"/>
                <w:szCs w:val="24"/>
                <w:u w:val="none"/>
                <w:lang w:val="en-US" w:eastAsia="zh-CN"/>
              </w:rPr>
              <w:t>具</w:t>
            </w:r>
            <w:r>
              <w:rPr>
                <w:rFonts w:hint="eastAsia"/>
                <w:color w:val="auto"/>
                <w:sz w:val="24"/>
                <w:szCs w:val="24"/>
                <w:u w:val="none"/>
                <w:lang w:val="en-US" w:eastAsia="zh-CN"/>
              </w:rPr>
              <w:t>有较强的沟通协调能力；</w:t>
            </w:r>
            <w:r>
              <w:rPr>
                <w:rFonts w:hint="eastAsia" w:ascii="宋体" w:hAnsi="宋体" w:eastAsia="方正仿宋_GBK"/>
                <w:color w:val="auto"/>
                <w:sz w:val="24"/>
                <w:szCs w:val="24"/>
                <w:u w:val="none"/>
                <w:lang w:val="en-US" w:eastAsia="zh-CN"/>
              </w:rPr>
              <w:t>具有较强宣传推广、视频剪辑、线上运营、店铺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val="en-US" w:eastAsia="zh-CN"/>
              </w:rPr>
              <w:t>销售</w:t>
            </w:r>
            <w:r>
              <w:rPr>
                <w:rFonts w:hint="eastAsia" w:ascii="宋体" w:hAnsi="宋体" w:eastAsia="方正仿宋_GBK"/>
                <w:color w:val="auto"/>
                <w:sz w:val="24"/>
                <w:szCs w:val="24"/>
                <w:u w:val="none"/>
                <w:lang w:val="en-US" w:eastAsia="zh-CN"/>
              </w:rPr>
              <w:t>管理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方正仿宋_GBK"/>
                <w:color w:val="auto"/>
                <w:sz w:val="24"/>
                <w:szCs w:val="24"/>
                <w:u w:val="none"/>
                <w:lang w:val="en-US" w:eastAsia="zh-CN"/>
              </w:rPr>
              <w:t>文案写作能力。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方正仿宋_GBK"/>
                <w:color w:val="auto"/>
                <w:sz w:val="20"/>
                <w:szCs w:val="20"/>
                <w:lang w:eastAsia="zh-CN"/>
              </w:rPr>
            </w:pPr>
          </w:p>
        </w:tc>
      </w:tr>
    </w:tbl>
    <w:p>
      <w:pPr>
        <w:pStyle w:val="2"/>
        <w:ind w:left="0" w:firstLine="0"/>
        <w:sectPr>
          <w:footerReference r:id="rId5" w:type="default"/>
          <w:footerReference r:id="rId6" w:type="even"/>
          <w:pgSz w:w="16840" w:h="11907" w:orient="landscape"/>
          <w:pgMar w:top="1440" w:right="1797" w:bottom="1440" w:left="1797" w:header="851" w:footer="1474" w:gutter="0"/>
          <w:pgNumType w:fmt="numberInDash"/>
          <w:cols w:space="720" w:num="1"/>
          <w:docGrid w:type="linesAndChars" w:linePitch="579" w:charSpace="-841"/>
        </w:sectPr>
      </w:pPr>
    </w:p>
    <w:p>
      <w:pPr>
        <w:spacing w:line="579" w:lineRule="exact"/>
        <w:ind w:left="0"/>
        <w:jc w:val="left"/>
        <w:rPr>
          <w:rFonts w:hint="eastAsia" w:eastAsia="方正黑体_GBK" w:cs="方正黑体_GBK"/>
          <w:szCs w:val="32"/>
        </w:rPr>
      </w:pPr>
      <w:r>
        <w:rPr>
          <w:rFonts w:hint="eastAsia" w:eastAsia="方正黑体_GBK" w:cs="方正黑体_GBK"/>
          <w:szCs w:val="32"/>
        </w:rPr>
        <w:t>附件2</w:t>
      </w:r>
    </w:p>
    <w:p>
      <w:pPr>
        <w:spacing w:line="579" w:lineRule="exact"/>
        <w:ind w:left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重庆江津玉文化产业有限公司</w:t>
      </w:r>
    </w:p>
    <w:p>
      <w:pPr>
        <w:spacing w:line="579" w:lineRule="exact"/>
        <w:ind w:left="0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公开</w:t>
      </w:r>
      <w:r>
        <w:rPr>
          <w:rFonts w:eastAsia="方正小标宋_GBK"/>
          <w:sz w:val="44"/>
          <w:szCs w:val="44"/>
          <w:lang w:eastAsia="zh-CN"/>
        </w:rPr>
        <w:t>选</w:t>
      </w:r>
      <w:r>
        <w:rPr>
          <w:rFonts w:hint="eastAsia" w:eastAsia="方正小标宋_GBK"/>
          <w:sz w:val="44"/>
          <w:szCs w:val="44"/>
          <w:lang w:eastAsia="zh-CN"/>
        </w:rPr>
        <w:t>聘</w:t>
      </w:r>
      <w:r>
        <w:rPr>
          <w:rFonts w:hint="eastAsia" w:eastAsia="方正小标宋_GBK"/>
          <w:sz w:val="44"/>
          <w:szCs w:val="44"/>
        </w:rPr>
        <w:t>人员报名表</w:t>
      </w:r>
    </w:p>
    <w:tbl>
      <w:tblPr>
        <w:tblStyle w:val="10"/>
        <w:tblpPr w:leftFromText="180" w:rightFromText="180" w:vertAnchor="text" w:horzAnchor="page" w:tblpX="1600" w:tblpY="176"/>
        <w:tblOverlap w:val="never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098"/>
        <w:gridCol w:w="1124"/>
        <w:gridCol w:w="917"/>
        <w:gridCol w:w="1413"/>
        <w:gridCol w:w="344"/>
        <w:gridCol w:w="1242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姓  名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性  别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出生</w:t>
            </w:r>
          </w:p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年月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/>
                <w:sz w:val="28"/>
              </w:rPr>
            </w:pPr>
          </w:p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（2寸免冠登记照）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民  族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籍  贯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出生地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政治 面貌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参加工作时间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健康</w:t>
            </w:r>
          </w:p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状况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专业技</w:t>
            </w:r>
          </w:p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术职务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6"/>
              </w:rPr>
            </w:pPr>
            <w:r>
              <w:rPr>
                <w:sz w:val="28"/>
              </w:rPr>
              <w:t>熟悉何种专长</w:t>
            </w:r>
          </w:p>
        </w:tc>
        <w:tc>
          <w:tcPr>
            <w:tcW w:w="2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rFonts w:eastAsia="方正宋三简体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身份 证号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联系</w:t>
            </w:r>
          </w:p>
          <w:p>
            <w:pPr>
              <w:spacing w:line="300" w:lineRule="exact"/>
              <w:ind w:firstLine="0"/>
              <w:jc w:val="center"/>
              <w:rPr>
                <w:rFonts w:eastAsia="方正宋三简体"/>
              </w:rPr>
            </w:pPr>
            <w:r>
              <w:rPr>
                <w:sz w:val="28"/>
              </w:rPr>
              <w:t>方式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家庭</w:t>
            </w:r>
          </w:p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住址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学  历</w:t>
            </w:r>
          </w:p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学  位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全日制</w:t>
            </w:r>
          </w:p>
          <w:p>
            <w:pPr>
              <w:spacing w:line="300" w:lineRule="exact"/>
              <w:ind w:firstLine="0"/>
              <w:jc w:val="center"/>
              <w:rPr>
                <w:sz w:val="26"/>
              </w:rPr>
            </w:pPr>
            <w:r>
              <w:rPr>
                <w:sz w:val="28"/>
              </w:rPr>
              <w:t>教  育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毕业院校及专业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在  职</w:t>
            </w:r>
          </w:p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教  育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毕业院校及专业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0" w:firstLine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eastAsia="方正仿宋_GBK"/>
                <w:sz w:val="28"/>
                <w:lang w:eastAsia="zh-CN"/>
              </w:rPr>
            </w:pPr>
            <w:r>
              <w:rPr>
                <w:sz w:val="28"/>
              </w:rPr>
              <w:t>拟报</w:t>
            </w:r>
            <w:r>
              <w:rPr>
                <w:sz w:val="28"/>
              </w:rPr>
              <w:br w:type="textWrapping"/>
            </w:r>
            <w:r>
              <w:rPr>
                <w:sz w:val="28"/>
              </w:rPr>
              <w:t>岗位</w:t>
            </w:r>
            <w:r>
              <w:rPr>
                <w:sz w:val="28"/>
              </w:rPr>
              <w:br w:type="textWrapping"/>
            </w:r>
            <w:r>
              <w:rPr>
                <w:rFonts w:hint="eastAsia"/>
                <w:sz w:val="18"/>
                <w:szCs w:val="18"/>
                <w:lang w:eastAsia="zh-CN"/>
              </w:rPr>
              <w:t>（仅限报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1个岗位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学习 、 </w:t>
            </w:r>
          </w:p>
          <w:p>
            <w:pPr>
              <w:spacing w:line="300" w:lineRule="exact"/>
              <w:jc w:val="center"/>
            </w:pPr>
            <w:r>
              <w:rPr>
                <w:sz w:val="28"/>
              </w:rPr>
              <w:t>工作简历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="414" w:firstLineChars="15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（自高中学历填到最近工作经历）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奖惩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情况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sz w:val="28"/>
              </w:rPr>
            </w:pPr>
            <w:r>
              <w:rPr>
                <w:sz w:val="28"/>
              </w:rPr>
              <w:t>家庭主要成员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称谓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年龄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</w:tbl>
    <w:p>
      <w:pPr>
        <w:spacing w:line="577" w:lineRule="exact"/>
        <w:ind w:firstLine="2048" w:firstLineChars="648"/>
        <w:jc w:val="left"/>
      </w:pPr>
    </w:p>
    <w:p>
      <w:pPr>
        <w:spacing w:line="577" w:lineRule="exact"/>
        <w:ind w:firstLine="5357" w:firstLineChars="1695"/>
        <w:jc w:val="left"/>
        <w:rPr>
          <w:u w:val="single"/>
        </w:rPr>
      </w:pPr>
      <w:r>
        <w:t>本人签字：</w:t>
      </w:r>
      <w:r>
        <w:rPr>
          <w:u w:val="single"/>
        </w:rPr>
        <w:t xml:space="preserve">           </w:t>
      </w:r>
    </w:p>
    <w:p>
      <w:pPr>
        <w:spacing w:line="577" w:lineRule="exact"/>
        <w:ind w:firstLine="5357" w:firstLineChars="1695"/>
        <w:jc w:val="left"/>
      </w:pPr>
      <w:r>
        <w:t xml:space="preserve">        年   月   日</w:t>
      </w: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left="0" w:leftChars="0" w:firstLine="0" w:firstLineChars="0"/>
      </w:pPr>
    </w:p>
    <w:p>
      <w:pPr>
        <w:spacing w:line="579" w:lineRule="exact"/>
        <w:ind w:left="0"/>
        <w:jc w:val="left"/>
        <w:rPr>
          <w:rFonts w:hint="eastAsia" w:eastAsia="方正黑体_GBK" w:cs="方正黑体_GBK"/>
          <w:szCs w:val="32"/>
        </w:rPr>
      </w:pPr>
      <w:r>
        <w:rPr>
          <w:rFonts w:hint="eastAsia" w:eastAsia="方正黑体_GBK" w:cs="方正黑体_GBK"/>
          <w:szCs w:val="32"/>
        </w:rPr>
        <w:t>附件3</w:t>
      </w:r>
    </w:p>
    <w:p>
      <w:pPr>
        <w:jc w:val="center"/>
        <w:rPr>
          <w:rFonts w:hint="eastAsia" w:ascii="方正小标宋_GBK" w:eastAsia="方正小标宋_GBK"/>
          <w:color w:val="000000"/>
          <w:spacing w:val="-2"/>
          <w:sz w:val="44"/>
          <w:szCs w:val="44"/>
        </w:rPr>
      </w:pPr>
      <w:r>
        <w:rPr>
          <w:rFonts w:hint="eastAsia" w:ascii="方正小标宋_GBK" w:eastAsia="方正小标宋_GBK"/>
          <w:color w:val="000000"/>
          <w:spacing w:val="-2"/>
          <w:sz w:val="44"/>
          <w:szCs w:val="44"/>
        </w:rPr>
        <w:t>同意（诚信）报考证明</w:t>
      </w:r>
    </w:p>
    <w:tbl>
      <w:tblPr>
        <w:tblStyle w:val="10"/>
        <w:tblW w:w="93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17"/>
        <w:gridCol w:w="1451"/>
        <w:gridCol w:w="1170"/>
        <w:gridCol w:w="1509"/>
        <w:gridCol w:w="2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765" w:type="dxa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  <w:jc w:val="center"/>
        </w:trPr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从事工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作及工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作表现</w:t>
            </w:r>
          </w:p>
        </w:tc>
        <w:tc>
          <w:tcPr>
            <w:tcW w:w="8112" w:type="dxa"/>
            <w:gridSpan w:val="5"/>
            <w:noWrap/>
          </w:tcPr>
          <w:p>
            <w:pPr>
              <w:spacing w:line="400" w:lineRule="exact"/>
              <w:ind w:left="0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  <w:jc w:val="center"/>
        </w:trPr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112" w:type="dxa"/>
            <w:gridSpan w:val="5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所从事工作是否属实：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是否同意报考：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单位负责人签字：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单位联系电话：             </w:t>
            </w:r>
          </w:p>
          <w:p>
            <w:pPr>
              <w:ind w:firstLine="4838" w:firstLineChars="2050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ind w:firstLine="4838" w:firstLineChars="2050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     （单位盖章）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                            年    月    日</w:t>
            </w:r>
          </w:p>
        </w:tc>
      </w:tr>
    </w:tbl>
    <w:p>
      <w:pPr>
        <w:pStyle w:val="2"/>
        <w:ind w:left="0" w:firstLine="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注：单位意见未签章此表无效。</w:t>
      </w:r>
    </w:p>
    <w:p>
      <w:pPr>
        <w:pStyle w:val="2"/>
        <w:ind w:left="0" w:firstLine="0"/>
        <w:rPr>
          <w:rFonts w:ascii="方正黑体_GBK" w:eastAsia="方正黑体_GBK"/>
          <w:color w:val="000000"/>
          <w:sz w:val="24"/>
          <w:szCs w:val="24"/>
        </w:rPr>
      </w:pPr>
    </w:p>
    <w:sectPr>
      <w:pgSz w:w="11907" w:h="16840"/>
      <w:pgMar w:top="1797" w:right="1440" w:bottom="1797" w:left="1440" w:header="851" w:footer="1474" w:gutter="0"/>
      <w:pgNumType w:fmt="numberInDash"/>
      <w:cols w:space="720" w:num="1"/>
      <w:docGrid w:type="linesAndChars" w:linePitch="579" w:charSpace="-8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4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文鼎谁的字体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文鼎谁的字体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谁的字体">
    <w:panose1 w:val="020B060201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499" cy="23025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3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M9ueqfWAAAAAwEAAA8A&#10;AAAAAAAAAQAgAAAAOAAAAGRycy9kb3ducmV2LnhtbFBLAQIUABQAAAAIAIdO4kAkUKy/AwIAAPQD&#10;AAAOAAAAAAAAAAEAIAAAADsBAABkcnMvZTJvRG9jLnhtbFBLBQYAAAAABgAGAFkBAACw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3400" cy="2305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23025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8.15pt;width:42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CkVhf91gAAAAMBAAAP&#10;AAAAAAAAAAEAIAAAADgAAABkcnMvZG93bnJldi54bWxQSwECFAAUAAAACACHTuJADjDt5wQCAAD0&#10;AwAADgAAAAAAAAABACAAAAA7AQAAZHJzL2Uyb0RvYy54bWxQSwUGAAAAAAYABgBZAQAAsQ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isplayBackgroundShape w:val="1"/>
  <w:mirrorMargins w:val="1"/>
  <w:bordersDoNotSurroundHeader w:val="0"/>
  <w:bordersDoNotSurroundFooter w:val="0"/>
  <w:documentProtection w:enforcement="0"/>
  <w:defaultTabStop w:val="420"/>
  <w:evenAndOddHeaders w:val="1"/>
  <w:drawingGridHorizontalSpacing w:val="157"/>
  <w:drawingGridVerticalSpacing w:val="28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FF6E8F8"/>
    <w:rsid w:val="1AF7BA23"/>
    <w:rsid w:val="21FBC15B"/>
    <w:rsid w:val="23FDA53D"/>
    <w:rsid w:val="23FF4B4A"/>
    <w:rsid w:val="2B4CD9A0"/>
    <w:rsid w:val="2EB5FEF3"/>
    <w:rsid w:val="3AFBA1DC"/>
    <w:rsid w:val="3BBCE080"/>
    <w:rsid w:val="3D852CF4"/>
    <w:rsid w:val="3DEFE1B9"/>
    <w:rsid w:val="3EFE75EB"/>
    <w:rsid w:val="3FBF483C"/>
    <w:rsid w:val="3FEFB840"/>
    <w:rsid w:val="3FFACB30"/>
    <w:rsid w:val="3FFEBB00"/>
    <w:rsid w:val="4E5F25D4"/>
    <w:rsid w:val="56D7DF7C"/>
    <w:rsid w:val="57B58F15"/>
    <w:rsid w:val="5BEFBABA"/>
    <w:rsid w:val="5BFF1D17"/>
    <w:rsid w:val="5D574B2B"/>
    <w:rsid w:val="5D5ECB20"/>
    <w:rsid w:val="5DEFD7EB"/>
    <w:rsid w:val="5FF7369A"/>
    <w:rsid w:val="63E67329"/>
    <w:rsid w:val="6BEEC91F"/>
    <w:rsid w:val="73DF1C72"/>
    <w:rsid w:val="74FFE713"/>
    <w:rsid w:val="755EF3A5"/>
    <w:rsid w:val="75D78F3C"/>
    <w:rsid w:val="77F798B3"/>
    <w:rsid w:val="796FDB26"/>
    <w:rsid w:val="7AB77FF1"/>
    <w:rsid w:val="7B3B9CDB"/>
    <w:rsid w:val="7DB3A1F6"/>
    <w:rsid w:val="7DE763AD"/>
    <w:rsid w:val="7E35BC21"/>
    <w:rsid w:val="7E937AFC"/>
    <w:rsid w:val="7ECFDD0E"/>
    <w:rsid w:val="7ED16E6D"/>
    <w:rsid w:val="7ED624F7"/>
    <w:rsid w:val="7EDFFAA3"/>
    <w:rsid w:val="7FB77C85"/>
    <w:rsid w:val="7FE62045"/>
    <w:rsid w:val="7FEF69CC"/>
    <w:rsid w:val="7FFF9716"/>
    <w:rsid w:val="8F9F6E14"/>
    <w:rsid w:val="97D91B0F"/>
    <w:rsid w:val="9BE7DE23"/>
    <w:rsid w:val="9FB76979"/>
    <w:rsid w:val="9FDFD604"/>
    <w:rsid w:val="9FFD2495"/>
    <w:rsid w:val="A76EEE47"/>
    <w:rsid w:val="AB9D5CCC"/>
    <w:rsid w:val="B7F76EC1"/>
    <w:rsid w:val="BD7FDF11"/>
    <w:rsid w:val="BEFF0463"/>
    <w:rsid w:val="BFEE69C8"/>
    <w:rsid w:val="BFFB640C"/>
    <w:rsid w:val="CBDFA7C2"/>
    <w:rsid w:val="D6EF5EB8"/>
    <w:rsid w:val="D9E526DD"/>
    <w:rsid w:val="DE7A809F"/>
    <w:rsid w:val="DF7F9FAA"/>
    <w:rsid w:val="DFF7026B"/>
    <w:rsid w:val="EC5F7ADF"/>
    <w:rsid w:val="EE95779C"/>
    <w:rsid w:val="EF75EE08"/>
    <w:rsid w:val="F23F7CBA"/>
    <w:rsid w:val="F3F745E6"/>
    <w:rsid w:val="F5FF3DC1"/>
    <w:rsid w:val="F6EF21D4"/>
    <w:rsid w:val="F7FFCC89"/>
    <w:rsid w:val="FAB8A6C0"/>
    <w:rsid w:val="FAFDCE49"/>
    <w:rsid w:val="FBFFF57A"/>
    <w:rsid w:val="FC4FC1DD"/>
    <w:rsid w:val="FDBF65A9"/>
    <w:rsid w:val="FDBF77C9"/>
    <w:rsid w:val="FDFB1552"/>
    <w:rsid w:val="FEDB6CDF"/>
    <w:rsid w:val="FF660754"/>
    <w:rsid w:val="FFBE05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宋体" w:hAnsi="宋体" w:eastAsia="方正仿宋_GBK" w:cs="Arial"/>
      <w:kern w:val="2"/>
      <w:sz w:val="32"/>
      <w:szCs w:val="4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before="156" w:after="156"/>
      <w:ind w:firstLine="48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qFormat/>
    <w:uiPriority w:val="0"/>
    <w:pPr>
      <w:widowControl w:val="0"/>
      <w:spacing w:line="240" w:lineRule="auto"/>
      <w:jc w:val="both"/>
    </w:pPr>
    <w:rPr>
      <w:rFonts w:ascii="宋体" w:hAnsi="宋体" w:eastAsia="方正仿宋_GBK" w:cs="Arial"/>
      <w:kern w:val="2"/>
      <w:sz w:val="24"/>
      <w:szCs w:val="44"/>
      <w:lang w:val="en-US" w:eastAsia="zh-CN" w:bidi="ar-SA"/>
    </w:rPr>
  </w:style>
  <w:style w:type="paragraph" w:styleId="9">
    <w:name w:val="Body Text First Indent 2"/>
    <w:qFormat/>
    <w:uiPriority w:val="0"/>
    <w:pPr>
      <w:widowControl w:val="0"/>
      <w:spacing w:after="120" w:line="240" w:lineRule="auto"/>
      <w:ind w:left="420" w:firstLine="420"/>
      <w:jc w:val="both"/>
    </w:pPr>
    <w:rPr>
      <w:rFonts w:ascii="宋体" w:hAnsi="宋体" w:eastAsia="方正仿宋_GBK" w:cs="Arial"/>
      <w:kern w:val="2"/>
      <w:sz w:val="32"/>
      <w:szCs w:val="44"/>
      <w:lang w:val="en-US" w:eastAsia="zh-CN" w:bidi="ar-SA"/>
    </w:rPr>
  </w:style>
  <w:style w:type="character" w:styleId="12">
    <w:name w:val="page numbe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14</Pages>
  <Words>4068</Words>
  <Characters>4193</Characters>
  <Lines>396</Lines>
  <Paragraphs>211</Paragraphs>
  <TotalTime>6</TotalTime>
  <ScaleCrop>false</ScaleCrop>
  <LinksUpToDate>false</LinksUpToDate>
  <CharactersWithSpaces>4433</CharactersWithSpaces>
  <Application>WPS Office_11.8.2.1132_F1E327BC-269C-435d-A152-05C5408002CA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2020-07-15T09:34:00Z</dcterms:created>
  <dc:creator>Microsoft</dc:creator>
  <cp:lastModifiedBy>310-2</cp:lastModifiedBy>
  <cp:lastPrinted>2024-06-06T10:04:00Z</cp:lastPrinted>
  <dcterms:modified xsi:type="dcterms:W3CDTF">2024-06-24T17:23:15Z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0EBFE8CD4FA24BCB88AE509D5C64C677</vt:lpwstr>
  </property>
</Properties>
</file>