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04" w:tblpY="1640"/>
        <w:tblW w:w="10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3"/>
      </w:tblGrid>
      <w:tr w14:paraId="443A74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3" w:type="dxa"/>
            <w:vAlign w:val="center"/>
          </w:tcPr>
          <w:p w14:paraId="6BC112C8">
            <w:pPr>
              <w:widowControl/>
              <w:spacing w:line="240" w:lineRule="auto"/>
              <w:jc w:val="center"/>
              <w:rPr>
                <w:rFonts w:ascii="方正小标宋简体" w:eastAsia="方正小标宋简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ascii="方正小标宋简体" w:eastAsia="方正小标宋简体"/>
                <w:kern w:val="0"/>
                <w:sz w:val="36"/>
                <w:szCs w:val="36"/>
                <w:lang w:val="en-US" w:eastAsia="zh-CN"/>
              </w:rPr>
              <w:t>报名登记表</w:t>
            </w:r>
          </w:p>
        </w:tc>
      </w:tr>
      <w:tr w14:paraId="0CED4D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5"/>
              <w:tblW w:w="10472" w:type="dxa"/>
              <w:tblInd w:w="-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8"/>
              <w:gridCol w:w="838"/>
              <w:gridCol w:w="236"/>
              <w:gridCol w:w="721"/>
              <w:gridCol w:w="364"/>
              <w:gridCol w:w="550"/>
              <w:gridCol w:w="584"/>
              <w:gridCol w:w="111"/>
              <w:gridCol w:w="763"/>
              <w:gridCol w:w="136"/>
              <w:gridCol w:w="368"/>
              <w:gridCol w:w="345"/>
              <w:gridCol w:w="358"/>
              <w:gridCol w:w="370"/>
              <w:gridCol w:w="180"/>
              <w:gridCol w:w="337"/>
              <w:gridCol w:w="765"/>
              <w:gridCol w:w="328"/>
              <w:gridCol w:w="1212"/>
              <w:gridCol w:w="947"/>
              <w:gridCol w:w="48"/>
            </w:tblGrid>
            <w:tr w14:paraId="6713BBCA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8" w:type="dxa"/>
                <w:trHeight w:val="757" w:hRule="atLeast"/>
              </w:trPr>
              <w:tc>
                <w:tcPr>
                  <w:tcW w:w="9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6AF446D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16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FCF0FA4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FF37D91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385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E32147F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248D5B0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出生</w:t>
                  </w:r>
                </w:p>
                <w:p w14:paraId="1C7A9E0E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年月</w:t>
                  </w:r>
                </w:p>
              </w:tc>
              <w:tc>
                <w:tcPr>
                  <w:tcW w:w="14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EC73D4F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169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7355E6D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照</w:t>
                  </w: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br w:type="textWrapping" w:clear="all"/>
                  </w: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br w:type="textWrapping" w:clear="all"/>
                  </w: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br w:type="textWrapping" w:clear="all"/>
                  </w: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片</w:t>
                  </w:r>
                </w:p>
              </w:tc>
            </w:tr>
            <w:tr w14:paraId="1FA3F4AB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8" w:type="dxa"/>
                <w:trHeight w:val="594" w:hRule="atLeast"/>
              </w:trPr>
              <w:tc>
                <w:tcPr>
                  <w:tcW w:w="9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8235CFC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民族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B4DE2EB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2E93C4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籍贯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FBA6914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EF4756E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出生地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5F3F38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B014C6D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户籍地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F32CAFE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169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90B4FE1"/>
              </w:tc>
            </w:tr>
            <w:tr w14:paraId="2D5F4E07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8" w:type="dxa"/>
                <w:trHeight w:val="784" w:hRule="atLeast"/>
              </w:trPr>
              <w:tc>
                <w:tcPr>
                  <w:tcW w:w="9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05335D3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政治</w:t>
                  </w:r>
                </w:p>
                <w:p w14:paraId="1614855A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面貌</w:t>
                  </w:r>
                </w:p>
              </w:tc>
              <w:tc>
                <w:tcPr>
                  <w:tcW w:w="216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F02923B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7A185DA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健康状态</w:t>
                  </w:r>
                </w:p>
              </w:tc>
              <w:tc>
                <w:tcPr>
                  <w:tcW w:w="1385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B421140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6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5A9A143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有何特长</w:t>
                  </w:r>
                </w:p>
              </w:tc>
              <w:tc>
                <w:tcPr>
                  <w:tcW w:w="14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80E7F51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169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EA6A30E"/>
              </w:tc>
            </w:tr>
            <w:tr w14:paraId="2C0F9AF0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91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B5398BB">
                  <w:pPr>
                    <w:widowControl/>
                    <w:spacing w:line="240" w:lineRule="auto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  <w:p w14:paraId="0538C709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学历</w:t>
                  </w:r>
                </w:p>
                <w:p w14:paraId="2C9F4254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学位</w:t>
                  </w:r>
                </w:p>
                <w:p w14:paraId="5E6CFE0B">
                  <w:pPr>
                    <w:widowControl/>
                    <w:spacing w:line="240" w:lineRule="auto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7F9F5C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全日制</w:t>
                  </w:r>
                </w:p>
                <w:p w14:paraId="3BA21408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教育</w:t>
                  </w:r>
                </w:p>
              </w:tc>
              <w:tc>
                <w:tcPr>
                  <w:tcW w:w="164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7F785C8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F7F71EB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毕业时间、毕业院校及专业</w:t>
                  </w:r>
                </w:p>
              </w:tc>
              <w:tc>
                <w:tcPr>
                  <w:tcW w:w="5421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D53C32C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446FE734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91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294FDDD"/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9CC5976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在职</w:t>
                  </w:r>
                </w:p>
                <w:p w14:paraId="7DB09DDC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教育</w:t>
                  </w:r>
                </w:p>
              </w:tc>
              <w:tc>
                <w:tcPr>
                  <w:tcW w:w="164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2A1FF76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112A54A">
                  <w:pPr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毕业时间、毕业院校及专业</w:t>
                  </w:r>
                </w:p>
              </w:tc>
              <w:tc>
                <w:tcPr>
                  <w:tcW w:w="5421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8D9E1B5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64876CD5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26E4A11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现居住地址</w:t>
                  </w:r>
                </w:p>
              </w:tc>
              <w:tc>
                <w:tcPr>
                  <w:tcW w:w="3345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A004A97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86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9279B4F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报名者身份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92659B5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1CAC239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计算机水平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BCF7959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7014440C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33D0B3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通讯地址</w:t>
                  </w:r>
                </w:p>
              </w:tc>
              <w:tc>
                <w:tcPr>
                  <w:tcW w:w="4931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C2C7456">
                  <w:pPr>
                    <w:widowControl/>
                    <w:spacing w:line="240" w:lineRule="auto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16E2C08">
                  <w:pPr>
                    <w:widowControl/>
                    <w:spacing w:line="240" w:lineRule="auto"/>
                    <w:ind w:firstLine="120" w:firstLineChars="50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 xml:space="preserve"> 联系电话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4630EED">
                  <w:pPr>
                    <w:widowControl/>
                    <w:spacing w:line="240" w:lineRule="auto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01BD0CD6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5A9FB11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4931" w:type="dxa"/>
                  <w:gridSpan w:val="1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CA77EDE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E456D25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婚姻状况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256F80E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2E114520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78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FDBB8A8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学习经历</w:t>
                  </w:r>
                </w:p>
                <w:p w14:paraId="72933C4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（从初中至今）</w:t>
                  </w:r>
                </w:p>
              </w:tc>
              <w:tc>
                <w:tcPr>
                  <w:tcW w:w="8766" w:type="dxa"/>
                  <w:gridSpan w:val="1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27883E6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 </w:t>
                  </w:r>
                </w:p>
                <w:p w14:paraId="6F88ED2D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  <w:p w14:paraId="093CFA5C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1018C941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73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6A95EDB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社会工作</w:t>
                  </w:r>
                </w:p>
                <w:p w14:paraId="3F072300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经历</w:t>
                  </w:r>
                </w:p>
              </w:tc>
              <w:tc>
                <w:tcPr>
                  <w:tcW w:w="8766" w:type="dxa"/>
                  <w:gridSpan w:val="1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8A04966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 </w:t>
                  </w:r>
                </w:p>
              </w:tc>
            </w:tr>
            <w:tr w14:paraId="1422639B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175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6EA6F85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 xml:space="preserve">  家庭关系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FA60432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姓  名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256A83A">
                  <w:pPr>
                    <w:widowControl/>
                    <w:spacing w:line="240" w:lineRule="auto"/>
                    <w:ind w:firstLine="360" w:firstLineChars="150"/>
                    <w:jc w:val="both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关  系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A598D3C">
                  <w:pPr>
                    <w:widowControl/>
                    <w:spacing w:line="240" w:lineRule="auto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378BCE8">
                  <w:pPr>
                    <w:widowControl/>
                    <w:spacing w:line="240" w:lineRule="auto"/>
                    <w:ind w:firstLine="240" w:firstLineChars="100"/>
                    <w:jc w:val="center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  <w:t>工作单位及职务</w:t>
                  </w:r>
                </w:p>
              </w:tc>
            </w:tr>
            <w:tr w14:paraId="565FAD23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175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A2387A1"/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C4AE77A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9B5BE53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77F9B794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57FBA5D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324C5566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175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6AA1928"/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7155929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DB7ACE2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E34B756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410AB019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1B084F95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175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10E6C12C"/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E787DF5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E844466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4C32054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8691577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29AD1757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 w:hRule="atLeast"/>
              </w:trPr>
              <w:tc>
                <w:tcPr>
                  <w:tcW w:w="175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595ECB2"/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012DE6A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C24D790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E5F7708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37174DEF">
                  <w:pPr>
                    <w:widowControl/>
                    <w:spacing w:line="240" w:lineRule="auto"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14:paraId="04B4BCA6"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4" w:hRule="atLeast"/>
              </w:trPr>
              <w:tc>
                <w:tcPr>
                  <w:tcW w:w="175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5D5CF6B8">
                  <w:pPr>
                    <w:widowControl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0FACE33">
                  <w:pPr>
                    <w:widowControl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06B2DE14">
                  <w:pPr>
                    <w:widowControl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246AFA90">
                  <w:pPr>
                    <w:widowControl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567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 w14:paraId="61DB847D">
                  <w:pPr>
                    <w:widowControl/>
                    <w:jc w:val="left"/>
                    <w:rPr>
                      <w:rFonts w:ascii="宋体" w:eastAsia="宋体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14:paraId="500C911C">
            <w:pPr>
              <w:widowControl/>
              <w:spacing w:line="240" w:lineRule="auto"/>
              <w:jc w:val="left"/>
              <w:rPr>
                <w:rFonts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 w14:paraId="0D9CBE8B">
      <w:pPr>
        <w:spacing w:line="240" w:lineRule="auto"/>
        <w:jc w:val="both"/>
        <w:rPr>
          <w:rFonts w:ascii="Calibri" w:hAnsi="Calibri" w:eastAsia="宋体"/>
          <w:kern w:val="2"/>
          <w:sz w:val="21"/>
          <w:szCs w:val="24"/>
          <w:lang w:val="en-US" w:eastAsia="zh-CN"/>
        </w:rPr>
      </w:pPr>
      <w:r>
        <w:rPr>
          <w:rFonts w:ascii="Calibri" w:hAnsi="Calibri" w:eastAsia="宋体"/>
          <w:kern w:val="2"/>
          <w:sz w:val="21"/>
          <w:szCs w:val="24"/>
          <w:lang w:val="en-US" w:eastAsia="zh-CN"/>
        </w:rPr>
        <w:t>注："报名者身份"从以下</w:t>
      </w:r>
      <w:bookmarkStart w:id="0" w:name="_GoBack"/>
      <w:bookmarkEnd w:id="0"/>
      <w:r>
        <w:rPr>
          <w:rFonts w:ascii="Calibri" w:hAnsi="Calibri" w:eastAsia="宋体"/>
          <w:kern w:val="2"/>
          <w:sz w:val="21"/>
          <w:szCs w:val="24"/>
          <w:lang w:val="en-US" w:eastAsia="zh-CN"/>
        </w:rPr>
        <w:t>类别中择一填写：工人、农民、自由职业者、应届毕业生、待业人员、其他人员。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MTkzYmU5MTUyZDg2NzBhMWFhMzNlOTUzNTU4MzIwNDEifQ=="/>
  </w:docVars>
  <w:rsids>
    <w:rsidRoot w:val="00000000"/>
    <w:rsid w:val="57FB151B"/>
    <w:rsid w:val="63687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189</Words>
  <Characters>189</Characters>
  <Lines>5</Lines>
  <Paragraphs>0</Paragraphs>
  <TotalTime>35</TotalTime>
  <ScaleCrop>false</ScaleCrop>
  <LinksUpToDate>false</LinksUpToDate>
  <CharactersWithSpaces>198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2024-06-21T02:14:00Z</dcterms:created>
  <dc:creator>admin1775</dc:creator>
  <cp:lastModifiedBy>等风来</cp:lastModifiedBy>
  <dcterms:modified xsi:type="dcterms:W3CDTF">2024-06-21T03:58:43Z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AE7E7C5DE2D24C95BE71FBBDABCE7E5E_13</vt:lpwstr>
  </property>
</Properties>
</file>