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rPr>
          <w:rFonts w:hint="eastAsia" w:ascii="宋体" w:hAnsi="宋体"/>
          <w:color w:val="auto"/>
          <w:spacing w:val="-20"/>
          <w:sz w:val="28"/>
          <w:szCs w:val="28"/>
        </w:rPr>
      </w:pPr>
      <w:r>
        <w:rPr>
          <w:rFonts w:hint="eastAsia" w:ascii="宋体" w:hAnsi="宋体"/>
          <w:color w:val="auto"/>
          <w:spacing w:val="-20"/>
          <w:sz w:val="28"/>
          <w:szCs w:val="28"/>
        </w:rPr>
        <w:t>附件：</w:t>
      </w:r>
    </w:p>
    <w:p>
      <w:pPr>
        <w:widowControl/>
        <w:spacing w:line="360" w:lineRule="auto"/>
        <w:ind w:left="-141" w:leftChars="-67" w:firstLine="174" w:firstLineChars="54"/>
        <w:jc w:val="center"/>
        <w:rPr>
          <w:rFonts w:hint="eastAsia" w:ascii="宋体" w:hAnsi="宋体"/>
          <w:b/>
          <w:color w:val="auto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202</w:t>
      </w:r>
      <w:r>
        <w:rPr>
          <w:rFonts w:hint="eastAsia" w:ascii="宋体" w:hAnsi="宋体"/>
          <w:b/>
          <w:color w:val="auto"/>
          <w:spacing w:val="-20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年青山湖区城市管理和综合执法局公开招聘工作人员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报</w:t>
      </w:r>
      <w:r>
        <w:rPr>
          <w:rFonts w:hint="eastAsia" w:ascii="宋体" w:hAnsi="宋体"/>
          <w:b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名</w:t>
      </w:r>
      <w:r>
        <w:rPr>
          <w:rFonts w:hint="eastAsia" w:ascii="宋体" w:hAnsi="宋体"/>
          <w:b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登</w:t>
      </w:r>
      <w:r>
        <w:rPr>
          <w:rFonts w:hint="eastAsia" w:ascii="宋体" w:hAnsi="宋体"/>
          <w:b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记</w:t>
      </w:r>
      <w:r>
        <w:rPr>
          <w:rFonts w:hint="eastAsia" w:ascii="宋体" w:hAnsi="宋体"/>
          <w:b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pacing w:val="-20"/>
          <w:sz w:val="36"/>
          <w:szCs w:val="36"/>
        </w:rPr>
        <w:t>表</w:t>
      </w:r>
    </w:p>
    <w:bookmarkEnd w:id="0"/>
    <w:tbl>
      <w:tblPr>
        <w:tblStyle w:val="11"/>
        <w:tblpPr w:leftFromText="180" w:rightFromText="180" w:vertAnchor="text" w:tblpXSpec="left" w:tblpY="1"/>
        <w:tblOverlap w:val="never"/>
        <w:tblW w:w="8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013"/>
        <w:gridCol w:w="305"/>
        <w:gridCol w:w="841"/>
        <w:gridCol w:w="403"/>
        <w:gridCol w:w="513"/>
        <w:gridCol w:w="1256"/>
        <w:gridCol w:w="1287"/>
        <w:gridCol w:w="74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5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5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both"/>
              <w:rPr>
                <w:rFonts w:hint="eastAsia" w:ascii="宋体" w:hAnsi="宋体" w:cs="宋体"/>
                <w:color w:val="C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    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right w:val="single" w:color="000000" w:sz="4" w:space="1"/>
              </w:pBdr>
              <w:spacing w:line="360" w:lineRule="auto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ind w:firstLine="240" w:firstLineChars="100"/>
              <w:rPr>
                <w:rFonts w:hint="eastAsia" w:ascii="宋体" w:hAns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  历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主要学习简历和工作简历</w:t>
            </w:r>
          </w:p>
        </w:tc>
        <w:tc>
          <w:tcPr>
            <w:tcW w:w="73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家庭主要成员关系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ind w:firstLine="840" w:firstLineChars="35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现居住地</w:t>
            </w:r>
          </w:p>
        </w:tc>
        <w:tc>
          <w:tcPr>
            <w:tcW w:w="73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tabs>
                <w:tab w:val="left" w:pos="520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73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tabs>
                <w:tab w:val="left" w:pos="1329"/>
              </w:tabs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MS Mincho" w:hAnsi="MS Mincho" w:eastAsia="MS Mincho" w:cs="MS Mincho"/>
                <w:color w:val="auto"/>
                <w:kern w:val="0"/>
                <w:sz w:val="24"/>
                <w:lang w:bidi="ar"/>
              </w:rPr>
              <w:t>☐</w:t>
            </w:r>
            <w:r>
              <w:rPr>
                <w:rFonts w:hint="eastAsia" w:ascii="MS Mincho" w:hAnsi="MS Mincho" w:eastAsia="MS Mincho" w:cs="MS Mincho"/>
                <w:color w:val="auto"/>
                <w:kern w:val="0"/>
                <w:sz w:val="24"/>
                <w:lang w:val="en-US" w:eastAsia="zh-CN" w:bidi="ar"/>
              </w:rPr>
              <w:t>协管员岗位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ind w:firstLine="240" w:firstLineChars="100"/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auto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机动队员岗位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7" w:hRule="atLeast"/>
        </w:trPr>
        <w:tc>
          <w:tcPr>
            <w:tcW w:w="8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本人承诺以上所填信息属实，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若有伪造或失实之处,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承担由此所引起的一切后果。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pBdr>
                <w:right w:val="single" w:color="000000" w:sz="4" w:space="1"/>
              </w:pBdr>
              <w:spacing w:before="156" w:beforeLines="50" w:after="156" w:afterLines="50" w:line="360" w:lineRule="auto"/>
              <w:ind w:firstLine="3840" w:firstLineChars="16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填表人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（手写签名）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： </w:t>
            </w:r>
          </w:p>
          <w:p>
            <w:pPr>
              <w:widowControl/>
              <w:pBdr>
                <w:right w:val="single" w:color="000000" w:sz="4" w:space="1"/>
              </w:pBdr>
              <w:spacing w:before="156" w:beforeLines="50" w:after="156" w:afterLines="50" w:line="360" w:lineRule="auto"/>
              <w:ind w:firstLine="3840" w:firstLineChars="16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年    月 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</w:t>
            </w:r>
          </w:p>
        </w:tc>
      </w:tr>
    </w:tbl>
    <w:p>
      <w:pPr>
        <w:widowControl/>
        <w:spacing w:line="360" w:lineRule="auto"/>
        <w:jc w:val="both"/>
        <w:rPr>
          <w:rFonts w:hint="eastAsia" w:ascii="宋体" w:hAnsi="宋体"/>
          <w:b/>
          <w:color w:val="auto"/>
          <w:spacing w:val="-20"/>
          <w:sz w:val="36"/>
          <w:szCs w:val="36"/>
        </w:rPr>
      </w:pPr>
      <w:r>
        <w:rPr>
          <w:rFonts w:hint="eastAsia" w:ascii="宋体" w:hAnsi="宋体" w:cs="宋体"/>
          <w:color w:val="auto"/>
          <w:kern w:val="0"/>
          <w:sz w:val="28"/>
          <w:szCs w:val="20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jJiOTcyNTdiYmE1NGEzYTM0YjJkM2VjNGIzY2QifQ=="/>
  </w:docVars>
  <w:rsids>
    <w:rsidRoot w:val="7BD9230B"/>
    <w:rsid w:val="00000AF3"/>
    <w:rsid w:val="000057FA"/>
    <w:rsid w:val="000068EE"/>
    <w:rsid w:val="00010F2E"/>
    <w:rsid w:val="00022011"/>
    <w:rsid w:val="0003109C"/>
    <w:rsid w:val="000313BB"/>
    <w:rsid w:val="000404CE"/>
    <w:rsid w:val="0005426D"/>
    <w:rsid w:val="0006188B"/>
    <w:rsid w:val="00064D42"/>
    <w:rsid w:val="000666A4"/>
    <w:rsid w:val="00070793"/>
    <w:rsid w:val="00076E66"/>
    <w:rsid w:val="00095454"/>
    <w:rsid w:val="000956D5"/>
    <w:rsid w:val="00095D05"/>
    <w:rsid w:val="000B3A3E"/>
    <w:rsid w:val="000B7BAB"/>
    <w:rsid w:val="000D0784"/>
    <w:rsid w:val="000D4ECA"/>
    <w:rsid w:val="000D4FC7"/>
    <w:rsid w:val="000F4F11"/>
    <w:rsid w:val="001036B1"/>
    <w:rsid w:val="001041F2"/>
    <w:rsid w:val="00104570"/>
    <w:rsid w:val="001045FB"/>
    <w:rsid w:val="00104928"/>
    <w:rsid w:val="00134331"/>
    <w:rsid w:val="001350B4"/>
    <w:rsid w:val="00164420"/>
    <w:rsid w:val="00173851"/>
    <w:rsid w:val="00187B0E"/>
    <w:rsid w:val="001967DF"/>
    <w:rsid w:val="001A387F"/>
    <w:rsid w:val="001B49BE"/>
    <w:rsid w:val="001B6BE0"/>
    <w:rsid w:val="00210DDB"/>
    <w:rsid w:val="00220C6C"/>
    <w:rsid w:val="002268DA"/>
    <w:rsid w:val="00227E64"/>
    <w:rsid w:val="002319FB"/>
    <w:rsid w:val="0024565D"/>
    <w:rsid w:val="00246D9C"/>
    <w:rsid w:val="00246DF2"/>
    <w:rsid w:val="00251958"/>
    <w:rsid w:val="00255F15"/>
    <w:rsid w:val="002738C2"/>
    <w:rsid w:val="002873E7"/>
    <w:rsid w:val="00297E19"/>
    <w:rsid w:val="002A40E8"/>
    <w:rsid w:val="002A6EA6"/>
    <w:rsid w:val="002D05C3"/>
    <w:rsid w:val="002E7679"/>
    <w:rsid w:val="002F327B"/>
    <w:rsid w:val="002F6CC6"/>
    <w:rsid w:val="0030389A"/>
    <w:rsid w:val="00307061"/>
    <w:rsid w:val="003148C3"/>
    <w:rsid w:val="00321397"/>
    <w:rsid w:val="00325514"/>
    <w:rsid w:val="00325DC5"/>
    <w:rsid w:val="00342AA1"/>
    <w:rsid w:val="003466B4"/>
    <w:rsid w:val="003565C0"/>
    <w:rsid w:val="00370E77"/>
    <w:rsid w:val="00370FB8"/>
    <w:rsid w:val="00377A84"/>
    <w:rsid w:val="003979E8"/>
    <w:rsid w:val="00397ECF"/>
    <w:rsid w:val="003A1C66"/>
    <w:rsid w:val="003A4B75"/>
    <w:rsid w:val="003B081E"/>
    <w:rsid w:val="003B2A6C"/>
    <w:rsid w:val="003C3270"/>
    <w:rsid w:val="003D0747"/>
    <w:rsid w:val="003D0EE9"/>
    <w:rsid w:val="003E6AB1"/>
    <w:rsid w:val="003F3D3D"/>
    <w:rsid w:val="00405925"/>
    <w:rsid w:val="00413834"/>
    <w:rsid w:val="00430F48"/>
    <w:rsid w:val="00433044"/>
    <w:rsid w:val="00435076"/>
    <w:rsid w:val="00440F4B"/>
    <w:rsid w:val="00445CA6"/>
    <w:rsid w:val="004521F1"/>
    <w:rsid w:val="004614B2"/>
    <w:rsid w:val="00470137"/>
    <w:rsid w:val="004763F2"/>
    <w:rsid w:val="0048479E"/>
    <w:rsid w:val="004972EE"/>
    <w:rsid w:val="004A13DD"/>
    <w:rsid w:val="004A3865"/>
    <w:rsid w:val="004A5AF3"/>
    <w:rsid w:val="004B035E"/>
    <w:rsid w:val="004B5CA1"/>
    <w:rsid w:val="004B7469"/>
    <w:rsid w:val="004B7484"/>
    <w:rsid w:val="004C206A"/>
    <w:rsid w:val="004D3D75"/>
    <w:rsid w:val="004F679A"/>
    <w:rsid w:val="00501026"/>
    <w:rsid w:val="00510E41"/>
    <w:rsid w:val="00512A66"/>
    <w:rsid w:val="00513741"/>
    <w:rsid w:val="0053208B"/>
    <w:rsid w:val="00533266"/>
    <w:rsid w:val="00541A91"/>
    <w:rsid w:val="00541CD6"/>
    <w:rsid w:val="00542153"/>
    <w:rsid w:val="00545B67"/>
    <w:rsid w:val="00551971"/>
    <w:rsid w:val="0055374C"/>
    <w:rsid w:val="00575624"/>
    <w:rsid w:val="00582A14"/>
    <w:rsid w:val="005835FB"/>
    <w:rsid w:val="005861CF"/>
    <w:rsid w:val="0059076E"/>
    <w:rsid w:val="00593728"/>
    <w:rsid w:val="00597B95"/>
    <w:rsid w:val="005A384F"/>
    <w:rsid w:val="005A3B86"/>
    <w:rsid w:val="005B46D3"/>
    <w:rsid w:val="005C1BDB"/>
    <w:rsid w:val="005C3987"/>
    <w:rsid w:val="005C5433"/>
    <w:rsid w:val="005D3CB9"/>
    <w:rsid w:val="006007CC"/>
    <w:rsid w:val="00607BF0"/>
    <w:rsid w:val="00616596"/>
    <w:rsid w:val="00621D96"/>
    <w:rsid w:val="0063263D"/>
    <w:rsid w:val="00633F6A"/>
    <w:rsid w:val="00637C0F"/>
    <w:rsid w:val="0064528B"/>
    <w:rsid w:val="00651D5B"/>
    <w:rsid w:val="00667E13"/>
    <w:rsid w:val="00670A3E"/>
    <w:rsid w:val="00672F93"/>
    <w:rsid w:val="006775B9"/>
    <w:rsid w:val="00694F45"/>
    <w:rsid w:val="006B096C"/>
    <w:rsid w:val="006E5494"/>
    <w:rsid w:val="006E7D17"/>
    <w:rsid w:val="006F4532"/>
    <w:rsid w:val="006F661D"/>
    <w:rsid w:val="0070288E"/>
    <w:rsid w:val="00702F0A"/>
    <w:rsid w:val="00706726"/>
    <w:rsid w:val="00710DFA"/>
    <w:rsid w:val="0071232B"/>
    <w:rsid w:val="00715490"/>
    <w:rsid w:val="00716D84"/>
    <w:rsid w:val="007171DA"/>
    <w:rsid w:val="00724F3E"/>
    <w:rsid w:val="0073160E"/>
    <w:rsid w:val="00735A1E"/>
    <w:rsid w:val="00745F87"/>
    <w:rsid w:val="007607A1"/>
    <w:rsid w:val="00771011"/>
    <w:rsid w:val="00773023"/>
    <w:rsid w:val="00774B26"/>
    <w:rsid w:val="007770FC"/>
    <w:rsid w:val="00780EF6"/>
    <w:rsid w:val="00781358"/>
    <w:rsid w:val="007922BE"/>
    <w:rsid w:val="00796C44"/>
    <w:rsid w:val="007B6788"/>
    <w:rsid w:val="007C69D2"/>
    <w:rsid w:val="007D1E94"/>
    <w:rsid w:val="007D5475"/>
    <w:rsid w:val="007D646E"/>
    <w:rsid w:val="007D7530"/>
    <w:rsid w:val="007E1F98"/>
    <w:rsid w:val="007E6276"/>
    <w:rsid w:val="007F7E80"/>
    <w:rsid w:val="00802638"/>
    <w:rsid w:val="008108EB"/>
    <w:rsid w:val="00814F6B"/>
    <w:rsid w:val="00821B2A"/>
    <w:rsid w:val="00826280"/>
    <w:rsid w:val="008271B9"/>
    <w:rsid w:val="00836ABC"/>
    <w:rsid w:val="00840687"/>
    <w:rsid w:val="00847183"/>
    <w:rsid w:val="00854BDD"/>
    <w:rsid w:val="00861BCC"/>
    <w:rsid w:val="008678FC"/>
    <w:rsid w:val="00871459"/>
    <w:rsid w:val="00873A0C"/>
    <w:rsid w:val="00893FBC"/>
    <w:rsid w:val="008A0425"/>
    <w:rsid w:val="008B2FC4"/>
    <w:rsid w:val="008B60E6"/>
    <w:rsid w:val="008C286D"/>
    <w:rsid w:val="008D11CA"/>
    <w:rsid w:val="008D521F"/>
    <w:rsid w:val="008D7298"/>
    <w:rsid w:val="008E1FFE"/>
    <w:rsid w:val="008E5B5B"/>
    <w:rsid w:val="008F33A3"/>
    <w:rsid w:val="00901ABE"/>
    <w:rsid w:val="0090757A"/>
    <w:rsid w:val="00911848"/>
    <w:rsid w:val="00911D1E"/>
    <w:rsid w:val="00913BE7"/>
    <w:rsid w:val="00915DC7"/>
    <w:rsid w:val="00921333"/>
    <w:rsid w:val="00922B70"/>
    <w:rsid w:val="0092535F"/>
    <w:rsid w:val="00927D98"/>
    <w:rsid w:val="00930A1C"/>
    <w:rsid w:val="00934B2B"/>
    <w:rsid w:val="00934D47"/>
    <w:rsid w:val="00934F62"/>
    <w:rsid w:val="00936551"/>
    <w:rsid w:val="00937FA3"/>
    <w:rsid w:val="0094129F"/>
    <w:rsid w:val="00955A4B"/>
    <w:rsid w:val="00975354"/>
    <w:rsid w:val="00986992"/>
    <w:rsid w:val="00986B63"/>
    <w:rsid w:val="00993915"/>
    <w:rsid w:val="009A70BD"/>
    <w:rsid w:val="009A76D9"/>
    <w:rsid w:val="009B6182"/>
    <w:rsid w:val="009C175A"/>
    <w:rsid w:val="009C339C"/>
    <w:rsid w:val="009D2EB8"/>
    <w:rsid w:val="009E0AA6"/>
    <w:rsid w:val="009E3CF0"/>
    <w:rsid w:val="009F05EC"/>
    <w:rsid w:val="009F111E"/>
    <w:rsid w:val="009F3DE7"/>
    <w:rsid w:val="009F43B7"/>
    <w:rsid w:val="00A0748C"/>
    <w:rsid w:val="00A11870"/>
    <w:rsid w:val="00A14169"/>
    <w:rsid w:val="00A1549F"/>
    <w:rsid w:val="00A17378"/>
    <w:rsid w:val="00A17F23"/>
    <w:rsid w:val="00A31C30"/>
    <w:rsid w:val="00A35D6F"/>
    <w:rsid w:val="00A37BBD"/>
    <w:rsid w:val="00A47A8B"/>
    <w:rsid w:val="00A52AE2"/>
    <w:rsid w:val="00A54B24"/>
    <w:rsid w:val="00A6200E"/>
    <w:rsid w:val="00A67A87"/>
    <w:rsid w:val="00A71792"/>
    <w:rsid w:val="00A72654"/>
    <w:rsid w:val="00A85333"/>
    <w:rsid w:val="00A87683"/>
    <w:rsid w:val="00A91A91"/>
    <w:rsid w:val="00A91AE6"/>
    <w:rsid w:val="00A92E77"/>
    <w:rsid w:val="00AB4D90"/>
    <w:rsid w:val="00AC611B"/>
    <w:rsid w:val="00AD11E8"/>
    <w:rsid w:val="00AD7742"/>
    <w:rsid w:val="00AE28F4"/>
    <w:rsid w:val="00AF1CEA"/>
    <w:rsid w:val="00B0483D"/>
    <w:rsid w:val="00B2654B"/>
    <w:rsid w:val="00B323D1"/>
    <w:rsid w:val="00B36E8E"/>
    <w:rsid w:val="00B370F1"/>
    <w:rsid w:val="00B44E6F"/>
    <w:rsid w:val="00B50847"/>
    <w:rsid w:val="00B5576A"/>
    <w:rsid w:val="00B60622"/>
    <w:rsid w:val="00B71762"/>
    <w:rsid w:val="00B91C46"/>
    <w:rsid w:val="00B94411"/>
    <w:rsid w:val="00B97886"/>
    <w:rsid w:val="00BA259A"/>
    <w:rsid w:val="00BA44C1"/>
    <w:rsid w:val="00BD7BBF"/>
    <w:rsid w:val="00BE2E2C"/>
    <w:rsid w:val="00BE558F"/>
    <w:rsid w:val="00C156B7"/>
    <w:rsid w:val="00C31737"/>
    <w:rsid w:val="00C32D0C"/>
    <w:rsid w:val="00C41747"/>
    <w:rsid w:val="00C5572A"/>
    <w:rsid w:val="00C56A70"/>
    <w:rsid w:val="00C626C5"/>
    <w:rsid w:val="00C716B3"/>
    <w:rsid w:val="00C72403"/>
    <w:rsid w:val="00C72F79"/>
    <w:rsid w:val="00C82332"/>
    <w:rsid w:val="00C90535"/>
    <w:rsid w:val="00C91C61"/>
    <w:rsid w:val="00CA02CD"/>
    <w:rsid w:val="00CA5748"/>
    <w:rsid w:val="00CB1ADA"/>
    <w:rsid w:val="00CD241E"/>
    <w:rsid w:val="00CD5CDB"/>
    <w:rsid w:val="00CE4103"/>
    <w:rsid w:val="00CE6BFD"/>
    <w:rsid w:val="00CE7D76"/>
    <w:rsid w:val="00CF42C9"/>
    <w:rsid w:val="00CF6430"/>
    <w:rsid w:val="00D016BE"/>
    <w:rsid w:val="00D02A6C"/>
    <w:rsid w:val="00D03EBF"/>
    <w:rsid w:val="00D04DA0"/>
    <w:rsid w:val="00D07A32"/>
    <w:rsid w:val="00D16CA6"/>
    <w:rsid w:val="00D17287"/>
    <w:rsid w:val="00D2328F"/>
    <w:rsid w:val="00D24E4A"/>
    <w:rsid w:val="00D26977"/>
    <w:rsid w:val="00D33EA5"/>
    <w:rsid w:val="00D66C73"/>
    <w:rsid w:val="00D67105"/>
    <w:rsid w:val="00DA56D7"/>
    <w:rsid w:val="00DB3755"/>
    <w:rsid w:val="00DC28E5"/>
    <w:rsid w:val="00DC2A06"/>
    <w:rsid w:val="00DD0831"/>
    <w:rsid w:val="00DD4F69"/>
    <w:rsid w:val="00DE1B66"/>
    <w:rsid w:val="00DE3A3C"/>
    <w:rsid w:val="00DE7297"/>
    <w:rsid w:val="00DF524D"/>
    <w:rsid w:val="00DF53D9"/>
    <w:rsid w:val="00DF7E3D"/>
    <w:rsid w:val="00E11000"/>
    <w:rsid w:val="00E124DA"/>
    <w:rsid w:val="00E149E0"/>
    <w:rsid w:val="00E27F6B"/>
    <w:rsid w:val="00E351A4"/>
    <w:rsid w:val="00E37B89"/>
    <w:rsid w:val="00E424D1"/>
    <w:rsid w:val="00E44A2F"/>
    <w:rsid w:val="00E459A4"/>
    <w:rsid w:val="00E46203"/>
    <w:rsid w:val="00E57443"/>
    <w:rsid w:val="00E67361"/>
    <w:rsid w:val="00E70876"/>
    <w:rsid w:val="00E7524D"/>
    <w:rsid w:val="00E76FF0"/>
    <w:rsid w:val="00E778FA"/>
    <w:rsid w:val="00E82E1A"/>
    <w:rsid w:val="00E83C1C"/>
    <w:rsid w:val="00E86F30"/>
    <w:rsid w:val="00E91BCF"/>
    <w:rsid w:val="00E959DD"/>
    <w:rsid w:val="00EA3A78"/>
    <w:rsid w:val="00EB6F6C"/>
    <w:rsid w:val="00EC1D38"/>
    <w:rsid w:val="00EC57D9"/>
    <w:rsid w:val="00EC5929"/>
    <w:rsid w:val="00ED33AB"/>
    <w:rsid w:val="00EE13B6"/>
    <w:rsid w:val="00EF182B"/>
    <w:rsid w:val="00EF1F00"/>
    <w:rsid w:val="00EF224B"/>
    <w:rsid w:val="00EF23A0"/>
    <w:rsid w:val="00F11F61"/>
    <w:rsid w:val="00F132B6"/>
    <w:rsid w:val="00F17B67"/>
    <w:rsid w:val="00F22991"/>
    <w:rsid w:val="00F247D3"/>
    <w:rsid w:val="00F34AB5"/>
    <w:rsid w:val="00F44455"/>
    <w:rsid w:val="00F44D79"/>
    <w:rsid w:val="00F52189"/>
    <w:rsid w:val="00F555D8"/>
    <w:rsid w:val="00F652B2"/>
    <w:rsid w:val="00F65A45"/>
    <w:rsid w:val="00F65C89"/>
    <w:rsid w:val="00F66510"/>
    <w:rsid w:val="00F737C2"/>
    <w:rsid w:val="00F75864"/>
    <w:rsid w:val="00F77F3A"/>
    <w:rsid w:val="00F8760B"/>
    <w:rsid w:val="00F93BBC"/>
    <w:rsid w:val="00FA1BAF"/>
    <w:rsid w:val="00FA7161"/>
    <w:rsid w:val="00FB07EE"/>
    <w:rsid w:val="00FB40F5"/>
    <w:rsid w:val="00FC0F64"/>
    <w:rsid w:val="00FE6285"/>
    <w:rsid w:val="00FF13FF"/>
    <w:rsid w:val="00FF2EE0"/>
    <w:rsid w:val="00FF5B34"/>
    <w:rsid w:val="01565D29"/>
    <w:rsid w:val="016B5865"/>
    <w:rsid w:val="01B11DDE"/>
    <w:rsid w:val="01B27A3A"/>
    <w:rsid w:val="01EB3361"/>
    <w:rsid w:val="02714923"/>
    <w:rsid w:val="02BD1874"/>
    <w:rsid w:val="0362174C"/>
    <w:rsid w:val="04BE375B"/>
    <w:rsid w:val="057B2147"/>
    <w:rsid w:val="05972D1B"/>
    <w:rsid w:val="05F02E2E"/>
    <w:rsid w:val="061233DA"/>
    <w:rsid w:val="062006C8"/>
    <w:rsid w:val="06D51014"/>
    <w:rsid w:val="06F10FB0"/>
    <w:rsid w:val="075069BE"/>
    <w:rsid w:val="075A73E3"/>
    <w:rsid w:val="0774527C"/>
    <w:rsid w:val="08A86DA6"/>
    <w:rsid w:val="08FD10DC"/>
    <w:rsid w:val="091D1F66"/>
    <w:rsid w:val="09336431"/>
    <w:rsid w:val="097649C4"/>
    <w:rsid w:val="09B044EA"/>
    <w:rsid w:val="09E44A9B"/>
    <w:rsid w:val="0A2543E3"/>
    <w:rsid w:val="0A5E33DF"/>
    <w:rsid w:val="0AC21BFA"/>
    <w:rsid w:val="0B007B8C"/>
    <w:rsid w:val="0B057D70"/>
    <w:rsid w:val="0B1601DA"/>
    <w:rsid w:val="0B246449"/>
    <w:rsid w:val="0B5125A3"/>
    <w:rsid w:val="0C0D07E3"/>
    <w:rsid w:val="0C64735A"/>
    <w:rsid w:val="0CBF573D"/>
    <w:rsid w:val="0D0F4482"/>
    <w:rsid w:val="0D3D4867"/>
    <w:rsid w:val="0D3E3D05"/>
    <w:rsid w:val="0D6E4F11"/>
    <w:rsid w:val="0D7548BC"/>
    <w:rsid w:val="0D881573"/>
    <w:rsid w:val="0DD27134"/>
    <w:rsid w:val="0DDD1A0E"/>
    <w:rsid w:val="0DEB621A"/>
    <w:rsid w:val="0E416194"/>
    <w:rsid w:val="0E7D24E4"/>
    <w:rsid w:val="0E835B7C"/>
    <w:rsid w:val="0ECE0C37"/>
    <w:rsid w:val="0F19408A"/>
    <w:rsid w:val="0F4E7F7D"/>
    <w:rsid w:val="0FC05FDF"/>
    <w:rsid w:val="10666AEE"/>
    <w:rsid w:val="10AD7440"/>
    <w:rsid w:val="10BC3FE6"/>
    <w:rsid w:val="111D21CF"/>
    <w:rsid w:val="12A350BD"/>
    <w:rsid w:val="12AF115D"/>
    <w:rsid w:val="12D85D11"/>
    <w:rsid w:val="12E0359D"/>
    <w:rsid w:val="131A2633"/>
    <w:rsid w:val="13A740BB"/>
    <w:rsid w:val="13CE6458"/>
    <w:rsid w:val="14011A1D"/>
    <w:rsid w:val="14242E0D"/>
    <w:rsid w:val="142B52F7"/>
    <w:rsid w:val="14A84F9F"/>
    <w:rsid w:val="14AD3953"/>
    <w:rsid w:val="14CF38C9"/>
    <w:rsid w:val="150F6DF8"/>
    <w:rsid w:val="152C0A11"/>
    <w:rsid w:val="15D232F3"/>
    <w:rsid w:val="16A2661D"/>
    <w:rsid w:val="16AB5E1A"/>
    <w:rsid w:val="16B70AB9"/>
    <w:rsid w:val="16F20F01"/>
    <w:rsid w:val="170831C7"/>
    <w:rsid w:val="175F7BBC"/>
    <w:rsid w:val="17D34D63"/>
    <w:rsid w:val="17DD121D"/>
    <w:rsid w:val="184338EE"/>
    <w:rsid w:val="193A152D"/>
    <w:rsid w:val="199573EA"/>
    <w:rsid w:val="19B5368C"/>
    <w:rsid w:val="19F73BC6"/>
    <w:rsid w:val="1A101A2C"/>
    <w:rsid w:val="1A3D12D5"/>
    <w:rsid w:val="1A6515CA"/>
    <w:rsid w:val="1A7A60C8"/>
    <w:rsid w:val="1A9C424D"/>
    <w:rsid w:val="1AE15F0E"/>
    <w:rsid w:val="1B175199"/>
    <w:rsid w:val="1B682A49"/>
    <w:rsid w:val="1B770817"/>
    <w:rsid w:val="1BEE4861"/>
    <w:rsid w:val="1C4B61CA"/>
    <w:rsid w:val="1C7A5BA8"/>
    <w:rsid w:val="1C9F5E1A"/>
    <w:rsid w:val="1D5E600C"/>
    <w:rsid w:val="1DE2466D"/>
    <w:rsid w:val="1E32584C"/>
    <w:rsid w:val="1EDB1391"/>
    <w:rsid w:val="1F632D18"/>
    <w:rsid w:val="1F7C1719"/>
    <w:rsid w:val="205B465C"/>
    <w:rsid w:val="20653333"/>
    <w:rsid w:val="208223C3"/>
    <w:rsid w:val="20A8437F"/>
    <w:rsid w:val="20FF7B29"/>
    <w:rsid w:val="213E4F14"/>
    <w:rsid w:val="21771570"/>
    <w:rsid w:val="21915A08"/>
    <w:rsid w:val="21D556CD"/>
    <w:rsid w:val="21DA7B60"/>
    <w:rsid w:val="232625C2"/>
    <w:rsid w:val="232D36F7"/>
    <w:rsid w:val="23503CDB"/>
    <w:rsid w:val="23983C11"/>
    <w:rsid w:val="24203D75"/>
    <w:rsid w:val="24223CEC"/>
    <w:rsid w:val="243F2683"/>
    <w:rsid w:val="244A6F85"/>
    <w:rsid w:val="246C2F0B"/>
    <w:rsid w:val="24C05827"/>
    <w:rsid w:val="24CC6FCA"/>
    <w:rsid w:val="24D22F21"/>
    <w:rsid w:val="2500497A"/>
    <w:rsid w:val="250E3F0B"/>
    <w:rsid w:val="25511919"/>
    <w:rsid w:val="25AE20F9"/>
    <w:rsid w:val="25EE662D"/>
    <w:rsid w:val="28350800"/>
    <w:rsid w:val="285D7224"/>
    <w:rsid w:val="28A20A4D"/>
    <w:rsid w:val="291B565D"/>
    <w:rsid w:val="29425996"/>
    <w:rsid w:val="29ED3C96"/>
    <w:rsid w:val="2A7A5729"/>
    <w:rsid w:val="2B464054"/>
    <w:rsid w:val="2B5D17D7"/>
    <w:rsid w:val="2B715FD2"/>
    <w:rsid w:val="2BBA4FE4"/>
    <w:rsid w:val="2BBE5028"/>
    <w:rsid w:val="2BED28B8"/>
    <w:rsid w:val="2C131D91"/>
    <w:rsid w:val="2C872098"/>
    <w:rsid w:val="2C923702"/>
    <w:rsid w:val="2CD1513A"/>
    <w:rsid w:val="2CFE205D"/>
    <w:rsid w:val="2DD50C4A"/>
    <w:rsid w:val="2E7D66CD"/>
    <w:rsid w:val="2E8D48CB"/>
    <w:rsid w:val="301937F3"/>
    <w:rsid w:val="30E62121"/>
    <w:rsid w:val="31297B92"/>
    <w:rsid w:val="31391412"/>
    <w:rsid w:val="31C3435E"/>
    <w:rsid w:val="32280728"/>
    <w:rsid w:val="3254637D"/>
    <w:rsid w:val="32880266"/>
    <w:rsid w:val="32F9594C"/>
    <w:rsid w:val="33A8380B"/>
    <w:rsid w:val="33B2186C"/>
    <w:rsid w:val="33FF16DD"/>
    <w:rsid w:val="34417FA6"/>
    <w:rsid w:val="34610577"/>
    <w:rsid w:val="34D97B78"/>
    <w:rsid w:val="350246CA"/>
    <w:rsid w:val="35376336"/>
    <w:rsid w:val="361B3D26"/>
    <w:rsid w:val="36260F66"/>
    <w:rsid w:val="362817E8"/>
    <w:rsid w:val="36D2333F"/>
    <w:rsid w:val="3725756C"/>
    <w:rsid w:val="37347BBE"/>
    <w:rsid w:val="376110AC"/>
    <w:rsid w:val="378E027E"/>
    <w:rsid w:val="38170F5F"/>
    <w:rsid w:val="38836C8A"/>
    <w:rsid w:val="39486B76"/>
    <w:rsid w:val="394F4869"/>
    <w:rsid w:val="39781578"/>
    <w:rsid w:val="399D1602"/>
    <w:rsid w:val="39AE31FE"/>
    <w:rsid w:val="39C969CD"/>
    <w:rsid w:val="3AAC17D9"/>
    <w:rsid w:val="3B196D9D"/>
    <w:rsid w:val="3B8C3A12"/>
    <w:rsid w:val="3B8E4320"/>
    <w:rsid w:val="3BE85E77"/>
    <w:rsid w:val="3C400FE3"/>
    <w:rsid w:val="3C96769F"/>
    <w:rsid w:val="3CC43442"/>
    <w:rsid w:val="3D2778C5"/>
    <w:rsid w:val="3DDB6676"/>
    <w:rsid w:val="3DE23917"/>
    <w:rsid w:val="3E0E6961"/>
    <w:rsid w:val="3E1E72B6"/>
    <w:rsid w:val="3E8440FF"/>
    <w:rsid w:val="3EB23F30"/>
    <w:rsid w:val="3EE52FF3"/>
    <w:rsid w:val="3F296240"/>
    <w:rsid w:val="3F502FE8"/>
    <w:rsid w:val="406D5BC1"/>
    <w:rsid w:val="40A12339"/>
    <w:rsid w:val="40E37C31"/>
    <w:rsid w:val="41487B01"/>
    <w:rsid w:val="41A144B5"/>
    <w:rsid w:val="41B44F2C"/>
    <w:rsid w:val="42B12F53"/>
    <w:rsid w:val="432E2FB4"/>
    <w:rsid w:val="437B1005"/>
    <w:rsid w:val="439A0A12"/>
    <w:rsid w:val="43FD0588"/>
    <w:rsid w:val="448311D8"/>
    <w:rsid w:val="45F3209F"/>
    <w:rsid w:val="46160BA9"/>
    <w:rsid w:val="46A208D4"/>
    <w:rsid w:val="46D87012"/>
    <w:rsid w:val="46E80C94"/>
    <w:rsid w:val="47077FEE"/>
    <w:rsid w:val="471A373A"/>
    <w:rsid w:val="4781722C"/>
    <w:rsid w:val="48D476A2"/>
    <w:rsid w:val="49555444"/>
    <w:rsid w:val="499A4F29"/>
    <w:rsid w:val="49B4627F"/>
    <w:rsid w:val="49F475BF"/>
    <w:rsid w:val="4A446121"/>
    <w:rsid w:val="4A663F46"/>
    <w:rsid w:val="4A6C0C97"/>
    <w:rsid w:val="4A9511FD"/>
    <w:rsid w:val="4AAD5B44"/>
    <w:rsid w:val="4B4E3739"/>
    <w:rsid w:val="4C997D3D"/>
    <w:rsid w:val="4D8757B4"/>
    <w:rsid w:val="4E3103A9"/>
    <w:rsid w:val="4E7A01FB"/>
    <w:rsid w:val="4ED2498C"/>
    <w:rsid w:val="4EF036E6"/>
    <w:rsid w:val="4F195165"/>
    <w:rsid w:val="4F19717C"/>
    <w:rsid w:val="4F485FE4"/>
    <w:rsid w:val="4F7C37E0"/>
    <w:rsid w:val="4F8B7748"/>
    <w:rsid w:val="4FD50AF1"/>
    <w:rsid w:val="4FE70635"/>
    <w:rsid w:val="4FFF6109"/>
    <w:rsid w:val="5161538E"/>
    <w:rsid w:val="51E05EB9"/>
    <w:rsid w:val="523A78CD"/>
    <w:rsid w:val="523E1F05"/>
    <w:rsid w:val="533D57B5"/>
    <w:rsid w:val="53AB6081"/>
    <w:rsid w:val="53BA0CC5"/>
    <w:rsid w:val="544A0B7D"/>
    <w:rsid w:val="5479590C"/>
    <w:rsid w:val="54D11F2E"/>
    <w:rsid w:val="55434ADF"/>
    <w:rsid w:val="55A50CBE"/>
    <w:rsid w:val="55F862B2"/>
    <w:rsid w:val="5624644E"/>
    <w:rsid w:val="567237D6"/>
    <w:rsid w:val="56AB10B1"/>
    <w:rsid w:val="56BA6E6C"/>
    <w:rsid w:val="56FD475E"/>
    <w:rsid w:val="5705402D"/>
    <w:rsid w:val="57315C98"/>
    <w:rsid w:val="573C2E57"/>
    <w:rsid w:val="577606F8"/>
    <w:rsid w:val="57E86625"/>
    <w:rsid w:val="580A346F"/>
    <w:rsid w:val="5891283B"/>
    <w:rsid w:val="58F91CC7"/>
    <w:rsid w:val="593001D1"/>
    <w:rsid w:val="59605E6B"/>
    <w:rsid w:val="596A7DE1"/>
    <w:rsid w:val="596C7204"/>
    <w:rsid w:val="59F26163"/>
    <w:rsid w:val="5A020AAE"/>
    <w:rsid w:val="5A670D37"/>
    <w:rsid w:val="5A783810"/>
    <w:rsid w:val="5AA62E3F"/>
    <w:rsid w:val="5B413365"/>
    <w:rsid w:val="5B8D499C"/>
    <w:rsid w:val="5BC545F3"/>
    <w:rsid w:val="5BD26A10"/>
    <w:rsid w:val="5C263FA3"/>
    <w:rsid w:val="5C687D54"/>
    <w:rsid w:val="5D081F0E"/>
    <w:rsid w:val="5DFC32D7"/>
    <w:rsid w:val="5EAF522C"/>
    <w:rsid w:val="5EE4753E"/>
    <w:rsid w:val="5EEC1F4F"/>
    <w:rsid w:val="5F070D36"/>
    <w:rsid w:val="5FCF23D7"/>
    <w:rsid w:val="5FF32218"/>
    <w:rsid w:val="5FF50D4F"/>
    <w:rsid w:val="60106DCB"/>
    <w:rsid w:val="612C6F7A"/>
    <w:rsid w:val="61646DB2"/>
    <w:rsid w:val="619741E4"/>
    <w:rsid w:val="619E6B55"/>
    <w:rsid w:val="62C61A98"/>
    <w:rsid w:val="63B95003"/>
    <w:rsid w:val="64567DA1"/>
    <w:rsid w:val="649A71BF"/>
    <w:rsid w:val="64EF0851"/>
    <w:rsid w:val="65994B7C"/>
    <w:rsid w:val="662F72F1"/>
    <w:rsid w:val="664E7B95"/>
    <w:rsid w:val="66A426A7"/>
    <w:rsid w:val="66AD63BC"/>
    <w:rsid w:val="66B1682B"/>
    <w:rsid w:val="67492634"/>
    <w:rsid w:val="676C1468"/>
    <w:rsid w:val="676E0307"/>
    <w:rsid w:val="67EE14A3"/>
    <w:rsid w:val="68397E36"/>
    <w:rsid w:val="68EA74C5"/>
    <w:rsid w:val="69D3121B"/>
    <w:rsid w:val="69E7282A"/>
    <w:rsid w:val="69EC48A1"/>
    <w:rsid w:val="6A221669"/>
    <w:rsid w:val="6AB516EA"/>
    <w:rsid w:val="6BC71D79"/>
    <w:rsid w:val="6C116CB4"/>
    <w:rsid w:val="6C787ACC"/>
    <w:rsid w:val="6CB51019"/>
    <w:rsid w:val="6D4A5471"/>
    <w:rsid w:val="6D4B1E72"/>
    <w:rsid w:val="6D811C25"/>
    <w:rsid w:val="6D955712"/>
    <w:rsid w:val="6DA97B06"/>
    <w:rsid w:val="6DD77708"/>
    <w:rsid w:val="6E6C1285"/>
    <w:rsid w:val="6E7A3F12"/>
    <w:rsid w:val="6E91561A"/>
    <w:rsid w:val="6E9D6E92"/>
    <w:rsid w:val="6F566EB0"/>
    <w:rsid w:val="6F897616"/>
    <w:rsid w:val="6F9D49A7"/>
    <w:rsid w:val="700510C2"/>
    <w:rsid w:val="7080767E"/>
    <w:rsid w:val="709D12FB"/>
    <w:rsid w:val="70ED18BA"/>
    <w:rsid w:val="71190E82"/>
    <w:rsid w:val="714326F5"/>
    <w:rsid w:val="718D2AAE"/>
    <w:rsid w:val="71E723F0"/>
    <w:rsid w:val="727D6D1B"/>
    <w:rsid w:val="72BA7B59"/>
    <w:rsid w:val="72E741EF"/>
    <w:rsid w:val="73604F35"/>
    <w:rsid w:val="73623305"/>
    <w:rsid w:val="737F2F3A"/>
    <w:rsid w:val="73B1665B"/>
    <w:rsid w:val="74851117"/>
    <w:rsid w:val="74EC087B"/>
    <w:rsid w:val="74F60138"/>
    <w:rsid w:val="750D281F"/>
    <w:rsid w:val="75B650A4"/>
    <w:rsid w:val="75CB107C"/>
    <w:rsid w:val="76072D46"/>
    <w:rsid w:val="761C7C83"/>
    <w:rsid w:val="76286D01"/>
    <w:rsid w:val="765100FB"/>
    <w:rsid w:val="76B70FDA"/>
    <w:rsid w:val="772B58B2"/>
    <w:rsid w:val="781960FB"/>
    <w:rsid w:val="78623203"/>
    <w:rsid w:val="786E7BCB"/>
    <w:rsid w:val="787C23D5"/>
    <w:rsid w:val="78BC7FA7"/>
    <w:rsid w:val="7A06774A"/>
    <w:rsid w:val="7A947FC9"/>
    <w:rsid w:val="7AF625DE"/>
    <w:rsid w:val="7B050B39"/>
    <w:rsid w:val="7BA80744"/>
    <w:rsid w:val="7BBE7F23"/>
    <w:rsid w:val="7BD9230B"/>
    <w:rsid w:val="7BE23494"/>
    <w:rsid w:val="7C732BC9"/>
    <w:rsid w:val="7CA2403D"/>
    <w:rsid w:val="7DE64F2B"/>
    <w:rsid w:val="7E5F63D8"/>
    <w:rsid w:val="7E6420AD"/>
    <w:rsid w:val="7F1B7CAE"/>
    <w:rsid w:val="7FF34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</w:style>
  <w:style w:type="paragraph" w:customStyle="1" w:styleId="5">
    <w:name w:val="Quote"/>
    <w:basedOn w:val="1"/>
    <w:next w:val="1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="Times New Roman"/>
      <w:i/>
      <w:color w:val="404040"/>
      <w:w w:val="100"/>
      <w:sz w:val="21"/>
      <w:szCs w:val="21"/>
      <w:shd w:val="clear" w:color="auto" w:fill="auto"/>
    </w:rPr>
  </w:style>
  <w:style w:type="paragraph" w:styleId="6">
    <w:name w:val="Date"/>
    <w:basedOn w:val="1"/>
    <w:next w:val="1"/>
    <w:link w:val="16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6"/>
    <w:qFormat/>
    <w:uiPriority w:val="0"/>
    <w:rPr>
      <w:kern w:val="2"/>
      <w:sz w:val="21"/>
      <w:szCs w:val="24"/>
    </w:rPr>
  </w:style>
  <w:style w:type="character" w:customStyle="1" w:styleId="17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8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ocuments\WeChat%20Files\chenhui8005\FileStorage\File\2024-06\2024&#24180;2&#26376;&#22478;&#31649;&#25191;&#27861;&#23616;&#25307;&#32856;&#20844;&#21578;&#65288;202406&#33609;&#312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2024年2月城管执法局招聘公告（202406草稿）.dot</Template>
  <Pages>1</Pages>
  <Words>2332</Words>
  <Characters>2521</Characters>
  <Lines>17</Lines>
  <Paragraphs>4</Paragraphs>
  <TotalTime>93</TotalTime>
  <ScaleCrop>false</ScaleCrop>
  <LinksUpToDate>false</LinksUpToDate>
  <CharactersWithSpaces>2620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2024-06-11T07:32:00Z</dcterms:created>
  <dc:creator>Administrator</dc:creator>
  <cp:lastModifiedBy>嘟嘟爱宝宝</cp:lastModifiedBy>
  <cp:lastPrinted>2024-06-20T01:48:00Z</cp:lastPrinted>
  <dcterms:modified xsi:type="dcterms:W3CDTF">2024-06-21T02:27:44Z</dcterms:modified>
  <dc:title>2014年青山湖区政府面向社会招聘政府消防综合应急救援专职队员公告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EEFBED09B0E4419A8F16F48507D91511_13</vt:lpwstr>
  </property>
</Properties>
</file>