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福建师范大学附属小学</w:t>
      </w:r>
      <w:bookmarkStart w:id="0" w:name="_GoBack"/>
      <w:bookmarkEnd w:id="0"/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公开招聘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eastAsia="zh-CN"/>
        </w:rPr>
        <w:t>劳务派遣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人员报名表</w:t>
      </w:r>
    </w:p>
    <w:tbl>
      <w:tblPr>
        <w:tblStyle w:val="8"/>
        <w:tblW w:w="90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266"/>
        <w:gridCol w:w="1184"/>
        <w:gridCol w:w="896"/>
        <w:gridCol w:w="1204"/>
        <w:gridCol w:w="1759"/>
        <w:gridCol w:w="18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 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(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岁)</w:t>
            </w:r>
          </w:p>
        </w:tc>
        <w:tc>
          <w:tcPr>
            <w:tcW w:w="1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籍贯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面貌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最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高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学历学位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毕业院校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系及专业</w:t>
            </w:r>
          </w:p>
        </w:tc>
        <w:tc>
          <w:tcPr>
            <w:tcW w:w="38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报名岗位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情况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亲属关系</w:t>
            </w:r>
          </w:p>
        </w:tc>
        <w:tc>
          <w:tcPr>
            <w:tcW w:w="566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姓名和工作（学习）单位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3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简历</w:t>
            </w: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5661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学习或工作单位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工作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简历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主要奖惩情况</w:t>
            </w:r>
          </w:p>
        </w:tc>
        <w:tc>
          <w:tcPr>
            <w:tcW w:w="8111" w:type="dxa"/>
            <w:gridSpan w:val="6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本人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承诺</w:t>
            </w:r>
          </w:p>
        </w:tc>
        <w:tc>
          <w:tcPr>
            <w:tcW w:w="8111" w:type="dxa"/>
            <w:gridSpan w:val="6"/>
          </w:tcPr>
          <w:p>
            <w:pPr>
              <w:snapToGrid/>
              <w:spacing w:before="0" w:beforeAutospacing="0" w:after="0" w:afterAutospacing="0" w:line="240" w:lineRule="auto"/>
              <w:ind w:firstLine="420"/>
              <w:jc w:val="left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本人承诺以上所填写信息属实。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/>
              <w:jc w:val="left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/>
              <w:jc w:val="left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报名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签章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：</w:t>
            </w:r>
          </w:p>
          <w:p>
            <w:pPr>
              <w:snapToGrid/>
              <w:spacing w:before="0" w:beforeAutospacing="0" w:after="0" w:afterAutospacing="0" w:line="240" w:lineRule="auto"/>
              <w:ind w:firstLine="1920" w:firstLineChars="800"/>
              <w:jc w:val="left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napToGrid/>
        <w:spacing w:before="0" w:beforeAutospacing="0" w:after="0" w:afterAutospacing="0" w:line="360" w:lineRule="auto"/>
        <w:jc w:val="left"/>
        <w:textAlignment w:val="baseline"/>
        <w:rPr>
          <w:rFonts w:hint="eastAsia" w:eastAsia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</w:p>
    <w:sectPr>
      <w:pgSz w:w="11906" w:h="16838"/>
      <w:pgMar w:top="1440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GJkZDc0ZmU1NzdjYzEwMTIwZGU0NjYyOWZkNDJiYzYifQ=="/>
  </w:docVars>
  <w:rsids>
    <w:rsidRoot w:val="00000000"/>
    <w:rsid w:val="0EA30D74"/>
    <w:rsid w:val="11F11FC2"/>
    <w:rsid w:val="14E84661"/>
    <w:rsid w:val="28666F0F"/>
    <w:rsid w:val="29BB7732"/>
    <w:rsid w:val="2A764B5D"/>
    <w:rsid w:val="2F35344F"/>
    <w:rsid w:val="2FC528AC"/>
    <w:rsid w:val="30435E30"/>
    <w:rsid w:val="4A793A31"/>
    <w:rsid w:val="4D1374BD"/>
    <w:rsid w:val="661F6D67"/>
    <w:rsid w:val="686D4F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未处理的提及1"/>
    <w:basedOn w:val="9"/>
    <w:qFormat/>
    <w:uiPriority w:val="0"/>
    <w:rPr>
      <w:color w:val="605E5C"/>
      <w:shd w:val="clear" w:color="auto" w:fill="E1DFDD"/>
    </w:rPr>
  </w:style>
  <w:style w:type="paragraph" w:customStyle="1" w:styleId="12">
    <w:name w:val="List Paragraph"/>
    <w:basedOn w:val="1"/>
    <w:qFormat/>
    <w:uiPriority w:val="0"/>
    <w:pPr>
      <w:ind w:firstLine="20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156</Words>
  <Characters>156</Characters>
  <Lines>86</Lines>
  <Paragraphs>83</Paragraphs>
  <TotalTime>4</TotalTime>
  <ScaleCrop>false</ScaleCrop>
  <LinksUpToDate>false</LinksUpToDate>
  <CharactersWithSpaces>207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2020-03-30T10:06:00Z</dcterms:created>
  <dc:creator>兰春寿</dc:creator>
  <cp:lastModifiedBy>狼人</cp:lastModifiedBy>
  <cp:lastPrinted>2020-06-09T07:26:00Z</cp:lastPrinted>
  <dcterms:modified xsi:type="dcterms:W3CDTF">2024-06-18T07:25:34Z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96AAEC7B3E2C4018A73F9B6A02AB2B4E_13</vt:lpwstr>
  </property>
</Properties>
</file>