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1B" w:rsidRDefault="000E1E1B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区委党史和地方志研究室编外人员报名表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 w:rsidR="000E1E1B">
        <w:trPr>
          <w:trHeight w:val="680"/>
          <w:jc w:val="center"/>
        </w:trPr>
        <w:tc>
          <w:tcPr>
            <w:tcW w:w="1439" w:type="dxa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0E1E1B">
        <w:trPr>
          <w:trHeight w:val="680"/>
          <w:jc w:val="center"/>
        </w:trPr>
        <w:tc>
          <w:tcPr>
            <w:tcW w:w="1439" w:type="dxa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1E1B">
        <w:trPr>
          <w:trHeight w:val="680"/>
          <w:jc w:val="center"/>
        </w:trPr>
        <w:tc>
          <w:tcPr>
            <w:tcW w:w="1439" w:type="dxa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入党团</w:t>
            </w:r>
          </w:p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1E1B">
        <w:trPr>
          <w:cantSplit/>
          <w:trHeight w:val="790"/>
          <w:jc w:val="center"/>
        </w:trPr>
        <w:tc>
          <w:tcPr>
            <w:tcW w:w="1439" w:type="dxa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1E1B">
        <w:trPr>
          <w:cantSplit/>
          <w:trHeight w:val="762"/>
          <w:jc w:val="center"/>
        </w:trPr>
        <w:tc>
          <w:tcPr>
            <w:tcW w:w="1439" w:type="dxa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1E1B">
        <w:trPr>
          <w:trHeight w:val="680"/>
          <w:jc w:val="center"/>
        </w:trPr>
        <w:tc>
          <w:tcPr>
            <w:tcW w:w="1439" w:type="dxa"/>
            <w:vAlign w:val="center"/>
          </w:tcPr>
          <w:p w:rsidR="000E1E1B" w:rsidRDefault="000E1E1B" w:rsidP="000E1E1B">
            <w:pPr>
              <w:ind w:firstLineChars="5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080" w:type="dxa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E1E1B" w:rsidRDefault="000E1E1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E1E1B" w:rsidRDefault="000E1E1B" w:rsidP="00FC11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1E1B">
        <w:trPr>
          <w:trHeight w:val="680"/>
          <w:jc w:val="center"/>
        </w:trPr>
        <w:tc>
          <w:tcPr>
            <w:tcW w:w="1439" w:type="dxa"/>
            <w:vAlign w:val="center"/>
          </w:tcPr>
          <w:p w:rsidR="000E1E1B" w:rsidRDefault="000E1E1B" w:rsidP="00FC11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1E1B">
        <w:trPr>
          <w:cantSplit/>
          <w:trHeight w:val="3333"/>
          <w:jc w:val="center"/>
        </w:trPr>
        <w:tc>
          <w:tcPr>
            <w:tcW w:w="1439" w:type="dxa"/>
            <w:vAlign w:val="center"/>
          </w:tcPr>
          <w:p w:rsidR="000E1E1B" w:rsidRDefault="000E1E1B" w:rsidP="002F5E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</w:t>
            </w:r>
          </w:p>
          <w:p w:rsidR="000E1E1B" w:rsidRDefault="000E1E1B" w:rsidP="002F5E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0E1E1B" w:rsidRDefault="000E1E1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E1E1B">
        <w:trPr>
          <w:cantSplit/>
          <w:trHeight w:val="2279"/>
          <w:jc w:val="center"/>
        </w:trPr>
        <w:tc>
          <w:tcPr>
            <w:tcW w:w="1439" w:type="dxa"/>
            <w:vAlign w:val="center"/>
          </w:tcPr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  <w:p w:rsidR="000E1E1B" w:rsidRDefault="000E1E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0E1E1B" w:rsidRDefault="000E1E1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E1E1B">
        <w:trPr>
          <w:cantSplit/>
          <w:trHeight w:val="1897"/>
          <w:jc w:val="center"/>
        </w:trPr>
        <w:tc>
          <w:tcPr>
            <w:tcW w:w="9541" w:type="dxa"/>
            <w:gridSpan w:val="9"/>
            <w:vAlign w:val="center"/>
          </w:tcPr>
          <w:p w:rsidR="000E1E1B" w:rsidRDefault="000E1E1B" w:rsidP="007F23E1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真实性承诺：</w:t>
            </w:r>
          </w:p>
          <w:p w:rsidR="000E1E1B" w:rsidRDefault="000E1E1B" w:rsidP="000E1E1B">
            <w:pPr>
              <w:ind w:firstLineChars="2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本人以上信息真实可靠，没有受过刑事处罚或被开除公职，以及法律上有规定不得招聘录用的其他情形。</w:t>
            </w:r>
          </w:p>
        </w:tc>
      </w:tr>
    </w:tbl>
    <w:p w:rsidR="000E1E1B" w:rsidRDefault="000E1E1B">
      <w:bookmarkStart w:id="0" w:name="_GoBack"/>
      <w:bookmarkEnd w:id="0"/>
    </w:p>
    <w:sectPr w:rsidR="000E1E1B" w:rsidSect="00116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U2YjIyMjhhNTA0MzEzZWQxZDcxZDg3ZDJiMDY1ZDIifQ=="/>
  </w:docVars>
  <w:rsids>
    <w:rsidRoot w:val="71BA4629"/>
    <w:rsid w:val="000E1E1B"/>
    <w:rsid w:val="00116CAC"/>
    <w:rsid w:val="002F5EF8"/>
    <w:rsid w:val="003C0756"/>
    <w:rsid w:val="007F23E1"/>
    <w:rsid w:val="00847B23"/>
    <w:rsid w:val="00FC1106"/>
    <w:rsid w:val="71BA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A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28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微信用户</dc:creator>
  <cp:keywords/>
  <dc:description/>
  <cp:lastModifiedBy>Administrator</cp:lastModifiedBy>
  <cp:revision>5</cp:revision>
  <dcterms:created xsi:type="dcterms:W3CDTF">2024-06-14T07:35:00Z</dcterms:created>
  <dcterms:modified xsi:type="dcterms:W3CDTF">2024-06-14T08:02:00Z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3411924DFF6D42439EFBFBDF6E6C4278_11</vt:lpwstr>
  </property>
</Properties>
</file>