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default" w:ascii="方正公文小标宋" w:hAnsi="方正公文小标宋" w:eastAsia="方正公文小标宋" w:cs="方正公文小标宋"/>
          <w:sz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文化广电旅游体育局2024年第二季度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64"/>
        <w:gridCol w:w="375"/>
        <w:gridCol w:w="405"/>
        <w:gridCol w:w="696"/>
        <w:gridCol w:w="489"/>
        <w:gridCol w:w="1290"/>
        <w:gridCol w:w="1266"/>
        <w:gridCol w:w="15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XXXX年XX月XX日（见毕业证时间）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</w:t>
      </w:r>
      <w:r>
        <w:rPr>
          <w:rFonts w:hint="eastAsia"/>
          <w:b/>
          <w:bCs/>
          <w:sz w:val="21"/>
          <w:szCs w:val="21"/>
          <w:lang w:val="en-US" w:eastAsia="zh-CN"/>
        </w:rPr>
        <w:t>双面打印在一张纸上，并在表格</w:t>
      </w:r>
      <w:r>
        <w:rPr>
          <w:rFonts w:hint="eastAsia"/>
          <w:b/>
          <w:bCs/>
          <w:sz w:val="21"/>
          <w:szCs w:val="21"/>
          <w:lang w:eastAsia="zh-CN"/>
        </w:rPr>
        <w:t>“</w:t>
      </w:r>
      <w:r>
        <w:rPr>
          <w:rFonts w:hint="eastAsia"/>
          <w:b/>
          <w:bCs/>
          <w:sz w:val="21"/>
          <w:szCs w:val="21"/>
          <w:lang w:val="en-US" w:eastAsia="zh-CN"/>
        </w:rPr>
        <w:t>个人承诺</w:t>
      </w:r>
      <w:r>
        <w:rPr>
          <w:rFonts w:hint="eastAsia"/>
          <w:b/>
          <w:bCs/>
          <w:sz w:val="21"/>
          <w:szCs w:val="21"/>
          <w:lang w:eastAsia="zh-CN"/>
        </w:rPr>
        <w:t>”</w:t>
      </w:r>
      <w:r>
        <w:rPr>
          <w:rFonts w:hint="eastAsia"/>
          <w:b/>
          <w:bCs/>
          <w:sz w:val="21"/>
          <w:szCs w:val="21"/>
          <w:lang w:val="en-US" w:eastAsia="zh-CN"/>
        </w:rPr>
        <w:t>处需用</w:t>
      </w:r>
      <w:r>
        <w:rPr>
          <w:rFonts w:hint="eastAsia"/>
          <w:b/>
          <w:bCs/>
          <w:sz w:val="21"/>
          <w:szCs w:val="21"/>
          <w:lang w:eastAsia="zh-CN"/>
        </w:rPr>
        <w:t>黑色</w:t>
      </w:r>
      <w:r>
        <w:rPr>
          <w:rFonts w:hint="eastAsia"/>
          <w:b/>
          <w:bCs/>
          <w:sz w:val="21"/>
          <w:szCs w:val="21"/>
          <w:lang w:val="en-US" w:eastAsia="zh-CN"/>
        </w:rPr>
        <w:t>签字笔签名</w:t>
      </w:r>
      <w:r>
        <w:rPr>
          <w:rFonts w:hint="eastAsia"/>
          <w:b/>
          <w:bCs/>
          <w:sz w:val="21"/>
          <w:szCs w:val="21"/>
          <w:lang w:eastAsia="zh-CN"/>
        </w:rPr>
        <w:t>，字迹要</w:t>
      </w:r>
      <w:r>
        <w:rPr>
          <w:rFonts w:hint="eastAsia"/>
          <w:b/>
          <w:bCs/>
          <w:sz w:val="21"/>
          <w:szCs w:val="21"/>
          <w:lang w:val="en-US" w:eastAsia="zh-CN"/>
        </w:rPr>
        <w:t>清晰</w:t>
      </w:r>
      <w:r>
        <w:rPr>
          <w:rFonts w:hint="eastAsia"/>
          <w:b/>
          <w:bCs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headerReference r:id="rId3" w:type="default"/>
      <w:footerReference r:id="rId4" w:type="default"/>
      <w:pgSz w:w="11906" w:h="16838"/>
      <w:pgMar w:top="1361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74A768F"/>
    <w:rsid w:val="0C3C05A3"/>
    <w:rsid w:val="0FFE6BE1"/>
    <w:rsid w:val="13F10504"/>
    <w:rsid w:val="17AB0B4E"/>
    <w:rsid w:val="19AF7F51"/>
    <w:rsid w:val="1D3A7EF3"/>
    <w:rsid w:val="1DA847AD"/>
    <w:rsid w:val="1E782E85"/>
    <w:rsid w:val="2943132B"/>
    <w:rsid w:val="2BFA78B8"/>
    <w:rsid w:val="2E3B5B5F"/>
    <w:rsid w:val="339745A1"/>
    <w:rsid w:val="341C2229"/>
    <w:rsid w:val="34A56D04"/>
    <w:rsid w:val="35702043"/>
    <w:rsid w:val="35A067D8"/>
    <w:rsid w:val="35DA6698"/>
    <w:rsid w:val="366910A0"/>
    <w:rsid w:val="369443BD"/>
    <w:rsid w:val="381A11FA"/>
    <w:rsid w:val="38576A80"/>
    <w:rsid w:val="3869372E"/>
    <w:rsid w:val="3CD10D80"/>
    <w:rsid w:val="3D7D1902"/>
    <w:rsid w:val="3DBE5E74"/>
    <w:rsid w:val="43373EF0"/>
    <w:rsid w:val="4348594A"/>
    <w:rsid w:val="49E90F53"/>
    <w:rsid w:val="4D341005"/>
    <w:rsid w:val="4DD40E8F"/>
    <w:rsid w:val="506B74DD"/>
    <w:rsid w:val="5596306C"/>
    <w:rsid w:val="55D668F7"/>
    <w:rsid w:val="5667750D"/>
    <w:rsid w:val="58142131"/>
    <w:rsid w:val="5A6C12B0"/>
    <w:rsid w:val="5B153CA8"/>
    <w:rsid w:val="5CE9367D"/>
    <w:rsid w:val="5DD07002"/>
    <w:rsid w:val="5EC31584"/>
    <w:rsid w:val="603F3CC8"/>
    <w:rsid w:val="65721705"/>
    <w:rsid w:val="65C01102"/>
    <w:rsid w:val="6AE107EA"/>
    <w:rsid w:val="73910765"/>
    <w:rsid w:val="77525964"/>
    <w:rsid w:val="775D2500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0</TotalTime>
  <ScaleCrop>false</ScaleCrop>
  <LinksUpToDate>false</LinksUpToDate>
  <CharactersWithSpaces>208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栖柚柠檬栀</cp:lastModifiedBy>
  <cp:lastPrinted>2023-02-08T10:19:00Z</cp:lastPrinted>
  <dcterms:modified xsi:type="dcterms:W3CDTF">2024-06-14T01:40:31Z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4F305702C0CD4854834549552908BF1F</vt:lpwstr>
  </property>
</Properties>
</file>