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荔湾区文化广电旅游体育局2024年第二季度公开招聘编外人员岗位需求表</w:t>
      </w:r>
    </w:p>
    <w:tbl>
      <w:tblPr>
        <w:tblStyle w:val="6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961"/>
        <w:gridCol w:w="1537"/>
        <w:gridCol w:w="1376"/>
        <w:gridCol w:w="1526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专业技术岗1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大学本科，学士学位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B050201英语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18周岁以上，35周岁以下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（1988年6月13日后出生）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博物馆文书材料整理和英文翻译工作；英语讲解工作；社会教育活动组织；后勤服务工作；以及上级交办的其它工作。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1中共党员；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2.具有英语专业八级，具备较强的英语翻译及写作能力，能流利使用英语讲解；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3.普通话水平须达到二级甲等及以上标准；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4.具有2年以上工作经历，同等条件下具有博物馆宣教工作经验或媒体编辑经验者优先；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5.能独立编写宣传类文书，包括宣传文案、简讯、活动策划方案等；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6.周末或节假日会安排轮流值班。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大学本科，学士学位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B030101法学；B050101汉语言文学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18周岁以上，30周岁以下（1993年6月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3日后出生）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从事文化旅游相关工作；文化旅游相关公文材料的写作等工作。</w:t>
            </w:r>
            <w:bookmarkStart w:id="0" w:name="_GoBack"/>
            <w:bookmarkEnd w:id="0"/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1.具备较强的公文写作能力，熟练使用办公室等基本软件；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2.有较强的学习能力和责任心，具备良好的沟通、协调能力，积极进取，团队合作意识强；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3.同等条件下有文化旅游工作经验者优先。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eastAsia="方正公文仿宋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134" w:right="567" w:bottom="1134" w:left="567" w:header="851" w:footer="567" w:gutter="0"/>
      <w:cols w:space="0" w:num="1"/>
      <w:docGrid w:type="linesAndChars" w:linePitch="6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60"/>
  <w:drawingGridVerticalSpacing w:val="321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39C4"/>
    <w:rsid w:val="00017E65"/>
    <w:rsid w:val="00022483"/>
    <w:rsid w:val="0002393C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77406"/>
    <w:rsid w:val="00587F1B"/>
    <w:rsid w:val="00590EE0"/>
    <w:rsid w:val="00594138"/>
    <w:rsid w:val="006234BA"/>
    <w:rsid w:val="00641186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15643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0966E2"/>
    <w:rsid w:val="01F104A7"/>
    <w:rsid w:val="01F44173"/>
    <w:rsid w:val="024F3C7B"/>
    <w:rsid w:val="027C4826"/>
    <w:rsid w:val="02A51C88"/>
    <w:rsid w:val="051F54A8"/>
    <w:rsid w:val="0521678F"/>
    <w:rsid w:val="052D6373"/>
    <w:rsid w:val="054C1B81"/>
    <w:rsid w:val="05993690"/>
    <w:rsid w:val="05EB681A"/>
    <w:rsid w:val="05EB6C50"/>
    <w:rsid w:val="05F07DC0"/>
    <w:rsid w:val="06CF1AF7"/>
    <w:rsid w:val="097E5276"/>
    <w:rsid w:val="09965E97"/>
    <w:rsid w:val="09E35BF9"/>
    <w:rsid w:val="0A003FE4"/>
    <w:rsid w:val="0AA333A5"/>
    <w:rsid w:val="0AFC72B6"/>
    <w:rsid w:val="0B41608C"/>
    <w:rsid w:val="0B980E36"/>
    <w:rsid w:val="0C0106AB"/>
    <w:rsid w:val="0C38603F"/>
    <w:rsid w:val="0C527EE4"/>
    <w:rsid w:val="0D64301A"/>
    <w:rsid w:val="0DB234E7"/>
    <w:rsid w:val="0E6114F5"/>
    <w:rsid w:val="0EBA1F36"/>
    <w:rsid w:val="0EC456A5"/>
    <w:rsid w:val="0ED21FE6"/>
    <w:rsid w:val="0EF135B9"/>
    <w:rsid w:val="0F59613F"/>
    <w:rsid w:val="0F692860"/>
    <w:rsid w:val="0FFE6BE1"/>
    <w:rsid w:val="10052D0C"/>
    <w:rsid w:val="109C2103"/>
    <w:rsid w:val="10B6164E"/>
    <w:rsid w:val="10C53074"/>
    <w:rsid w:val="11770020"/>
    <w:rsid w:val="124B6475"/>
    <w:rsid w:val="12514185"/>
    <w:rsid w:val="125354B6"/>
    <w:rsid w:val="128057C2"/>
    <w:rsid w:val="128810D9"/>
    <w:rsid w:val="1291754E"/>
    <w:rsid w:val="12B365C7"/>
    <w:rsid w:val="137B2506"/>
    <w:rsid w:val="13A72147"/>
    <w:rsid w:val="13F10504"/>
    <w:rsid w:val="14AA39F7"/>
    <w:rsid w:val="14AA59D8"/>
    <w:rsid w:val="14CB6148"/>
    <w:rsid w:val="14D851B3"/>
    <w:rsid w:val="14EB2F89"/>
    <w:rsid w:val="151F2EC2"/>
    <w:rsid w:val="15A4496E"/>
    <w:rsid w:val="15A94E97"/>
    <w:rsid w:val="15AF57B6"/>
    <w:rsid w:val="16316BDC"/>
    <w:rsid w:val="16350BD0"/>
    <w:rsid w:val="1641687A"/>
    <w:rsid w:val="16A0119E"/>
    <w:rsid w:val="176D2379"/>
    <w:rsid w:val="17796F4A"/>
    <w:rsid w:val="17B22441"/>
    <w:rsid w:val="183838EF"/>
    <w:rsid w:val="188C313E"/>
    <w:rsid w:val="18DD73D1"/>
    <w:rsid w:val="19534AD6"/>
    <w:rsid w:val="19AF7F51"/>
    <w:rsid w:val="19B756D5"/>
    <w:rsid w:val="1A8551FA"/>
    <w:rsid w:val="1ABF4728"/>
    <w:rsid w:val="1AFB1D2E"/>
    <w:rsid w:val="1B1214BB"/>
    <w:rsid w:val="1B3272AC"/>
    <w:rsid w:val="1B3C5AF7"/>
    <w:rsid w:val="1BA96780"/>
    <w:rsid w:val="1BE7034A"/>
    <w:rsid w:val="1C0F1752"/>
    <w:rsid w:val="1C1C0DBB"/>
    <w:rsid w:val="1CC17887"/>
    <w:rsid w:val="1D3A7EF3"/>
    <w:rsid w:val="1D7D68F2"/>
    <w:rsid w:val="1D87235B"/>
    <w:rsid w:val="1E133AB3"/>
    <w:rsid w:val="1E782E85"/>
    <w:rsid w:val="1E7E48B1"/>
    <w:rsid w:val="1ECF17AB"/>
    <w:rsid w:val="1ED70E0D"/>
    <w:rsid w:val="1EDA6113"/>
    <w:rsid w:val="1F8A1DD4"/>
    <w:rsid w:val="1FD902ED"/>
    <w:rsid w:val="206F5A3A"/>
    <w:rsid w:val="207E5776"/>
    <w:rsid w:val="20B0536E"/>
    <w:rsid w:val="20C400D3"/>
    <w:rsid w:val="211175E9"/>
    <w:rsid w:val="21142B83"/>
    <w:rsid w:val="21A252BA"/>
    <w:rsid w:val="21B20EBA"/>
    <w:rsid w:val="21ED559F"/>
    <w:rsid w:val="220B344A"/>
    <w:rsid w:val="225D04B8"/>
    <w:rsid w:val="227B3C85"/>
    <w:rsid w:val="22A11D3E"/>
    <w:rsid w:val="22EF7DF3"/>
    <w:rsid w:val="23216E36"/>
    <w:rsid w:val="238805EE"/>
    <w:rsid w:val="239D3599"/>
    <w:rsid w:val="23BE5182"/>
    <w:rsid w:val="23CC473C"/>
    <w:rsid w:val="23E75E93"/>
    <w:rsid w:val="24165D89"/>
    <w:rsid w:val="249340B2"/>
    <w:rsid w:val="249C55CD"/>
    <w:rsid w:val="26191A62"/>
    <w:rsid w:val="265F0BFD"/>
    <w:rsid w:val="26ED4812"/>
    <w:rsid w:val="270E28CD"/>
    <w:rsid w:val="273F3107"/>
    <w:rsid w:val="27646722"/>
    <w:rsid w:val="27821CF7"/>
    <w:rsid w:val="27AC2630"/>
    <w:rsid w:val="27BF148B"/>
    <w:rsid w:val="27C973AE"/>
    <w:rsid w:val="28150664"/>
    <w:rsid w:val="28A7401E"/>
    <w:rsid w:val="28C738FD"/>
    <w:rsid w:val="28C94413"/>
    <w:rsid w:val="28CE17BF"/>
    <w:rsid w:val="2943132B"/>
    <w:rsid w:val="294663C0"/>
    <w:rsid w:val="29830B50"/>
    <w:rsid w:val="29BC49B5"/>
    <w:rsid w:val="2A417A4C"/>
    <w:rsid w:val="2A4B3DDA"/>
    <w:rsid w:val="2A5F0FD7"/>
    <w:rsid w:val="2A8847BA"/>
    <w:rsid w:val="2BA43256"/>
    <w:rsid w:val="2BC9560F"/>
    <w:rsid w:val="2BF162CD"/>
    <w:rsid w:val="2BFA78B8"/>
    <w:rsid w:val="2C3430FF"/>
    <w:rsid w:val="2C566CAF"/>
    <w:rsid w:val="2CED1C99"/>
    <w:rsid w:val="2D266F13"/>
    <w:rsid w:val="2D5274C7"/>
    <w:rsid w:val="2D5F58AA"/>
    <w:rsid w:val="2E44205A"/>
    <w:rsid w:val="2EF054B9"/>
    <w:rsid w:val="2F372C45"/>
    <w:rsid w:val="30263DB5"/>
    <w:rsid w:val="30F22B4D"/>
    <w:rsid w:val="3122621A"/>
    <w:rsid w:val="31497FEC"/>
    <w:rsid w:val="31963ED5"/>
    <w:rsid w:val="31FE001A"/>
    <w:rsid w:val="32004225"/>
    <w:rsid w:val="323E5943"/>
    <w:rsid w:val="32413ADE"/>
    <w:rsid w:val="3262752B"/>
    <w:rsid w:val="327975F5"/>
    <w:rsid w:val="331F5AF9"/>
    <w:rsid w:val="33313DB4"/>
    <w:rsid w:val="34A56D04"/>
    <w:rsid w:val="34A57D6B"/>
    <w:rsid w:val="34DC3FEE"/>
    <w:rsid w:val="359E4CF4"/>
    <w:rsid w:val="35A067D8"/>
    <w:rsid w:val="35B00ACA"/>
    <w:rsid w:val="35C40F40"/>
    <w:rsid w:val="35C47F85"/>
    <w:rsid w:val="36192E4D"/>
    <w:rsid w:val="364B466A"/>
    <w:rsid w:val="366910A0"/>
    <w:rsid w:val="369443BD"/>
    <w:rsid w:val="3694547E"/>
    <w:rsid w:val="36CA46EE"/>
    <w:rsid w:val="36F804AF"/>
    <w:rsid w:val="3755686F"/>
    <w:rsid w:val="377E548F"/>
    <w:rsid w:val="381A11FA"/>
    <w:rsid w:val="38245D3D"/>
    <w:rsid w:val="385034C0"/>
    <w:rsid w:val="3869372E"/>
    <w:rsid w:val="387A6156"/>
    <w:rsid w:val="388E6CC9"/>
    <w:rsid w:val="399738A1"/>
    <w:rsid w:val="39A83E8A"/>
    <w:rsid w:val="39C33648"/>
    <w:rsid w:val="3A733BA6"/>
    <w:rsid w:val="3AA26DA0"/>
    <w:rsid w:val="3AD5694B"/>
    <w:rsid w:val="3B5D5A79"/>
    <w:rsid w:val="3B5F26A0"/>
    <w:rsid w:val="3B712E4E"/>
    <w:rsid w:val="3BF04FE4"/>
    <w:rsid w:val="3C025360"/>
    <w:rsid w:val="3C1B6AB9"/>
    <w:rsid w:val="3C397BC0"/>
    <w:rsid w:val="3C841F58"/>
    <w:rsid w:val="3CA75BD4"/>
    <w:rsid w:val="3D7E08B2"/>
    <w:rsid w:val="3DBE5E74"/>
    <w:rsid w:val="3DD45E6A"/>
    <w:rsid w:val="3E66141F"/>
    <w:rsid w:val="3EF87918"/>
    <w:rsid w:val="3F1D0C4F"/>
    <w:rsid w:val="3F537477"/>
    <w:rsid w:val="3FB80336"/>
    <w:rsid w:val="404A75F9"/>
    <w:rsid w:val="407D6C7C"/>
    <w:rsid w:val="40A72448"/>
    <w:rsid w:val="414B7A67"/>
    <w:rsid w:val="41A72C4A"/>
    <w:rsid w:val="41F94764"/>
    <w:rsid w:val="42642617"/>
    <w:rsid w:val="432F3A8D"/>
    <w:rsid w:val="4339329B"/>
    <w:rsid w:val="4348594A"/>
    <w:rsid w:val="435830F2"/>
    <w:rsid w:val="436D0C41"/>
    <w:rsid w:val="43A210F1"/>
    <w:rsid w:val="43F33C01"/>
    <w:rsid w:val="44162608"/>
    <w:rsid w:val="442A3351"/>
    <w:rsid w:val="444F6A36"/>
    <w:rsid w:val="45537D25"/>
    <w:rsid w:val="45BB77E1"/>
    <w:rsid w:val="45C62FDD"/>
    <w:rsid w:val="45EA7B75"/>
    <w:rsid w:val="46605E72"/>
    <w:rsid w:val="46690FA7"/>
    <w:rsid w:val="470E2E08"/>
    <w:rsid w:val="472B2895"/>
    <w:rsid w:val="47603F10"/>
    <w:rsid w:val="47BE1FD5"/>
    <w:rsid w:val="47BF0CFB"/>
    <w:rsid w:val="48A1666A"/>
    <w:rsid w:val="48AA2060"/>
    <w:rsid w:val="48CB2304"/>
    <w:rsid w:val="490F5CB6"/>
    <w:rsid w:val="491B1764"/>
    <w:rsid w:val="491E3408"/>
    <w:rsid w:val="493C11C8"/>
    <w:rsid w:val="494E5037"/>
    <w:rsid w:val="49C93B13"/>
    <w:rsid w:val="49D8481E"/>
    <w:rsid w:val="49D950CD"/>
    <w:rsid w:val="49F771D8"/>
    <w:rsid w:val="4A470E4A"/>
    <w:rsid w:val="4AC066D1"/>
    <w:rsid w:val="4B6358CD"/>
    <w:rsid w:val="4CFA2CE5"/>
    <w:rsid w:val="4DA226B6"/>
    <w:rsid w:val="4DD40E8F"/>
    <w:rsid w:val="4DD67293"/>
    <w:rsid w:val="4E6560C8"/>
    <w:rsid w:val="4EA75E9A"/>
    <w:rsid w:val="4EAF4FB3"/>
    <w:rsid w:val="4ECD2837"/>
    <w:rsid w:val="4F1C3207"/>
    <w:rsid w:val="4F255982"/>
    <w:rsid w:val="4F9A224C"/>
    <w:rsid w:val="4FE441AB"/>
    <w:rsid w:val="4FE97908"/>
    <w:rsid w:val="500222B6"/>
    <w:rsid w:val="5015638B"/>
    <w:rsid w:val="504238FE"/>
    <w:rsid w:val="50441372"/>
    <w:rsid w:val="50533FAD"/>
    <w:rsid w:val="507D5CD3"/>
    <w:rsid w:val="513106A0"/>
    <w:rsid w:val="51475A1E"/>
    <w:rsid w:val="527B2BD7"/>
    <w:rsid w:val="52A70C07"/>
    <w:rsid w:val="52C43A00"/>
    <w:rsid w:val="52C75AEB"/>
    <w:rsid w:val="52CA7AE0"/>
    <w:rsid w:val="5312415E"/>
    <w:rsid w:val="53126E0A"/>
    <w:rsid w:val="5391347D"/>
    <w:rsid w:val="539D13E0"/>
    <w:rsid w:val="53AC542C"/>
    <w:rsid w:val="5596306C"/>
    <w:rsid w:val="55D668F7"/>
    <w:rsid w:val="562451CF"/>
    <w:rsid w:val="56577437"/>
    <w:rsid w:val="5667750D"/>
    <w:rsid w:val="57262544"/>
    <w:rsid w:val="577313FE"/>
    <w:rsid w:val="577F1B1E"/>
    <w:rsid w:val="57ED69E7"/>
    <w:rsid w:val="58171214"/>
    <w:rsid w:val="585C489C"/>
    <w:rsid w:val="58BA2E09"/>
    <w:rsid w:val="59220042"/>
    <w:rsid w:val="59615E44"/>
    <w:rsid w:val="59B12765"/>
    <w:rsid w:val="5A816D15"/>
    <w:rsid w:val="5AF86F95"/>
    <w:rsid w:val="5BC82F31"/>
    <w:rsid w:val="5CE9367D"/>
    <w:rsid w:val="5D244E8D"/>
    <w:rsid w:val="5D516662"/>
    <w:rsid w:val="5D76290E"/>
    <w:rsid w:val="5D99773D"/>
    <w:rsid w:val="5DAE6123"/>
    <w:rsid w:val="5DD07002"/>
    <w:rsid w:val="5E19127E"/>
    <w:rsid w:val="5EE77F78"/>
    <w:rsid w:val="5F020533"/>
    <w:rsid w:val="5F3E3C56"/>
    <w:rsid w:val="5F5B6608"/>
    <w:rsid w:val="5F8372CC"/>
    <w:rsid w:val="603F3CC8"/>
    <w:rsid w:val="60573711"/>
    <w:rsid w:val="60632F3A"/>
    <w:rsid w:val="60C63BAC"/>
    <w:rsid w:val="61756DF8"/>
    <w:rsid w:val="61C521B0"/>
    <w:rsid w:val="626116DA"/>
    <w:rsid w:val="62FB0388"/>
    <w:rsid w:val="63004175"/>
    <w:rsid w:val="63B16AC3"/>
    <w:rsid w:val="63DC54F5"/>
    <w:rsid w:val="64434B00"/>
    <w:rsid w:val="65077326"/>
    <w:rsid w:val="65721705"/>
    <w:rsid w:val="65C01102"/>
    <w:rsid w:val="65F27424"/>
    <w:rsid w:val="65F848A0"/>
    <w:rsid w:val="66344B69"/>
    <w:rsid w:val="664B5A77"/>
    <w:rsid w:val="67141FE2"/>
    <w:rsid w:val="6749706F"/>
    <w:rsid w:val="67623930"/>
    <w:rsid w:val="6785263C"/>
    <w:rsid w:val="67BC27D9"/>
    <w:rsid w:val="681217E6"/>
    <w:rsid w:val="68733C47"/>
    <w:rsid w:val="68A96070"/>
    <w:rsid w:val="68CA7FD9"/>
    <w:rsid w:val="68E54AEF"/>
    <w:rsid w:val="690C40B6"/>
    <w:rsid w:val="6928414E"/>
    <w:rsid w:val="69627189"/>
    <w:rsid w:val="69C660AC"/>
    <w:rsid w:val="69EC1ED0"/>
    <w:rsid w:val="6A2F6415"/>
    <w:rsid w:val="6AE107EA"/>
    <w:rsid w:val="6BA12DE4"/>
    <w:rsid w:val="6C3D7E94"/>
    <w:rsid w:val="6CEC1C86"/>
    <w:rsid w:val="6D480CA0"/>
    <w:rsid w:val="6D7B33D7"/>
    <w:rsid w:val="6E57442F"/>
    <w:rsid w:val="6ED42898"/>
    <w:rsid w:val="6F047511"/>
    <w:rsid w:val="6F2B44AF"/>
    <w:rsid w:val="6F4D2291"/>
    <w:rsid w:val="70A91513"/>
    <w:rsid w:val="70B17563"/>
    <w:rsid w:val="71195795"/>
    <w:rsid w:val="713E2762"/>
    <w:rsid w:val="72221F5B"/>
    <w:rsid w:val="72296A74"/>
    <w:rsid w:val="724D369D"/>
    <w:rsid w:val="72AF0865"/>
    <w:rsid w:val="72F36E0C"/>
    <w:rsid w:val="73106C6E"/>
    <w:rsid w:val="73222FAC"/>
    <w:rsid w:val="73312FA0"/>
    <w:rsid w:val="73407C0D"/>
    <w:rsid w:val="73775C7E"/>
    <w:rsid w:val="73910765"/>
    <w:rsid w:val="743203A4"/>
    <w:rsid w:val="74847B09"/>
    <w:rsid w:val="74961E15"/>
    <w:rsid w:val="74CF1E4F"/>
    <w:rsid w:val="74F33F12"/>
    <w:rsid w:val="75AA6A41"/>
    <w:rsid w:val="760C1E53"/>
    <w:rsid w:val="769229E7"/>
    <w:rsid w:val="76F1270E"/>
    <w:rsid w:val="77525964"/>
    <w:rsid w:val="775D2500"/>
    <w:rsid w:val="77CC6134"/>
    <w:rsid w:val="7825173D"/>
    <w:rsid w:val="786963DC"/>
    <w:rsid w:val="78E63F3F"/>
    <w:rsid w:val="793246AB"/>
    <w:rsid w:val="79FB0A1E"/>
    <w:rsid w:val="7A042727"/>
    <w:rsid w:val="7A3D7828"/>
    <w:rsid w:val="7AFF155D"/>
    <w:rsid w:val="7B365565"/>
    <w:rsid w:val="7B593003"/>
    <w:rsid w:val="7B895A17"/>
    <w:rsid w:val="7BC35059"/>
    <w:rsid w:val="7BC41F05"/>
    <w:rsid w:val="7C4A1816"/>
    <w:rsid w:val="7CA515B5"/>
    <w:rsid w:val="7D8756EB"/>
    <w:rsid w:val="7E3944DA"/>
    <w:rsid w:val="7E757B75"/>
    <w:rsid w:val="7E840E63"/>
    <w:rsid w:val="7EC55EC2"/>
    <w:rsid w:val="7ED91F85"/>
    <w:rsid w:val="7F015FC8"/>
    <w:rsid w:val="7F2E6284"/>
    <w:rsid w:val="7F8C6C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0</TotalTime>
  <ScaleCrop>false</ScaleCrop>
  <LinksUpToDate>false</LinksUpToDate>
  <CharactersWithSpaces>208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栖柚柠檬栀</cp:lastModifiedBy>
  <cp:lastPrinted>2024-06-12T05:03:00Z</cp:lastPrinted>
  <dcterms:modified xsi:type="dcterms:W3CDTF">2024-06-13T09:20:33Z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3A32B60AD60E44A7BAE228293AE5B390</vt:lpwstr>
  </property>
</Properties>
</file>