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</w:rPr>
      </w:pPr>
      <w:r>
        <w:rPr>
          <w:rFonts w:hint="eastAsia" w:ascii="方正公文黑体" w:hAnsi="方正公文黑体" w:eastAsia="方正公文黑体" w:cs="方正公文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广东南方人力资源服务有限公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司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二季度公开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招聘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 xml:space="preserve">                   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派遣至广州市荔湾区不动产登记</w:t>
      </w: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eastAsia="zh-CN"/>
        </w:rPr>
        <w:t>中心合同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制工作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人员岗位需求表</w:t>
      </w:r>
    </w:p>
    <w:p>
      <w:pPr>
        <w:pStyle w:val="2"/>
      </w:pPr>
    </w:p>
    <w:tbl>
      <w:tblPr>
        <w:tblStyle w:val="6"/>
        <w:tblW w:w="15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60"/>
        <w:gridCol w:w="1170"/>
        <w:gridCol w:w="1185"/>
        <w:gridCol w:w="907"/>
        <w:gridCol w:w="1995"/>
        <w:gridCol w:w="1380"/>
        <w:gridCol w:w="1215"/>
        <w:gridCol w:w="3645"/>
        <w:gridCol w:w="1285"/>
      </w:tblGrid>
      <w:tr>
        <w:trPr>
          <w:trHeight w:val="567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大专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rPr>
          <w:trHeight w:val="3340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业务受理岗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普通辅助类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B0705地理科学类、B0813测绘类、B1201管理科学与工程类、      B1202工商管理类、B1204公共管理类、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B030101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法学、B050101汉语言文学、        B080901计算机科学与技术            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18周岁以上，30周岁以下。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须适应窗口工作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负责不动产登记业务受理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1、</w:t>
            </w:r>
            <w:r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有工作经验及相关专业知识者优先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2、有较强的学习能力和责任心，具备良好的沟通、协调能力，积极进取，团队合作意识强，</w:t>
            </w:r>
            <w:r>
              <w:rPr>
                <w:rFonts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服从工作安排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rPr>
          <w:trHeight w:val="1135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普通辅助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普通辅助类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或本科学历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618" w:firstLineChars="3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18周岁以上，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周岁以下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主要负责业务文件处理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工作。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具有较强的语言表达能力和文字组织能力，熟练使用计算机和OFFICE、WPS等基本软件，能处理日常公务文书；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持有正式有效的C1或C2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驾驶证，能熟练驾驶车辆。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line="320" w:lineRule="exact"/>
        <w:jc w:val="both"/>
        <w:rPr>
          <w:b/>
          <w:bCs/>
          <w:sz w:val="21"/>
          <w:szCs w:val="21"/>
        </w:rPr>
      </w:pPr>
    </w:p>
    <w:sectPr>
      <w:pgSz w:w="16838" w:h="11906" w:orient="landscape"/>
      <w:pgMar w:top="1134" w:right="1418" w:bottom="113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C8B8C"/>
    <w:multiLevelType w:val="singleLevel"/>
    <w:tmpl w:val="5FBC8B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NotTrackMoves/>
  <w:attachedTemplate r:id="rId1"/>
  <w:documentProtection w:enforcement="0"/>
  <w:defaultTabStop w:val="420"/>
  <w:drawingGridHorizontalSpacing w:val="158"/>
  <w:drawingGridVerticalSpacing w:val="29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ZjliZmNjNWYyNjdjOGZkYTdkMDJlNzg5NTIzZDAifQ=="/>
  </w:docVars>
  <w:rsids>
    <w:rsidRoot w:val="5CE9367D"/>
    <w:rsid w:val="00017E65"/>
    <w:rsid w:val="00022483"/>
    <w:rsid w:val="00042929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B03A1"/>
    <w:rsid w:val="001C08C6"/>
    <w:rsid w:val="001C0AF5"/>
    <w:rsid w:val="001D7532"/>
    <w:rsid w:val="001E313A"/>
    <w:rsid w:val="001F314B"/>
    <w:rsid w:val="00213774"/>
    <w:rsid w:val="0025069C"/>
    <w:rsid w:val="00264DC2"/>
    <w:rsid w:val="002724DE"/>
    <w:rsid w:val="00273926"/>
    <w:rsid w:val="00276FDA"/>
    <w:rsid w:val="002C4A49"/>
    <w:rsid w:val="002E64E0"/>
    <w:rsid w:val="00301E12"/>
    <w:rsid w:val="00307089"/>
    <w:rsid w:val="003071E8"/>
    <w:rsid w:val="00345B67"/>
    <w:rsid w:val="00361962"/>
    <w:rsid w:val="00391389"/>
    <w:rsid w:val="003A0EBB"/>
    <w:rsid w:val="003A6AB1"/>
    <w:rsid w:val="003C3F02"/>
    <w:rsid w:val="003C42D7"/>
    <w:rsid w:val="003D6247"/>
    <w:rsid w:val="003F12F3"/>
    <w:rsid w:val="004146CA"/>
    <w:rsid w:val="00442BD6"/>
    <w:rsid w:val="0045535F"/>
    <w:rsid w:val="004645AC"/>
    <w:rsid w:val="0047176D"/>
    <w:rsid w:val="00476A55"/>
    <w:rsid w:val="00492195"/>
    <w:rsid w:val="004A0018"/>
    <w:rsid w:val="004B6997"/>
    <w:rsid w:val="004C08B2"/>
    <w:rsid w:val="004C2140"/>
    <w:rsid w:val="004F6F87"/>
    <w:rsid w:val="005051DF"/>
    <w:rsid w:val="00542198"/>
    <w:rsid w:val="00561F06"/>
    <w:rsid w:val="005854C8"/>
    <w:rsid w:val="00587F1B"/>
    <w:rsid w:val="00590EE0"/>
    <w:rsid w:val="00594138"/>
    <w:rsid w:val="005C5254"/>
    <w:rsid w:val="006234BA"/>
    <w:rsid w:val="0064408B"/>
    <w:rsid w:val="00650F99"/>
    <w:rsid w:val="0065513E"/>
    <w:rsid w:val="006734C1"/>
    <w:rsid w:val="00684106"/>
    <w:rsid w:val="00692B32"/>
    <w:rsid w:val="006A1FE8"/>
    <w:rsid w:val="006B120A"/>
    <w:rsid w:val="006B7FCC"/>
    <w:rsid w:val="006D4609"/>
    <w:rsid w:val="006E325F"/>
    <w:rsid w:val="00701051"/>
    <w:rsid w:val="00712395"/>
    <w:rsid w:val="007330F5"/>
    <w:rsid w:val="0073768F"/>
    <w:rsid w:val="0074570B"/>
    <w:rsid w:val="007506ED"/>
    <w:rsid w:val="007636D5"/>
    <w:rsid w:val="007637F9"/>
    <w:rsid w:val="00783BF2"/>
    <w:rsid w:val="007900C8"/>
    <w:rsid w:val="00791690"/>
    <w:rsid w:val="007A0FEC"/>
    <w:rsid w:val="007B4E6D"/>
    <w:rsid w:val="007C2DB1"/>
    <w:rsid w:val="007D77EC"/>
    <w:rsid w:val="00813D4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24C64"/>
    <w:rsid w:val="00A46D0C"/>
    <w:rsid w:val="00A53183"/>
    <w:rsid w:val="00A637CE"/>
    <w:rsid w:val="00A842BD"/>
    <w:rsid w:val="00A941F2"/>
    <w:rsid w:val="00AA27F8"/>
    <w:rsid w:val="00AA536C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97BFF"/>
    <w:rsid w:val="00BA340F"/>
    <w:rsid w:val="00BA3A42"/>
    <w:rsid w:val="00BB525E"/>
    <w:rsid w:val="00BC523D"/>
    <w:rsid w:val="00BD369D"/>
    <w:rsid w:val="00C0226A"/>
    <w:rsid w:val="00C0689E"/>
    <w:rsid w:val="00C12F1A"/>
    <w:rsid w:val="00C664CE"/>
    <w:rsid w:val="00C80F63"/>
    <w:rsid w:val="00C97620"/>
    <w:rsid w:val="00CB3A34"/>
    <w:rsid w:val="00CE56EE"/>
    <w:rsid w:val="00D1614B"/>
    <w:rsid w:val="00D16CB7"/>
    <w:rsid w:val="00D2354D"/>
    <w:rsid w:val="00D238C1"/>
    <w:rsid w:val="00D33985"/>
    <w:rsid w:val="00D364B8"/>
    <w:rsid w:val="00D365C5"/>
    <w:rsid w:val="00D441E9"/>
    <w:rsid w:val="00D9598D"/>
    <w:rsid w:val="00DC5E34"/>
    <w:rsid w:val="00DE3E36"/>
    <w:rsid w:val="00DF4977"/>
    <w:rsid w:val="00E24B91"/>
    <w:rsid w:val="00E263AA"/>
    <w:rsid w:val="00E4313B"/>
    <w:rsid w:val="00E54798"/>
    <w:rsid w:val="00E57163"/>
    <w:rsid w:val="00E730F1"/>
    <w:rsid w:val="00E84F39"/>
    <w:rsid w:val="00E9338D"/>
    <w:rsid w:val="00EB0534"/>
    <w:rsid w:val="00EB1071"/>
    <w:rsid w:val="00EB20B2"/>
    <w:rsid w:val="00EB3FE3"/>
    <w:rsid w:val="00EB43B8"/>
    <w:rsid w:val="00EC4EE8"/>
    <w:rsid w:val="00EF0D69"/>
    <w:rsid w:val="00F12DAD"/>
    <w:rsid w:val="00F173BC"/>
    <w:rsid w:val="00F2267D"/>
    <w:rsid w:val="00F47FFC"/>
    <w:rsid w:val="00F57C42"/>
    <w:rsid w:val="00F6247D"/>
    <w:rsid w:val="00F64C12"/>
    <w:rsid w:val="00F66AD4"/>
    <w:rsid w:val="00F872DF"/>
    <w:rsid w:val="00F908A1"/>
    <w:rsid w:val="00F925F4"/>
    <w:rsid w:val="00FB0B32"/>
    <w:rsid w:val="00FC0970"/>
    <w:rsid w:val="00FC2B55"/>
    <w:rsid w:val="00FD1DE8"/>
    <w:rsid w:val="00FE15A5"/>
    <w:rsid w:val="00FF7FC2"/>
    <w:rsid w:val="05836C49"/>
    <w:rsid w:val="06DE264B"/>
    <w:rsid w:val="0B0A3449"/>
    <w:rsid w:val="0FFE6BE1"/>
    <w:rsid w:val="13E55CC6"/>
    <w:rsid w:val="13F10504"/>
    <w:rsid w:val="177D63CA"/>
    <w:rsid w:val="194347F9"/>
    <w:rsid w:val="19AF7F51"/>
    <w:rsid w:val="1E782E85"/>
    <w:rsid w:val="1FE92AC9"/>
    <w:rsid w:val="206C02CB"/>
    <w:rsid w:val="21B55F95"/>
    <w:rsid w:val="269B7A7E"/>
    <w:rsid w:val="277D1B07"/>
    <w:rsid w:val="2943132B"/>
    <w:rsid w:val="2BFA78B8"/>
    <w:rsid w:val="2C94346F"/>
    <w:rsid w:val="2CC74461"/>
    <w:rsid w:val="2D8C6352"/>
    <w:rsid w:val="2F131FEC"/>
    <w:rsid w:val="33565E23"/>
    <w:rsid w:val="34A56D04"/>
    <w:rsid w:val="34CE6012"/>
    <w:rsid w:val="360331A3"/>
    <w:rsid w:val="366910A0"/>
    <w:rsid w:val="369443BD"/>
    <w:rsid w:val="378D49B2"/>
    <w:rsid w:val="384F506B"/>
    <w:rsid w:val="3869372E"/>
    <w:rsid w:val="39872F83"/>
    <w:rsid w:val="3CF71DBA"/>
    <w:rsid w:val="3DBE5E74"/>
    <w:rsid w:val="3EA319DA"/>
    <w:rsid w:val="4348594A"/>
    <w:rsid w:val="44480ECC"/>
    <w:rsid w:val="46B22BD0"/>
    <w:rsid w:val="4C8C2DC2"/>
    <w:rsid w:val="4D2A3DCD"/>
    <w:rsid w:val="4DD40E8F"/>
    <w:rsid w:val="4DFD1A02"/>
    <w:rsid w:val="516801B0"/>
    <w:rsid w:val="54986549"/>
    <w:rsid w:val="5596306C"/>
    <w:rsid w:val="5A8A4DE4"/>
    <w:rsid w:val="5CE9367D"/>
    <w:rsid w:val="5D134BD3"/>
    <w:rsid w:val="5DD07002"/>
    <w:rsid w:val="603F3CC8"/>
    <w:rsid w:val="60CB6BDB"/>
    <w:rsid w:val="64403CD1"/>
    <w:rsid w:val="64812A21"/>
    <w:rsid w:val="65721705"/>
    <w:rsid w:val="69B824A3"/>
    <w:rsid w:val="6AE107EA"/>
    <w:rsid w:val="6B0770F2"/>
    <w:rsid w:val="6C253598"/>
    <w:rsid w:val="6C8564ED"/>
    <w:rsid w:val="6CFC1A48"/>
    <w:rsid w:val="71B07FF4"/>
    <w:rsid w:val="73C748CC"/>
    <w:rsid w:val="73EE8D9F"/>
    <w:rsid w:val="751A761C"/>
    <w:rsid w:val="77525964"/>
    <w:rsid w:val="775D2500"/>
    <w:rsid w:val="78B376B0"/>
    <w:rsid w:val="7D77214F"/>
    <w:rsid w:val="7E840E63"/>
    <w:rsid w:val="7F015FC8"/>
    <w:rsid w:val="BD2CDE76"/>
    <w:rsid w:val="FFDE8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Huawei\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9</Pages>
  <Words>495</Words>
  <Characters>2828</Characters>
  <Lines>23</Lines>
  <Paragraphs>6</Paragraphs>
  <TotalTime>20</TotalTime>
  <ScaleCrop>false</ScaleCrop>
  <LinksUpToDate>false</LinksUpToDate>
  <CharactersWithSpaces>3317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2021-12-12T02:11:00Z</dcterms:created>
  <dc:creator>admin</dc:creator>
  <cp:lastModifiedBy>NTKO</cp:lastModifiedBy>
  <cp:lastPrinted>2024-05-28T07:51:00Z</cp:lastPrinted>
  <dcterms:modified xsi:type="dcterms:W3CDTF">2024-06-06T07:05:50Z</dcterms:modified>
  <dc:subject>广州市荔湾区人力资源和社会保障局（公文标题）</dc:subject>
  <dc:title>荔人社函〔2022〕1号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553CBE7D54A62EFCD436E865F9B2F0E6</vt:lpwstr>
  </property>
</Properties>
</file>