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color w:val="auto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color w:val="auto"/>
          <w:lang w:val="en-US" w:eastAsia="zh-CN"/>
        </w:rPr>
        <w:t>附件1-1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eastAsia="zh-CN"/>
        </w:rPr>
        <w:t>2024年荔湾区水务局公开招聘编外人员岗位需求表（第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  <w:t>二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eastAsia="zh-CN"/>
        </w:rPr>
        <w:t>季度）</w:t>
      </w:r>
    </w:p>
    <w:bookmarkEnd w:id="0"/>
    <w:tbl>
      <w:tblPr>
        <w:tblStyle w:val="6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990"/>
        <w:gridCol w:w="1519"/>
        <w:gridCol w:w="1766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大学本科或以上，学士学位或以上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1.B050101汉语言文学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2.B0305马克思主义理论类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3.B030101法学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18周岁以上，35周岁以下（1989年6月30日以后出生）。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从事办公室相关工作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中共党员优先；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有驾驶证优先。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大学本科或以上，学士学位或以上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1.B081103 给排水科学与工程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2.B081201水利水电工程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18周岁以上，35周岁以下（1989年6月30日以后出生）。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从事水务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前期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1.具备专业相关初级专业技术职称优先；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有水务工程建设管理相关工作经验者优先。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规划计划科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大学本科或以上，学士学位或以上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B0812水利类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18周岁以上，35周岁以下（1989年6月30日以后出生）。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从事水资源、水利管理工作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有水资源、水利管理工作经验者优先。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水务管理科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大学本科或以上，学士学位或以上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1.B081103给排水科学与工程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2.B081201水利水电工程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3.B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120105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Calibri" w:hAnsi="Calibri" w:eastAsia="宋体" w:cs="Times New Roman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18周岁以上，35周岁以下（1989年6月30日以后出生）。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从事水务执法辅助相关工作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拥有C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驾照者优先。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执法科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大学本科或以上，学士学位或以上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B1201管理科学与工程类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18周岁以上，35周岁以下（1989年6月30日以后出生）。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从事征收工作或工程管理工作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1.具备较强的写作表达能力，熟练使用WPS、CAD等基本软件优先；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2.有较强的学习能力和责任心，具备良好的沟通、协调能力，积极进取，团队合作意识强；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3.有征收工作或工程管理工作经验者优先。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区河涌管理所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大学本科或以上，学士学位或以上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1.B081103给排水科学与工程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2.B081201水利水电工程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3.B081204水务工程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18周岁以上，35周岁以下（1989年6月30日以后出生）。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从事水务工程建设管理或水务设施的安全生产管理相关工作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2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1.有驾驶证优先。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2.有水务工程建设管理或水务设施管理相关工作经验者优先。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区水务工程建设管理中心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大学本科或以上，学士学位或以上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1.B120203会计学；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B120204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财务管理；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18周岁以上，35周岁以下（1989年6月30日以后出生）。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从事财务和办公室相关工作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有财务相关工作经验者优先。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区水务工程建设管理中心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18周岁以上，40周岁以下（1984年6月30日以后出生）。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主要从事办公室外勤相关工作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1.持C1驾照；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2.持B或以上驾照优先；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2.有电工证，有室内电气设备维修管理相关工作经验者优先。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3.会操作电脑，能吃苦耐劳，服从单位加班管理。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区水务工程建设管理中心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普通辅助岗3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大学本科或以上，学士学位或以上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1.B050101汉语言文学；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2.B0305马克思主义理论类；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3.B030101法学：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18周岁以上，35周岁以下（1989年6月30日以后出生）。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从事办公室相关工作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1.中共党员优先、有驾驶证优先。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2.具备较强的文字写作能力，熟练使用电脑办公软件；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3.有较强创新意识，能接受加班的优先；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4.有较强的学习能力和责任心，具备良好的沟通、协调能力，积极进取，团队合作意识强；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5.有政府文字工作经验者优先。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区水务工程建设管理中心</w:t>
            </w:r>
          </w:p>
        </w:tc>
      </w:tr>
    </w:tbl>
    <w:p>
      <w:pPr>
        <w:pStyle w:val="2"/>
        <w:jc w:val="both"/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134" w:right="567" w:bottom="1134" w:left="567" w:header="851" w:footer="567" w:gutter="0"/>
          <w:cols w:space="0" w:num="1"/>
          <w:docGrid w:type="linesAndChars" w:linePitch="631" w:charSpace="-849"/>
        </w:sectPr>
      </w:pPr>
    </w:p>
    <w:p>
      <w:pPr>
        <w:jc w:val="both"/>
        <w:rPr>
          <w:rFonts w:hint="default" w:ascii="方正公文黑体" w:hAnsi="方正公文黑体" w:eastAsia="方正公文黑体" w:cs="方正公文黑体"/>
          <w:color w:val="auto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color w:val="auto"/>
          <w:lang w:val="en-US" w:eastAsia="zh-CN"/>
        </w:rPr>
        <w:t>附件2-2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28"/>
          <w:szCs w:val="28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0"/>
          <w:szCs w:val="28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color w:val="auto"/>
          <w:sz w:val="40"/>
          <w:szCs w:val="28"/>
          <w:lang w:val="en-US" w:eastAsia="zh-CN"/>
        </w:rPr>
        <w:t>水务局</w:t>
      </w:r>
      <w:r>
        <w:rPr>
          <w:rFonts w:hint="eastAsia" w:ascii="方正公文小标宋" w:hAnsi="方正公文小标宋" w:eastAsia="方正公文小标宋" w:cs="方正公文小标宋"/>
          <w:color w:val="auto"/>
          <w:sz w:val="40"/>
          <w:szCs w:val="28"/>
          <w:lang w:eastAsia="zh-CN"/>
        </w:rPr>
        <w:t>公开招聘编外人员报名表（</w:t>
      </w:r>
      <w:r>
        <w:rPr>
          <w:rFonts w:hint="eastAsia" w:ascii="方正公文小标宋" w:hAnsi="方正公文小标宋" w:eastAsia="方正公文小标宋" w:cs="方正公文小标宋"/>
          <w:color w:val="auto"/>
          <w:sz w:val="40"/>
          <w:szCs w:val="28"/>
          <w:lang w:val="en-US" w:eastAsia="zh-CN"/>
        </w:rPr>
        <w:t>第二季度</w:t>
      </w:r>
      <w:r>
        <w:rPr>
          <w:rFonts w:hint="eastAsia" w:ascii="方正公文小标宋" w:hAnsi="方正公文小标宋" w:eastAsia="方正公文小标宋" w:cs="方正公文小标宋"/>
          <w:color w:val="auto"/>
          <w:sz w:val="40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2．此表须如实填写，经审核发现与事实不符的，责任自负。</w:t>
      </w:r>
    </w:p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楷体_GB2312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A8A11"/>
    <w:multiLevelType w:val="singleLevel"/>
    <w:tmpl w:val="7CBA8A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MzViOTI0N2FmNjg4YzI3NTYwMjBjMTNjZDdmNzM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594F91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996FF3"/>
    <w:rsid w:val="01E97913"/>
    <w:rsid w:val="0265347F"/>
    <w:rsid w:val="02795812"/>
    <w:rsid w:val="03920B79"/>
    <w:rsid w:val="03D602CB"/>
    <w:rsid w:val="03FC418F"/>
    <w:rsid w:val="05765B04"/>
    <w:rsid w:val="06991EAF"/>
    <w:rsid w:val="06C5048A"/>
    <w:rsid w:val="070D17E0"/>
    <w:rsid w:val="0737174C"/>
    <w:rsid w:val="077C2B51"/>
    <w:rsid w:val="085E4836"/>
    <w:rsid w:val="08780DD3"/>
    <w:rsid w:val="087B6684"/>
    <w:rsid w:val="088B2C07"/>
    <w:rsid w:val="089F5619"/>
    <w:rsid w:val="095A4629"/>
    <w:rsid w:val="09F927EF"/>
    <w:rsid w:val="09FF4F48"/>
    <w:rsid w:val="0A091CBB"/>
    <w:rsid w:val="0A250D7C"/>
    <w:rsid w:val="0A6F3983"/>
    <w:rsid w:val="0A866CD1"/>
    <w:rsid w:val="0AAE60D5"/>
    <w:rsid w:val="0B131B96"/>
    <w:rsid w:val="0C7B6A78"/>
    <w:rsid w:val="0C9C0B98"/>
    <w:rsid w:val="0CE10100"/>
    <w:rsid w:val="0D1261A3"/>
    <w:rsid w:val="0FFE6BE1"/>
    <w:rsid w:val="106D395F"/>
    <w:rsid w:val="10C328CF"/>
    <w:rsid w:val="10FF06A5"/>
    <w:rsid w:val="13426C90"/>
    <w:rsid w:val="13520CA2"/>
    <w:rsid w:val="13587BD6"/>
    <w:rsid w:val="13952B4B"/>
    <w:rsid w:val="13F10504"/>
    <w:rsid w:val="14D149A2"/>
    <w:rsid w:val="151634E9"/>
    <w:rsid w:val="153937E4"/>
    <w:rsid w:val="15CF2E41"/>
    <w:rsid w:val="166750D2"/>
    <w:rsid w:val="174426A3"/>
    <w:rsid w:val="17445BE6"/>
    <w:rsid w:val="1783528F"/>
    <w:rsid w:val="179766CA"/>
    <w:rsid w:val="17D60AD2"/>
    <w:rsid w:val="17F23792"/>
    <w:rsid w:val="181927E3"/>
    <w:rsid w:val="18400826"/>
    <w:rsid w:val="18874A38"/>
    <w:rsid w:val="1915457D"/>
    <w:rsid w:val="1929793D"/>
    <w:rsid w:val="195341FD"/>
    <w:rsid w:val="19AF7F51"/>
    <w:rsid w:val="19F75B69"/>
    <w:rsid w:val="1A9430CC"/>
    <w:rsid w:val="1BD354F6"/>
    <w:rsid w:val="1C926064"/>
    <w:rsid w:val="1CA20378"/>
    <w:rsid w:val="1D16150A"/>
    <w:rsid w:val="1D4F02EB"/>
    <w:rsid w:val="1E2B33E7"/>
    <w:rsid w:val="1E5D0AB1"/>
    <w:rsid w:val="1E6D2F8D"/>
    <w:rsid w:val="1E782E85"/>
    <w:rsid w:val="1EDB7CB3"/>
    <w:rsid w:val="1EE15961"/>
    <w:rsid w:val="1F28349E"/>
    <w:rsid w:val="1F88713D"/>
    <w:rsid w:val="1FD60F0D"/>
    <w:rsid w:val="2079511E"/>
    <w:rsid w:val="219F264D"/>
    <w:rsid w:val="231301F2"/>
    <w:rsid w:val="232616A4"/>
    <w:rsid w:val="2397255D"/>
    <w:rsid w:val="25166F1D"/>
    <w:rsid w:val="261D1BBC"/>
    <w:rsid w:val="265C225D"/>
    <w:rsid w:val="26BD4BDD"/>
    <w:rsid w:val="27403FC2"/>
    <w:rsid w:val="27F323A7"/>
    <w:rsid w:val="28021DAD"/>
    <w:rsid w:val="283A3289"/>
    <w:rsid w:val="283B2264"/>
    <w:rsid w:val="28B0720D"/>
    <w:rsid w:val="2943132B"/>
    <w:rsid w:val="298F78A3"/>
    <w:rsid w:val="29C12968"/>
    <w:rsid w:val="29EE5CEC"/>
    <w:rsid w:val="2A0A2222"/>
    <w:rsid w:val="2A36479C"/>
    <w:rsid w:val="2A451414"/>
    <w:rsid w:val="2AA72225"/>
    <w:rsid w:val="2ACC35B2"/>
    <w:rsid w:val="2B891E05"/>
    <w:rsid w:val="2BBB03FD"/>
    <w:rsid w:val="2BFA78B8"/>
    <w:rsid w:val="2C3E0CF8"/>
    <w:rsid w:val="2CF77734"/>
    <w:rsid w:val="2E582043"/>
    <w:rsid w:val="2ED63EC1"/>
    <w:rsid w:val="2EDE7E42"/>
    <w:rsid w:val="2F2543AA"/>
    <w:rsid w:val="2F971A14"/>
    <w:rsid w:val="2FC749DA"/>
    <w:rsid w:val="2FDE6C95"/>
    <w:rsid w:val="30167A78"/>
    <w:rsid w:val="31D776D3"/>
    <w:rsid w:val="321C5314"/>
    <w:rsid w:val="32710B9D"/>
    <w:rsid w:val="329F17D5"/>
    <w:rsid w:val="32E71BF6"/>
    <w:rsid w:val="32E72BE8"/>
    <w:rsid w:val="331C1AF0"/>
    <w:rsid w:val="3322395D"/>
    <w:rsid w:val="33776BA0"/>
    <w:rsid w:val="347A5452"/>
    <w:rsid w:val="34A56D04"/>
    <w:rsid w:val="35556827"/>
    <w:rsid w:val="35690398"/>
    <w:rsid w:val="35A067D8"/>
    <w:rsid w:val="366910A0"/>
    <w:rsid w:val="369443BD"/>
    <w:rsid w:val="36D95B1D"/>
    <w:rsid w:val="381A11FA"/>
    <w:rsid w:val="3869372E"/>
    <w:rsid w:val="388F00F9"/>
    <w:rsid w:val="38DA091D"/>
    <w:rsid w:val="396C7C01"/>
    <w:rsid w:val="39A27DA0"/>
    <w:rsid w:val="39D13C6C"/>
    <w:rsid w:val="3AB7267B"/>
    <w:rsid w:val="3B453517"/>
    <w:rsid w:val="3B50356F"/>
    <w:rsid w:val="3B796335"/>
    <w:rsid w:val="3BAD1C39"/>
    <w:rsid w:val="3BBB6492"/>
    <w:rsid w:val="3BE35759"/>
    <w:rsid w:val="3CA27198"/>
    <w:rsid w:val="3CBF727B"/>
    <w:rsid w:val="3CEE28E3"/>
    <w:rsid w:val="3D1F3C30"/>
    <w:rsid w:val="3DBE5E74"/>
    <w:rsid w:val="3E0A485B"/>
    <w:rsid w:val="3F0B1356"/>
    <w:rsid w:val="3F130672"/>
    <w:rsid w:val="3F4909CA"/>
    <w:rsid w:val="3FEA5470"/>
    <w:rsid w:val="40EF41B8"/>
    <w:rsid w:val="41783AD3"/>
    <w:rsid w:val="432F0EB3"/>
    <w:rsid w:val="4348594A"/>
    <w:rsid w:val="43B01FBC"/>
    <w:rsid w:val="44824E05"/>
    <w:rsid w:val="44B30F8F"/>
    <w:rsid w:val="47BD2759"/>
    <w:rsid w:val="480F30B3"/>
    <w:rsid w:val="485D6163"/>
    <w:rsid w:val="490B7C78"/>
    <w:rsid w:val="491B34C2"/>
    <w:rsid w:val="49702D44"/>
    <w:rsid w:val="499D2AD4"/>
    <w:rsid w:val="49E40B18"/>
    <w:rsid w:val="4A11215E"/>
    <w:rsid w:val="4A706092"/>
    <w:rsid w:val="4A8522D5"/>
    <w:rsid w:val="4AE55C82"/>
    <w:rsid w:val="4B5873A1"/>
    <w:rsid w:val="4C38509B"/>
    <w:rsid w:val="4C93046A"/>
    <w:rsid w:val="4CFF7B5A"/>
    <w:rsid w:val="4D385096"/>
    <w:rsid w:val="4D64488D"/>
    <w:rsid w:val="4D7D1815"/>
    <w:rsid w:val="4DD40E8F"/>
    <w:rsid w:val="4E3B09B9"/>
    <w:rsid w:val="4F3148F5"/>
    <w:rsid w:val="503615F4"/>
    <w:rsid w:val="505B6E26"/>
    <w:rsid w:val="50EE3157"/>
    <w:rsid w:val="50F3072B"/>
    <w:rsid w:val="518130F7"/>
    <w:rsid w:val="52567187"/>
    <w:rsid w:val="534919B8"/>
    <w:rsid w:val="53D8362C"/>
    <w:rsid w:val="53EB44BB"/>
    <w:rsid w:val="5596306C"/>
    <w:rsid w:val="55FF0D34"/>
    <w:rsid w:val="56327ABC"/>
    <w:rsid w:val="56FA083D"/>
    <w:rsid w:val="57D5169D"/>
    <w:rsid w:val="57FA370F"/>
    <w:rsid w:val="586A37E7"/>
    <w:rsid w:val="591977EF"/>
    <w:rsid w:val="59D159AE"/>
    <w:rsid w:val="5A3C7DA4"/>
    <w:rsid w:val="5A3F6EE4"/>
    <w:rsid w:val="5A8636F7"/>
    <w:rsid w:val="5B187F68"/>
    <w:rsid w:val="5B4B444E"/>
    <w:rsid w:val="5C2F6CDC"/>
    <w:rsid w:val="5CE9367D"/>
    <w:rsid w:val="5D554F87"/>
    <w:rsid w:val="5DD07002"/>
    <w:rsid w:val="5E180616"/>
    <w:rsid w:val="5E6B6FD3"/>
    <w:rsid w:val="5FB90001"/>
    <w:rsid w:val="5FFF54C4"/>
    <w:rsid w:val="603F3CC8"/>
    <w:rsid w:val="605A61B2"/>
    <w:rsid w:val="60A04A7C"/>
    <w:rsid w:val="61463F36"/>
    <w:rsid w:val="62096A64"/>
    <w:rsid w:val="623524BC"/>
    <w:rsid w:val="634D550E"/>
    <w:rsid w:val="6366038C"/>
    <w:rsid w:val="63F56E2D"/>
    <w:rsid w:val="64080301"/>
    <w:rsid w:val="641A4834"/>
    <w:rsid w:val="643D3233"/>
    <w:rsid w:val="644F6D15"/>
    <w:rsid w:val="64A95350"/>
    <w:rsid w:val="64B81770"/>
    <w:rsid w:val="65267336"/>
    <w:rsid w:val="65721705"/>
    <w:rsid w:val="66334155"/>
    <w:rsid w:val="66681E02"/>
    <w:rsid w:val="6694715D"/>
    <w:rsid w:val="681D10E4"/>
    <w:rsid w:val="6888252A"/>
    <w:rsid w:val="69C675DE"/>
    <w:rsid w:val="6A771088"/>
    <w:rsid w:val="6AE107EA"/>
    <w:rsid w:val="6AF37D28"/>
    <w:rsid w:val="6B2467A8"/>
    <w:rsid w:val="6B327445"/>
    <w:rsid w:val="6C371515"/>
    <w:rsid w:val="6CFB6B34"/>
    <w:rsid w:val="6E546F0D"/>
    <w:rsid w:val="6EAD4D47"/>
    <w:rsid w:val="6FD71079"/>
    <w:rsid w:val="704D6CFD"/>
    <w:rsid w:val="73910765"/>
    <w:rsid w:val="742E292A"/>
    <w:rsid w:val="74D758D9"/>
    <w:rsid w:val="75735A0A"/>
    <w:rsid w:val="75D04A26"/>
    <w:rsid w:val="7629529A"/>
    <w:rsid w:val="76DD78BF"/>
    <w:rsid w:val="77525964"/>
    <w:rsid w:val="775D2500"/>
    <w:rsid w:val="77BE0D1E"/>
    <w:rsid w:val="77DC7311"/>
    <w:rsid w:val="783F2A3E"/>
    <w:rsid w:val="787C0F17"/>
    <w:rsid w:val="787D1780"/>
    <w:rsid w:val="7893072F"/>
    <w:rsid w:val="78AC3312"/>
    <w:rsid w:val="78B75CC3"/>
    <w:rsid w:val="79586A2D"/>
    <w:rsid w:val="79E11277"/>
    <w:rsid w:val="79F845B8"/>
    <w:rsid w:val="7A9B5025"/>
    <w:rsid w:val="7AE83A9E"/>
    <w:rsid w:val="7B000C50"/>
    <w:rsid w:val="7B4C526E"/>
    <w:rsid w:val="7D040BB9"/>
    <w:rsid w:val="7D7E1234"/>
    <w:rsid w:val="7E506DEB"/>
    <w:rsid w:val="7E840E63"/>
    <w:rsid w:val="7F015FC8"/>
    <w:rsid w:val="7FEC67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6</Pages>
  <Words>4096</Words>
  <Characters>4500</Characters>
  <Lines>1</Lines>
  <Paragraphs>1</Paragraphs>
  <TotalTime>28</TotalTime>
  <ScaleCrop>false</ScaleCrop>
  <LinksUpToDate>false</LinksUpToDate>
  <CharactersWithSpaces>4557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王利鹏</cp:lastModifiedBy>
  <cp:lastPrinted>2024-06-06T06:13:00Z</cp:lastPrinted>
  <dcterms:modified xsi:type="dcterms:W3CDTF">2024-06-14T01:22:41Z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D07D149FD6204B8B9FD21BE64CB9B856</vt:lpwstr>
  </property>
</Properties>
</file>