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BEA95" w14:textId="77777777" w:rsidR="008661EC" w:rsidRDefault="00000000">
      <w:pPr>
        <w:adjustRightInd w:val="0"/>
        <w:snapToGrid w:val="0"/>
        <w:spacing w:line="560" w:lineRule="exact"/>
        <w:jc w:val="center"/>
        <w:outlineLvl w:val="0"/>
        <w:rPr>
          <w:rFonts w:ascii="华文新魏" w:eastAsia="华文新魏" w:hAnsi="华文中宋"/>
          <w:bCs/>
          <w:sz w:val="48"/>
          <w:szCs w:val="48"/>
        </w:rPr>
      </w:pPr>
      <w:r>
        <w:rPr>
          <w:rFonts w:ascii="华文新魏" w:eastAsia="华文新魏" w:hAnsi="华文中宋" w:hint="eastAsia"/>
          <w:bCs/>
          <w:sz w:val="48"/>
          <w:szCs w:val="48"/>
        </w:rPr>
        <w:t>研究出版社有限公司总经理助理</w:t>
      </w:r>
    </w:p>
    <w:p w14:paraId="421337E9" w14:textId="77777777" w:rsidR="008661EC" w:rsidRDefault="00000000">
      <w:pPr>
        <w:adjustRightInd w:val="0"/>
        <w:snapToGrid w:val="0"/>
        <w:spacing w:line="560" w:lineRule="exact"/>
        <w:jc w:val="center"/>
        <w:outlineLvl w:val="0"/>
        <w:rPr>
          <w:rFonts w:ascii="华文新魏" w:eastAsia="华文新魏" w:hAnsi="华文中宋"/>
          <w:bCs/>
          <w:sz w:val="48"/>
          <w:szCs w:val="48"/>
        </w:rPr>
      </w:pPr>
      <w:r>
        <w:rPr>
          <w:rFonts w:ascii="华文新魏" w:eastAsia="华文新魏" w:hAnsi="华文中宋" w:hint="eastAsia"/>
          <w:bCs/>
          <w:sz w:val="48"/>
          <w:szCs w:val="48"/>
        </w:rPr>
        <w:t>公开选聘报名表</w:t>
      </w:r>
    </w:p>
    <w:tbl>
      <w:tblPr>
        <w:tblW w:w="9363" w:type="dxa"/>
        <w:tblInd w:w="-7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59"/>
        <w:gridCol w:w="29"/>
        <w:gridCol w:w="428"/>
        <w:gridCol w:w="585"/>
        <w:gridCol w:w="503"/>
        <w:gridCol w:w="487"/>
        <w:gridCol w:w="585"/>
        <w:gridCol w:w="540"/>
        <w:gridCol w:w="1080"/>
        <w:gridCol w:w="1144"/>
        <w:gridCol w:w="656"/>
        <w:gridCol w:w="483"/>
        <w:gridCol w:w="1860"/>
      </w:tblGrid>
      <w:tr w:rsidR="008661EC" w14:paraId="4E51D5A1" w14:textId="77777777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C10E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2701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2104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4D27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9B93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14:paraId="3C68180A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（岁）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15F9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  <w:p w14:paraId="40AA98DF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6B51" w14:textId="77777777" w:rsidR="008661EC" w:rsidRDefault="00000000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近期</w:t>
            </w:r>
          </w:p>
          <w:p w14:paraId="769CF297" w14:textId="77777777" w:rsidR="008661EC" w:rsidRDefault="00000000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2寸免冠</w:t>
            </w:r>
          </w:p>
          <w:p w14:paraId="7E1387E8" w14:textId="77777777" w:rsidR="008661EC" w:rsidRDefault="00000000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彩色照片</w:t>
            </w:r>
          </w:p>
        </w:tc>
      </w:tr>
      <w:tr w:rsidR="008661EC" w14:paraId="63C293A4" w14:textId="77777777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4F31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CC23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438B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E364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6080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DB01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7A4D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8661EC" w14:paraId="1C906274" w14:textId="77777777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F935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政治面貌及加入时间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3F0C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6C34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14:paraId="3CF1CD40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D93B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8321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4289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486D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8661EC" w14:paraId="3A277729" w14:textId="77777777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27F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14:paraId="12BB717C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5260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0CCA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  <w:p w14:paraId="4D4D41AD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 定 时 间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6EB4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C3FB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8661EC" w14:paraId="080ECED0" w14:textId="77777777">
        <w:trPr>
          <w:cantSplit/>
          <w:trHeight w:hRule="exact" w:val="595"/>
        </w:trPr>
        <w:tc>
          <w:tcPr>
            <w:tcW w:w="1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26DB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历</w:t>
            </w:r>
          </w:p>
          <w:p w14:paraId="54C6538F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　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7109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14:paraId="757D492C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1432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9BB5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14:paraId="31DE248E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1F19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8661EC" w14:paraId="711DF498" w14:textId="77777777">
        <w:trPr>
          <w:cantSplit/>
          <w:trHeight w:hRule="exact" w:val="595"/>
        </w:trPr>
        <w:tc>
          <w:tcPr>
            <w:tcW w:w="14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B50A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124D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14:paraId="2CA113BA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E94DF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01BC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14:paraId="24A95128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266E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8661EC" w14:paraId="7161D2BD" w14:textId="77777777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529F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14:paraId="3C976AB7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及 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B6DD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0198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现职务</w:t>
            </w:r>
          </w:p>
          <w:p w14:paraId="6F3AFEBB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35F5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8661EC" w14:paraId="0F399D42" w14:textId="77777777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9B97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户口所在地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BE4F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96FF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7441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8661EC" w14:paraId="10A76218" w14:textId="77777777">
        <w:trPr>
          <w:cantSplit/>
          <w:trHeight w:hRule="exact" w:val="903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B6EF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办公电话</w:t>
            </w:r>
          </w:p>
          <w:p w14:paraId="7040AD03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及手机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4326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FAC5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3C0C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8661EC" w14:paraId="175454E0" w14:textId="77777777">
        <w:trPr>
          <w:cantSplit/>
          <w:trHeight w:val="59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6ADC02" w14:textId="77777777" w:rsidR="008661EC" w:rsidRDefault="00000000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</w:t>
            </w:r>
            <w:r>
              <w:rPr>
                <w:rFonts w:ascii="宋体" w:hAnsi="宋体" w:hint="eastAsia"/>
                <w:snapToGrid w:val="0"/>
                <w:sz w:val="24"/>
              </w:rPr>
              <w:t>（从高中填起）</w:t>
            </w:r>
          </w:p>
        </w:tc>
        <w:tc>
          <w:tcPr>
            <w:tcW w:w="873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6EF6D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示例： </w:t>
            </w:r>
          </w:p>
          <w:p w14:paraId="399BF301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200</w:t>
            </w:r>
            <w:r>
              <w:rPr>
                <w:rFonts w:ascii="宋体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.09-200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ascii="宋体" w:hint="eastAsia"/>
                <w:sz w:val="24"/>
              </w:rPr>
              <w:t>.0</w:t>
            </w:r>
            <w:r>
              <w:rPr>
                <w:rFonts w:ascii="宋体"/>
                <w:sz w:val="24"/>
              </w:rPr>
              <w:t>9</w:t>
            </w:r>
            <w:r>
              <w:rPr>
                <w:rFonts w:ascii="宋体" w:hint="eastAsia"/>
                <w:sz w:val="24"/>
              </w:rPr>
              <w:t xml:space="preserve">  xxx省xxx市xxx学校高中学习</w:t>
            </w:r>
          </w:p>
          <w:p w14:paraId="2EC63A81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200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ascii="宋体" w:hint="eastAsia"/>
                <w:sz w:val="24"/>
              </w:rPr>
              <w:t>.09-20</w:t>
            </w:r>
            <w:r>
              <w:rPr>
                <w:rFonts w:ascii="宋体"/>
                <w:sz w:val="24"/>
              </w:rPr>
              <w:t>12</w:t>
            </w:r>
            <w:r>
              <w:rPr>
                <w:rFonts w:ascii="宋体" w:hint="eastAsia"/>
                <w:sz w:val="24"/>
              </w:rPr>
              <w:t>.0</w:t>
            </w:r>
            <w:r>
              <w:rPr>
                <w:rFonts w:ascii="宋体"/>
                <w:sz w:val="24"/>
              </w:rPr>
              <w:t>9</w:t>
            </w:r>
            <w:r>
              <w:rPr>
                <w:rFonts w:ascii="宋体" w:hint="eastAsia"/>
                <w:sz w:val="24"/>
              </w:rPr>
              <w:t xml:space="preserve">  xxx大学xxx系xxx专业大学本科学习</w:t>
            </w:r>
          </w:p>
          <w:p w14:paraId="05BF2D73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2012.09-2014.09  </w:t>
            </w:r>
            <w:r>
              <w:rPr>
                <w:rFonts w:ascii="宋体" w:hint="eastAsia"/>
                <w:sz w:val="24"/>
              </w:rPr>
              <w:t>xxx大学xxx系xxx专业大学硕士研究生学习</w:t>
            </w:r>
          </w:p>
          <w:p w14:paraId="123F4C4D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.0</w:t>
            </w:r>
            <w:r>
              <w:rPr>
                <w:rFonts w:ascii="宋体"/>
                <w:sz w:val="24"/>
              </w:rPr>
              <w:t>9</w:t>
            </w:r>
            <w:r>
              <w:rPr>
                <w:rFonts w:ascii="宋体" w:hint="eastAsia"/>
                <w:sz w:val="24"/>
              </w:rPr>
              <w:t>至今     xxx单位xxx部门xxx岗位，主要从事xxx工作</w:t>
            </w:r>
          </w:p>
          <w:p w14:paraId="215EF04E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52359B01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6D8857D1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229DE0B1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1DC1B235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2ADE4ECE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2D820D7A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714BD696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05742D76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5500A9CF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157F4EE8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  <w:p w14:paraId="5002D28D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</w:tc>
      </w:tr>
      <w:tr w:rsidR="008661EC" w14:paraId="0640CA14" w14:textId="77777777">
        <w:trPr>
          <w:cantSplit/>
          <w:trHeight w:hRule="exact" w:val="4698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948CD33" w14:textId="77777777" w:rsidR="008661EC" w:rsidRDefault="00000000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</w:t>
            </w:r>
          </w:p>
        </w:tc>
        <w:tc>
          <w:tcPr>
            <w:tcW w:w="8739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F4DD5E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14:paraId="04DD2FB3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（</w:t>
            </w:r>
            <w:r>
              <w:rPr>
                <w:rFonts w:ascii="宋体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00字之内）</w:t>
            </w:r>
          </w:p>
          <w:p w14:paraId="347BA39F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8661EC" w14:paraId="3B711AE7" w14:textId="77777777">
        <w:trPr>
          <w:cantSplit/>
          <w:trHeight w:hRule="exact" w:val="62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952765" w14:textId="77777777" w:rsidR="008661EC" w:rsidRDefault="00000000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br w:type="page"/>
            </w:r>
            <w:r>
              <w:rPr>
                <w:rFonts w:ascii="黑体" w:eastAsia="黑体" w:hAnsi="宋体" w:hint="eastAsia"/>
                <w:sz w:val="28"/>
                <w:szCs w:val="28"/>
              </w:rPr>
              <w:t>家庭成员及主要社会关系</w:t>
            </w:r>
          </w:p>
          <w:p w14:paraId="3B154E7E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int="eastAsia"/>
                <w:sz w:val="24"/>
              </w:rPr>
              <w:t>（注：父、母、夫、妻、子、女等亲属）</w:t>
            </w:r>
          </w:p>
        </w:tc>
      </w:tr>
      <w:tr w:rsidR="008661EC" w14:paraId="6EFDE1FF" w14:textId="77777777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F5AB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9497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14E2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14:paraId="15C50C81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61A4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14:paraId="3C17B3EF" w14:textId="77777777" w:rsidR="008661EC" w:rsidRDefault="00000000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5EAC1E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8661EC" w14:paraId="01A1116A" w14:textId="77777777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F172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54FF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5F0D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5A34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0B469F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213E2C49" w14:textId="77777777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C635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A9A9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8588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9F63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588DA1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5D9FBCEE" w14:textId="77777777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BB58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FC1B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692F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ED97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E9890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5EB77AEB" w14:textId="77777777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D099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6B20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99E6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B5EB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BFB60B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74F45E18" w14:textId="77777777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68AE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B6D8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824A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3A9A" w14:textId="77777777" w:rsidR="008661EC" w:rsidRDefault="008661EC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963176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46CBCCE4" w14:textId="77777777">
        <w:trPr>
          <w:cantSplit/>
          <w:trHeight w:hRule="exact" w:val="567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CAC3F1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与研究出版社有限公司员工关系</w:t>
            </w:r>
          </w:p>
        </w:tc>
      </w:tr>
      <w:tr w:rsidR="008661EC" w14:paraId="46B136F5" w14:textId="77777777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2697" w14:textId="77777777" w:rsidR="008661EC" w:rsidRDefault="00000000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2794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工作部门及职务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DC1F7F" w14:textId="77777777" w:rsidR="008661EC" w:rsidRDefault="00000000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与报名人员关系</w:t>
            </w:r>
          </w:p>
        </w:tc>
      </w:tr>
      <w:tr w:rsidR="008661EC" w14:paraId="632A4DA2" w14:textId="77777777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3D88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4CCA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65DF09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2457E96D" w14:textId="77777777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393C" w14:textId="77777777" w:rsidR="008661EC" w:rsidRDefault="008661EC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9688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F489D1" w14:textId="77777777" w:rsidR="008661EC" w:rsidRDefault="008661EC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8661EC" w14:paraId="0AE8C17C" w14:textId="77777777">
        <w:trPr>
          <w:cantSplit/>
          <w:trHeight w:hRule="exact" w:val="661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2AD8C" w14:textId="77777777" w:rsidR="008661EC" w:rsidRDefault="00000000">
            <w:pPr>
              <w:adjustRightInd w:val="0"/>
              <w:snapToGrid w:val="0"/>
              <w:spacing w:line="280" w:lineRule="exact"/>
              <w:ind w:leftChars="22" w:left="46" w:rightChars="16" w:right="3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说明：该栏主要填写报名人员与研究出版社有限公司员工具有的夫妻关系、直系血亲、三代以内旁系血亲以及近姻亲关系。请如实填写本栏内容。</w:t>
            </w:r>
          </w:p>
        </w:tc>
      </w:tr>
    </w:tbl>
    <w:p w14:paraId="1E535B8F" w14:textId="77777777" w:rsidR="008661EC" w:rsidRDefault="008661E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8661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404E5" w14:textId="77777777" w:rsidR="00C12523" w:rsidRDefault="00C12523">
      <w:r>
        <w:separator/>
      </w:r>
    </w:p>
  </w:endnote>
  <w:endnote w:type="continuationSeparator" w:id="0">
    <w:p w14:paraId="7AE1AA9B" w14:textId="77777777" w:rsidR="00C12523" w:rsidRDefault="00C1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9E502" w14:textId="77777777" w:rsidR="008661EC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D65" wp14:editId="7BD59E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10754" w14:textId="77777777" w:rsidR="008661EC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CD7ED" w14:textId="77777777" w:rsidR="00C12523" w:rsidRDefault="00C12523">
      <w:r>
        <w:separator/>
      </w:r>
    </w:p>
  </w:footnote>
  <w:footnote w:type="continuationSeparator" w:id="0">
    <w:p w14:paraId="59A8C468" w14:textId="77777777" w:rsidR="00C12523" w:rsidRDefault="00C1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BkNzBlMGJhMjY4NGNiZDJkMWY0N2VlYWE3MjVjZWMifQ=="/>
  </w:docVars>
  <w:rsids>
    <w:rsidRoot w:val="00B767A5"/>
    <w:rsid w:val="00084933"/>
    <w:rsid w:val="00213CC9"/>
    <w:rsid w:val="00241813"/>
    <w:rsid w:val="00286126"/>
    <w:rsid w:val="003072C1"/>
    <w:rsid w:val="003917DC"/>
    <w:rsid w:val="004E5459"/>
    <w:rsid w:val="00527BC8"/>
    <w:rsid w:val="00567EFD"/>
    <w:rsid w:val="00570D9A"/>
    <w:rsid w:val="005E28C4"/>
    <w:rsid w:val="006435B8"/>
    <w:rsid w:val="006B3C69"/>
    <w:rsid w:val="006B5F42"/>
    <w:rsid w:val="006B73DC"/>
    <w:rsid w:val="00705167"/>
    <w:rsid w:val="007419EF"/>
    <w:rsid w:val="007A1DCA"/>
    <w:rsid w:val="008469EF"/>
    <w:rsid w:val="008661EC"/>
    <w:rsid w:val="008A43E2"/>
    <w:rsid w:val="00914836"/>
    <w:rsid w:val="00930EC6"/>
    <w:rsid w:val="0094442E"/>
    <w:rsid w:val="009A7087"/>
    <w:rsid w:val="00A572F1"/>
    <w:rsid w:val="00A9048A"/>
    <w:rsid w:val="00B15D0D"/>
    <w:rsid w:val="00B34493"/>
    <w:rsid w:val="00B65523"/>
    <w:rsid w:val="00B72653"/>
    <w:rsid w:val="00B767A5"/>
    <w:rsid w:val="00B80C1B"/>
    <w:rsid w:val="00BB58B6"/>
    <w:rsid w:val="00BD2D25"/>
    <w:rsid w:val="00BE7F82"/>
    <w:rsid w:val="00C12523"/>
    <w:rsid w:val="00C3028C"/>
    <w:rsid w:val="00CA6E45"/>
    <w:rsid w:val="00D60A50"/>
    <w:rsid w:val="00D62A8D"/>
    <w:rsid w:val="00D67B31"/>
    <w:rsid w:val="00DF7385"/>
    <w:rsid w:val="00E32F04"/>
    <w:rsid w:val="00E41866"/>
    <w:rsid w:val="00EC2F17"/>
    <w:rsid w:val="01A17599"/>
    <w:rsid w:val="029446BF"/>
    <w:rsid w:val="035F56DC"/>
    <w:rsid w:val="040E0692"/>
    <w:rsid w:val="04D14700"/>
    <w:rsid w:val="07C646F3"/>
    <w:rsid w:val="094F6F85"/>
    <w:rsid w:val="09880942"/>
    <w:rsid w:val="09BB4A9E"/>
    <w:rsid w:val="0AA64C00"/>
    <w:rsid w:val="0ACC2AB1"/>
    <w:rsid w:val="0C016056"/>
    <w:rsid w:val="0E141317"/>
    <w:rsid w:val="0EA47218"/>
    <w:rsid w:val="10AC33CE"/>
    <w:rsid w:val="13210851"/>
    <w:rsid w:val="154A11A2"/>
    <w:rsid w:val="169F214C"/>
    <w:rsid w:val="17D336D0"/>
    <w:rsid w:val="18613004"/>
    <w:rsid w:val="1A91181B"/>
    <w:rsid w:val="1BD2109A"/>
    <w:rsid w:val="1E96366C"/>
    <w:rsid w:val="1EC64F9C"/>
    <w:rsid w:val="1F2251FA"/>
    <w:rsid w:val="1FE727AC"/>
    <w:rsid w:val="201302ED"/>
    <w:rsid w:val="22F34C27"/>
    <w:rsid w:val="234B7572"/>
    <w:rsid w:val="24EB5AB2"/>
    <w:rsid w:val="258F47CF"/>
    <w:rsid w:val="271854A6"/>
    <w:rsid w:val="276F0032"/>
    <w:rsid w:val="292A26AC"/>
    <w:rsid w:val="299519E5"/>
    <w:rsid w:val="29E277A3"/>
    <w:rsid w:val="2B3E4F87"/>
    <w:rsid w:val="2BC432DA"/>
    <w:rsid w:val="2CF72439"/>
    <w:rsid w:val="2D6150F7"/>
    <w:rsid w:val="2DB90AB3"/>
    <w:rsid w:val="2E290F05"/>
    <w:rsid w:val="2FA541F8"/>
    <w:rsid w:val="300E1101"/>
    <w:rsid w:val="304973BF"/>
    <w:rsid w:val="305C1DEE"/>
    <w:rsid w:val="30D73ACE"/>
    <w:rsid w:val="31E1126D"/>
    <w:rsid w:val="347E28CB"/>
    <w:rsid w:val="35E05608"/>
    <w:rsid w:val="36863AF3"/>
    <w:rsid w:val="37751C56"/>
    <w:rsid w:val="3BD07E23"/>
    <w:rsid w:val="3CC00EFF"/>
    <w:rsid w:val="3D461685"/>
    <w:rsid w:val="3E41259E"/>
    <w:rsid w:val="3FCF46B3"/>
    <w:rsid w:val="43503578"/>
    <w:rsid w:val="46474FB7"/>
    <w:rsid w:val="4A5361B8"/>
    <w:rsid w:val="4C9A671F"/>
    <w:rsid w:val="4DAF3530"/>
    <w:rsid w:val="4F3F0645"/>
    <w:rsid w:val="4FF516D8"/>
    <w:rsid w:val="529A0D42"/>
    <w:rsid w:val="53FF0872"/>
    <w:rsid w:val="54261E03"/>
    <w:rsid w:val="54A631C0"/>
    <w:rsid w:val="56500B18"/>
    <w:rsid w:val="57916364"/>
    <w:rsid w:val="57E23FAF"/>
    <w:rsid w:val="59F27317"/>
    <w:rsid w:val="5B2353A2"/>
    <w:rsid w:val="5C01412D"/>
    <w:rsid w:val="5CD25E71"/>
    <w:rsid w:val="5D88619C"/>
    <w:rsid w:val="5E472E5E"/>
    <w:rsid w:val="5FAF0428"/>
    <w:rsid w:val="61533714"/>
    <w:rsid w:val="632F4F1D"/>
    <w:rsid w:val="635615F2"/>
    <w:rsid w:val="636A3A07"/>
    <w:rsid w:val="63890884"/>
    <w:rsid w:val="63A40808"/>
    <w:rsid w:val="63C911EA"/>
    <w:rsid w:val="652F56A8"/>
    <w:rsid w:val="65545967"/>
    <w:rsid w:val="66A027E7"/>
    <w:rsid w:val="66FC5BFE"/>
    <w:rsid w:val="6CB06CB1"/>
    <w:rsid w:val="6CCB5698"/>
    <w:rsid w:val="6D3B47CD"/>
    <w:rsid w:val="6D721D15"/>
    <w:rsid w:val="6DEE64A7"/>
    <w:rsid w:val="6ED043D6"/>
    <w:rsid w:val="705B5E0D"/>
    <w:rsid w:val="711912CB"/>
    <w:rsid w:val="71602E78"/>
    <w:rsid w:val="743E5767"/>
    <w:rsid w:val="75007319"/>
    <w:rsid w:val="76224091"/>
    <w:rsid w:val="76A35191"/>
    <w:rsid w:val="76F133F8"/>
    <w:rsid w:val="79407D80"/>
    <w:rsid w:val="7C643EE3"/>
    <w:rsid w:val="7E384A45"/>
    <w:rsid w:val="7F2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A2CB5"/>
  <w15:docId w15:val="{05C662FD-AF44-4FA6-8BD4-B9953BA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uiPriority w:val="99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~WRL0001.tmp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2024-06-11T05:47:00Z</cp:lastPrinted>
  <dcterms:created xsi:type="dcterms:W3CDTF">2024-06-06T02:03:00Z</dcterms:created>
  <dcterms:modified xsi:type="dcterms:W3CDTF">2024-06-11T05:53:00Z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A6BA9EA3961043EAB5688C1377B1FC24_13</vt:lpwstr>
  </property>
</Properties>
</file>