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9" w:rightChars="14"/>
        <w:jc w:val="center"/>
        <w:rPr>
          <w:rFonts w:eastAsia="方正小标宋简体"/>
          <w:sz w:val="44"/>
          <w:szCs w:val="44"/>
          <w:lang w:bidi="ar-SA"/>
        </w:rPr>
      </w:pPr>
      <w:bookmarkStart w:id="0" w:name="_GoBack"/>
      <w:r>
        <w:rPr>
          <w:rFonts w:eastAsia="方正小标宋简体"/>
          <w:sz w:val="44"/>
          <w:szCs w:val="44"/>
          <w:lang w:bidi="ar-SA"/>
        </w:rPr>
        <w:t>湖北省地质局所属事业单位2024年度</w:t>
      </w:r>
    </w:p>
    <w:p>
      <w:pPr>
        <w:spacing w:line="560" w:lineRule="exact"/>
        <w:ind w:right="29" w:rightChars="14"/>
        <w:jc w:val="center"/>
        <w:rPr>
          <w:rFonts w:eastAsia="方正小标宋简体"/>
          <w:sz w:val="44"/>
          <w:szCs w:val="44"/>
          <w:lang w:bidi="ar-SA"/>
        </w:rPr>
      </w:pPr>
      <w:r>
        <w:rPr>
          <w:rFonts w:eastAsia="方正小标宋简体"/>
          <w:sz w:val="44"/>
          <w:szCs w:val="44"/>
          <w:lang w:bidi="ar-SA"/>
        </w:rPr>
        <w:t>统一公开招聘体检须知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outlineLvl w:val="9"/>
        <w:rPr>
          <w:rFonts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．考生均应到指定医院进行体检，其它医疗单位的检查结果一律无效。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2．考生体检时必须携带本人第二代身份证、准考证和2张1寸彩色照片，对证件携带不齐或无正当理由不按时报到参加体检的应聘人员，按自动弃权处理。统一使用</w:t>
      </w:r>
      <w:r>
        <w:rPr>
          <w:rFonts w:eastAsia="仿宋_GB2312"/>
          <w:sz w:val="32"/>
          <w:szCs w:val="32"/>
          <w:lang w:eastAsia="zh-CN"/>
        </w:rPr>
        <w:t>湖北</w:t>
      </w:r>
      <w:r>
        <w:rPr>
          <w:rFonts w:eastAsia="仿宋_GB2312"/>
          <w:sz w:val="32"/>
          <w:szCs w:val="32"/>
        </w:rPr>
        <w:t>省地质局制定的体检表；体检表第二页由受检者本人填写（用黑色签字笔或钢笔），要求字迹清楚，无涂改，病史部分要如实、逐项填齐，不能遗漏。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．体检收费标准由体检单位核定收取，体检费用由考生自行负担。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outlineLvl w:val="9"/>
        <w:rPr>
          <w:rFonts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．考生应听从工作人员和医务人员的安排。体检过程中严禁亲属等无关人员随同；严禁弄虚作假、冒名顶替，违者取消聘用资格；如隐瞒病史影响体检结果的，后果自负。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outlineLvl w:val="9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val="en-US" w:eastAsia="zh-CN"/>
        </w:rPr>
        <w:t>5．</w:t>
      </w:r>
      <w:r>
        <w:rPr>
          <w:rFonts w:eastAsia="仿宋_GB2312"/>
          <w:sz w:val="32"/>
          <w:szCs w:val="32"/>
        </w:rPr>
        <w:t>体检前三天清淡饮食</w:t>
      </w:r>
      <w:r>
        <w:rPr>
          <w:rFonts w:eastAsia="仿宋_GB2312"/>
          <w:sz w:val="32"/>
          <w:szCs w:val="32"/>
          <w:lang w:eastAsia="zh-CN"/>
        </w:rPr>
        <w:t>；</w:t>
      </w:r>
      <w:r>
        <w:rPr>
          <w:rFonts w:eastAsia="仿宋_GB2312"/>
          <w:sz w:val="32"/>
          <w:szCs w:val="32"/>
        </w:rPr>
        <w:t>体检前</w:t>
      </w:r>
      <w:r>
        <w:rPr>
          <w:rFonts w:eastAsia="仿宋_GB2312"/>
          <w:sz w:val="32"/>
          <w:szCs w:val="32"/>
          <w:lang w:eastAsia="zh-CN"/>
        </w:rPr>
        <w:t>一</w:t>
      </w:r>
      <w:r>
        <w:rPr>
          <w:rFonts w:eastAsia="仿宋_GB2312"/>
          <w:sz w:val="32"/>
          <w:szCs w:val="32"/>
        </w:rPr>
        <w:t>晚注意休息，勿熬夜，不要饮酒，避免剧烈运动</w:t>
      </w:r>
      <w:r>
        <w:rPr>
          <w:rFonts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8时后禁食，当日早上禁食、禁水，以便空腹抽血及彩超检查</w:t>
      </w:r>
      <w:r>
        <w:rPr>
          <w:rFonts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outlineLvl w:val="9"/>
        <w:rPr>
          <w:rFonts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  <w:lang w:val="en-US" w:eastAsia="zh-CN"/>
        </w:rPr>
        <w:t>6．抽血完毕后请按压抽血针孔五分钟，勿搓勿揉，防止渗血引起局部血肿。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-US" w:eastAsia="zh-CN"/>
        </w:rPr>
        <w:t>7．妇科检查前应排空小便；女性例假期间，不宜做妇科检查及尿检</w:t>
      </w:r>
      <w:r>
        <w:rPr>
          <w:rFonts w:eastAsia="仿宋_GB2312"/>
          <w:sz w:val="32"/>
          <w:szCs w:val="32"/>
        </w:rPr>
        <w:t>，待经期完毕后再补检</w:t>
      </w:r>
      <w:r>
        <w:rPr>
          <w:rFonts w:eastAsia="仿宋_GB2312"/>
          <w:sz w:val="32"/>
          <w:szCs w:val="32"/>
          <w:lang w:eastAsia="zh-CN"/>
        </w:rPr>
        <w:t>；</w:t>
      </w:r>
      <w:r>
        <w:rPr>
          <w:rFonts w:eastAsia="仿宋_GB2312"/>
          <w:sz w:val="32"/>
          <w:szCs w:val="32"/>
          <w:lang w:val="en-US" w:eastAsia="zh-CN"/>
        </w:rPr>
        <w:t>未婚不做妇科检查；怀孕及有可能怀孕的女性受检者，请先告知体检医生，</w:t>
      </w:r>
      <w:r>
        <w:rPr>
          <w:rFonts w:eastAsia="仿宋_GB2312"/>
          <w:sz w:val="32"/>
          <w:szCs w:val="32"/>
        </w:rPr>
        <w:t>按医嘱暂缓</w:t>
      </w:r>
      <w:r>
        <w:rPr>
          <w:rFonts w:eastAsia="仿宋_GB2312"/>
          <w:sz w:val="32"/>
          <w:szCs w:val="32"/>
          <w:lang w:val="en-US" w:eastAsia="zh-CN"/>
        </w:rPr>
        <w:t>胸部X光等</w:t>
      </w:r>
      <w:r>
        <w:rPr>
          <w:rFonts w:eastAsia="仿宋_GB2312"/>
          <w:sz w:val="32"/>
          <w:szCs w:val="32"/>
        </w:rPr>
        <w:t>可能对胎儿健康有影响的体检项目。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．请配合医生认真检查所有项目，勿漏检。若自动放弃某一检查项目，将会影响对您的聘用。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．体检医师可根据实际需要，增加必要的相应检查、检验项目。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outlineLvl w:val="9"/>
        <w:rPr>
          <w:rFonts w:eastAsia="仿宋_GB2312"/>
          <w:sz w:val="32"/>
          <w:szCs w:val="32"/>
          <w:lang w:bidi="ar-SA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．考生对体检</w:t>
      </w:r>
      <w:r>
        <w:rPr>
          <w:rFonts w:eastAsia="仿宋_GB2312"/>
          <w:sz w:val="32"/>
          <w:szCs w:val="32"/>
          <w:lang w:bidi="ar-SA"/>
        </w:rPr>
        <w:t>结论有疑问时，可以提出复检申请。复检申请应在接到体检结论通知之日起3个工作日内提出。复检只能进行一次，体检结果以复检结论为准，考生不配合复检视同放弃，复检的费用由申请方负担。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ind w:left="0" w:firstLine="640" w:firstLineChars="200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11．全部项目检查完后请将体检表交回服务台。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  <w:embedRegular r:id="rId1" w:fontKey="{EE30C6DF-422C-467B-934D-5208B8E46627}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B63A0058-3BA4-4167-BC72-91AE598E4F7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78BC3FF-7E12-41BC-B8F5-F39182D735A9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ZmU1NzU5MGEyNGM3NjQ4NGZmNmUxYjEwYWQzMjIifQ=="/>
  </w:docVars>
  <w:rsids>
    <w:rsidRoot w:val="00000000"/>
    <w:rsid w:val="18307C26"/>
    <w:rsid w:val="775904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rPr>
      <w:rFonts w:ascii="宋体" w:cs="Courier New"/>
      <w:szCs w:val="21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9525" cap="flat" cmpd="sng">
          <a:solidFill>
            <a:srgbClr val="000000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 cap="flat" cmpd="sng">
          <a:solidFill>
            <a:srgbClr val="000000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D8594D76-6345-4487-894F-CD0335224C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湖北省地质矿产勘查开发局</Company>
  <Pages>2</Pages>
  <Words>1029</Words>
  <Characters>1070</Characters>
  <Lines>0</Lines>
  <Paragraphs>31</Paragraphs>
  <TotalTime>14095525</TotalTime>
  <ScaleCrop>false</ScaleCrop>
  <LinksUpToDate>false</LinksUpToDate>
  <CharactersWithSpaces>1074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2014-07-04T03:53:00Z</dcterms:created>
  <dc:creator>lenovo</dc:creator>
  <cp:lastModifiedBy>。</cp:lastModifiedBy>
  <cp:lastPrinted>2023-10-25T01:42:00Z</cp:lastPrinted>
  <dcterms:modified xsi:type="dcterms:W3CDTF">2024-05-31T01:28:48Z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D48BCD26CCBB498DBF34569F76CB6AD1_13</vt:lpwstr>
  </property>
</Properties>
</file>