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C6" w:rsidRPr="007B758F" w:rsidRDefault="00F726C6" w:rsidP="008F5C72">
      <w:pPr>
        <w:adjustRightInd w:val="0"/>
        <w:snapToGrid w:val="0"/>
        <w:spacing w:afterLines="50" w:line="560" w:lineRule="exact"/>
        <w:jc w:val="center"/>
        <w:rPr>
          <w:rFonts w:eastAsia="方正小标宋简体"/>
          <w:sz w:val="36"/>
          <w:szCs w:val="36"/>
        </w:rPr>
      </w:pPr>
      <w:r w:rsidRPr="007B758F">
        <w:rPr>
          <w:rFonts w:eastAsia="方正小标宋简体" w:hint="eastAsia"/>
          <w:sz w:val="36"/>
          <w:szCs w:val="36"/>
        </w:rPr>
        <w:t>市委社会工作部考调工作人员报名表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9"/>
        <w:gridCol w:w="216"/>
        <w:gridCol w:w="342"/>
        <w:gridCol w:w="459"/>
        <w:gridCol w:w="418"/>
        <w:gridCol w:w="216"/>
        <w:gridCol w:w="382"/>
        <w:gridCol w:w="233"/>
        <w:gridCol w:w="462"/>
        <w:gridCol w:w="462"/>
        <w:gridCol w:w="280"/>
        <w:gridCol w:w="403"/>
        <w:gridCol w:w="703"/>
        <w:gridCol w:w="460"/>
        <w:gridCol w:w="1135"/>
        <w:gridCol w:w="808"/>
      </w:tblGrid>
      <w:tr w:rsidR="00F726C6" w:rsidRPr="008F5C72" w:rsidTr="009268DD">
        <w:trPr>
          <w:cantSplit/>
          <w:trHeight w:val="705"/>
          <w:jc w:val="center"/>
        </w:trPr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性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生</w:t>
            </w:r>
          </w:p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0" w:type="auto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F726C6" w:rsidRDefault="00F726C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726C6" w:rsidRDefault="00F726C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F726C6" w:rsidRPr="008F5C72" w:rsidTr="009268DD">
        <w:trPr>
          <w:cantSplit/>
          <w:trHeight w:val="564"/>
          <w:jc w:val="center"/>
        </w:trPr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民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籍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0" w:type="auto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726C6" w:rsidRDefault="00F726C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cantSplit/>
          <w:trHeight w:val="619"/>
          <w:jc w:val="center"/>
        </w:trPr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政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治</w:t>
            </w:r>
          </w:p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面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参加工</w:t>
            </w:r>
          </w:p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健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康</w:t>
            </w:r>
          </w:p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状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0" w:type="auto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726C6" w:rsidRDefault="00F726C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cantSplit/>
          <w:trHeight w:val="674"/>
          <w:jc w:val="center"/>
        </w:trPr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全日制</w:t>
            </w:r>
          </w:p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教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学历</w:t>
            </w:r>
          </w:p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毕业院校</w:t>
            </w:r>
          </w:p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cantSplit/>
          <w:trHeight w:val="704"/>
          <w:jc w:val="center"/>
        </w:trPr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在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职</w:t>
            </w:r>
          </w:p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教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学历</w:t>
            </w:r>
          </w:p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毕业院校</w:t>
            </w:r>
          </w:p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cantSplit/>
          <w:trHeight w:val="704"/>
          <w:jc w:val="center"/>
        </w:trPr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身份证</w:t>
            </w:r>
          </w:p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号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0" w:type="auto"/>
            <w:gridSpan w:val="6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现工作单位</w:t>
            </w:r>
          </w:p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cantSplit/>
          <w:trHeight w:val="581"/>
          <w:jc w:val="center"/>
        </w:trPr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spacing w:line="320" w:lineRule="exac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0" w:type="auto"/>
            <w:gridSpan w:val="11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联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系</w:t>
            </w:r>
          </w:p>
          <w:p w:rsidR="00F726C6" w:rsidRDefault="00F726C6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电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0" w:type="auto"/>
            <w:noWrap/>
            <w:vAlign w:val="center"/>
          </w:tcPr>
          <w:p w:rsidR="00F726C6" w:rsidRDefault="00F726C6">
            <w:pPr>
              <w:widowControl/>
              <w:spacing w:line="320" w:lineRule="exact"/>
              <w:jc w:val="left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cantSplit/>
          <w:trHeight w:val="7416"/>
          <w:jc w:val="center"/>
        </w:trPr>
        <w:tc>
          <w:tcPr>
            <w:tcW w:w="0" w:type="auto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个</w:t>
            </w: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人</w:t>
            </w: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简</w:t>
            </w: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0" w:type="auto"/>
            <w:gridSpan w:val="15"/>
            <w:noWrap/>
            <w:vAlign w:val="center"/>
          </w:tcPr>
          <w:p w:rsidR="00F726C6" w:rsidRDefault="00F726C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trHeight w:val="1442"/>
          <w:jc w:val="center"/>
        </w:trPr>
        <w:tc>
          <w:tcPr>
            <w:tcW w:w="0" w:type="auto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奖惩</w:t>
            </w: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0" w:type="auto"/>
            <w:gridSpan w:val="15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trHeight w:val="1270"/>
          <w:jc w:val="center"/>
        </w:trPr>
        <w:tc>
          <w:tcPr>
            <w:tcW w:w="0" w:type="auto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年度</w:t>
            </w: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考核</w:t>
            </w: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gridSpan w:val="15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cantSplit/>
          <w:trHeight w:val="298"/>
          <w:jc w:val="center"/>
        </w:trPr>
        <w:tc>
          <w:tcPr>
            <w:tcW w:w="0" w:type="auto"/>
            <w:vMerge w:val="restart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家庭</w:t>
            </w: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主要</w:t>
            </w: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成员</w:t>
            </w: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及主</w:t>
            </w: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要社</w:t>
            </w: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会关</w:t>
            </w:r>
          </w:p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称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26C6" w:rsidRDefault="00F726C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</w:t>
            </w:r>
          </w:p>
          <w:p w:rsidR="00F726C6" w:rsidRDefault="00F726C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</w:t>
            </w:r>
          </w:p>
          <w:p w:rsidR="00F726C6" w:rsidRDefault="00F726C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是否存在</w:t>
            </w:r>
          </w:p>
          <w:p w:rsidR="00F726C6" w:rsidRDefault="00F726C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F726C6" w:rsidRPr="008F5C72" w:rsidTr="009268DD">
        <w:trPr>
          <w:cantSplit/>
          <w:trHeight w:val="584"/>
          <w:jc w:val="center"/>
        </w:trPr>
        <w:tc>
          <w:tcPr>
            <w:tcW w:w="0" w:type="auto"/>
            <w:vMerge/>
            <w:noWrap/>
            <w:vAlign w:val="center"/>
          </w:tcPr>
          <w:p w:rsidR="00F726C6" w:rsidRDefault="00F726C6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cantSplit/>
          <w:trHeight w:val="584"/>
          <w:jc w:val="center"/>
        </w:trPr>
        <w:tc>
          <w:tcPr>
            <w:tcW w:w="0" w:type="auto"/>
            <w:vMerge/>
            <w:noWrap/>
            <w:vAlign w:val="center"/>
          </w:tcPr>
          <w:p w:rsidR="00F726C6" w:rsidRDefault="00F726C6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cantSplit/>
          <w:trHeight w:val="584"/>
          <w:jc w:val="center"/>
        </w:trPr>
        <w:tc>
          <w:tcPr>
            <w:tcW w:w="0" w:type="auto"/>
            <w:vMerge/>
            <w:noWrap/>
            <w:vAlign w:val="center"/>
          </w:tcPr>
          <w:p w:rsidR="00F726C6" w:rsidRDefault="00F726C6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cantSplit/>
          <w:trHeight w:val="500"/>
          <w:jc w:val="center"/>
        </w:trPr>
        <w:tc>
          <w:tcPr>
            <w:tcW w:w="0" w:type="auto"/>
            <w:vMerge/>
            <w:noWrap/>
            <w:vAlign w:val="center"/>
          </w:tcPr>
          <w:p w:rsidR="00F726C6" w:rsidRDefault="00F726C6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cantSplit/>
          <w:trHeight w:val="500"/>
          <w:jc w:val="center"/>
        </w:trPr>
        <w:tc>
          <w:tcPr>
            <w:tcW w:w="0" w:type="auto"/>
            <w:vMerge/>
            <w:noWrap/>
            <w:vAlign w:val="center"/>
          </w:tcPr>
          <w:p w:rsidR="00F726C6" w:rsidRDefault="00F726C6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cantSplit/>
          <w:trHeight w:val="570"/>
          <w:jc w:val="center"/>
        </w:trPr>
        <w:tc>
          <w:tcPr>
            <w:tcW w:w="0" w:type="auto"/>
            <w:vMerge/>
            <w:noWrap/>
            <w:vAlign w:val="center"/>
          </w:tcPr>
          <w:p w:rsidR="00F726C6" w:rsidRDefault="00F726C6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726C6" w:rsidRPr="008F5C72" w:rsidTr="009268DD">
        <w:trPr>
          <w:trHeight w:val="3451"/>
          <w:jc w:val="center"/>
        </w:trPr>
        <w:tc>
          <w:tcPr>
            <w:tcW w:w="0" w:type="auto"/>
            <w:noWrap/>
            <w:vAlign w:val="center"/>
          </w:tcPr>
          <w:p w:rsidR="00F726C6" w:rsidRDefault="00F726C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考调单位资格审查意见</w:t>
            </w:r>
          </w:p>
        </w:tc>
        <w:tc>
          <w:tcPr>
            <w:tcW w:w="0" w:type="auto"/>
            <w:gridSpan w:val="15"/>
            <w:noWrap/>
            <w:vAlign w:val="center"/>
          </w:tcPr>
          <w:p w:rsidR="00F726C6" w:rsidRDefault="00F726C6">
            <w:pPr>
              <w:widowControl/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F726C6" w:rsidRPr="008F5C72" w:rsidRDefault="00F726C6">
            <w:pPr>
              <w:pStyle w:val="BodyText0"/>
            </w:pPr>
          </w:p>
          <w:p w:rsidR="00F726C6" w:rsidRDefault="00F726C6">
            <w:pPr>
              <w:widowControl/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       </w:t>
            </w:r>
          </w:p>
          <w:p w:rsidR="00F726C6" w:rsidRDefault="00F726C6">
            <w:pPr>
              <w:widowControl/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F726C6" w:rsidRPr="008F5C72" w:rsidTr="009268DD">
        <w:trPr>
          <w:trHeight w:val="2903"/>
          <w:jc w:val="center"/>
        </w:trPr>
        <w:tc>
          <w:tcPr>
            <w:tcW w:w="0" w:type="auto"/>
            <w:noWrap/>
            <w:vAlign w:val="center"/>
          </w:tcPr>
          <w:p w:rsidR="00F726C6" w:rsidRDefault="00F726C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color w:val="000000"/>
                <w:kern w:val="0"/>
                <w:sz w:val="24"/>
              </w:rPr>
              <w:t>个人</w:t>
            </w:r>
          </w:p>
          <w:p w:rsidR="00F726C6" w:rsidRDefault="00F726C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仿宋"/>
                <w:snapToGrid w:val="0"/>
                <w:color w:val="000000"/>
                <w:sz w:val="24"/>
              </w:rPr>
            </w:pPr>
            <w:r>
              <w:rPr>
                <w:rFonts w:eastAsia="黑体" w:hint="eastAsia"/>
                <w:snapToGrid w:val="0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0" w:type="auto"/>
            <w:gridSpan w:val="15"/>
            <w:noWrap/>
            <w:vAlign w:val="center"/>
          </w:tcPr>
          <w:p w:rsidR="00F726C6" w:rsidRDefault="00F726C6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eastAsia="仿宋_GB2312"/>
                <w:snapToGrid w:val="0"/>
                <w:color w:val="00000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sz w:val="24"/>
              </w:rPr>
              <w:t>本人郑重承诺：此表所填内容全部真实，如有隐瞒或提供虚假情况，愿意承担所有责任。</w:t>
            </w:r>
          </w:p>
          <w:p w:rsidR="00F726C6" w:rsidRDefault="00F726C6" w:rsidP="00F726C6">
            <w:pPr>
              <w:autoSpaceDE w:val="0"/>
              <w:autoSpaceDN w:val="0"/>
              <w:adjustRightInd w:val="0"/>
              <w:spacing w:line="360" w:lineRule="exact"/>
              <w:ind w:firstLineChars="1950" w:firstLine="31680"/>
              <w:rPr>
                <w:rFonts w:eastAsia="仿宋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color w:val="000000"/>
                <w:sz w:val="24"/>
              </w:rPr>
              <w:t>本人签名：</w:t>
            </w:r>
          </w:p>
        </w:tc>
      </w:tr>
    </w:tbl>
    <w:p w:rsidR="00F726C6" w:rsidRDefault="00F726C6">
      <w:pPr>
        <w:spacing w:line="400" w:lineRule="exact"/>
        <w:rPr>
          <w:rFonts w:ascii="方正楷体简体" w:eastAsia="方正楷体简体"/>
          <w:b/>
          <w:bCs/>
          <w:sz w:val="28"/>
          <w:szCs w:val="28"/>
        </w:rPr>
      </w:pPr>
    </w:p>
    <w:sectPr w:rsidR="00F726C6" w:rsidSect="00D9285B"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C6" w:rsidRDefault="00F726C6" w:rsidP="00D9285B">
      <w:r>
        <w:separator/>
      </w:r>
    </w:p>
  </w:endnote>
  <w:endnote w:type="continuationSeparator" w:id="1">
    <w:p w:rsidR="00F726C6" w:rsidRDefault="00F726C6" w:rsidP="00D9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仿宋简体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方正楷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C6" w:rsidRDefault="00F72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C6" w:rsidRDefault="00F726C6" w:rsidP="00D9285B">
      <w:r>
        <w:separator/>
      </w:r>
    </w:p>
  </w:footnote>
  <w:footnote w:type="continuationSeparator" w:id="1">
    <w:p w:rsidR="00F726C6" w:rsidRDefault="00F726C6" w:rsidP="00D92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EwNWQ1MmVlOTE4MDJjNTk3ZWY5Y2UwYmIxZDFjYjEifQ=="/>
  </w:docVars>
  <w:rsids>
    <w:rsidRoot w:val="000C2285"/>
    <w:rsid w:val="852F7DD5"/>
    <w:rsid w:val="967F8668"/>
    <w:rsid w:val="BEF6F410"/>
    <w:rsid w:val="BFCDA662"/>
    <w:rsid w:val="CFFF986B"/>
    <w:rsid w:val="DBA9A4BF"/>
    <w:rsid w:val="EBFFCB5E"/>
    <w:rsid w:val="EEB7ED82"/>
    <w:rsid w:val="EFFDB9AF"/>
    <w:rsid w:val="F2FF8500"/>
    <w:rsid w:val="F3DA3152"/>
    <w:rsid w:val="F4BFC7AB"/>
    <w:rsid w:val="FE67A582"/>
    <w:rsid w:val="FEF86063"/>
    <w:rsid w:val="FFF722D5"/>
    <w:rsid w:val="000020CE"/>
    <w:rsid w:val="0000233F"/>
    <w:rsid w:val="00002B80"/>
    <w:rsid w:val="00005D48"/>
    <w:rsid w:val="00006AEF"/>
    <w:rsid w:val="000076C4"/>
    <w:rsid w:val="00014B7F"/>
    <w:rsid w:val="00015659"/>
    <w:rsid w:val="00015DF7"/>
    <w:rsid w:val="0002272D"/>
    <w:rsid w:val="00025A87"/>
    <w:rsid w:val="00026213"/>
    <w:rsid w:val="00026687"/>
    <w:rsid w:val="0003202C"/>
    <w:rsid w:val="000341FB"/>
    <w:rsid w:val="00040CF7"/>
    <w:rsid w:val="00053EB9"/>
    <w:rsid w:val="00054366"/>
    <w:rsid w:val="00060668"/>
    <w:rsid w:val="00064BA3"/>
    <w:rsid w:val="000748C3"/>
    <w:rsid w:val="00076DA0"/>
    <w:rsid w:val="0008251A"/>
    <w:rsid w:val="00086DAA"/>
    <w:rsid w:val="00087BEE"/>
    <w:rsid w:val="000928CB"/>
    <w:rsid w:val="000942C5"/>
    <w:rsid w:val="000955B6"/>
    <w:rsid w:val="000A1187"/>
    <w:rsid w:val="000A376F"/>
    <w:rsid w:val="000B0D5C"/>
    <w:rsid w:val="000B53CB"/>
    <w:rsid w:val="000B754F"/>
    <w:rsid w:val="000C2285"/>
    <w:rsid w:val="000C3DA2"/>
    <w:rsid w:val="000C41C0"/>
    <w:rsid w:val="000D120C"/>
    <w:rsid w:val="000D178E"/>
    <w:rsid w:val="000D1C43"/>
    <w:rsid w:val="000D28C6"/>
    <w:rsid w:val="000D2F06"/>
    <w:rsid w:val="000D3417"/>
    <w:rsid w:val="000D553A"/>
    <w:rsid w:val="000E234D"/>
    <w:rsid w:val="000E25F7"/>
    <w:rsid w:val="000E2D92"/>
    <w:rsid w:val="000E41EF"/>
    <w:rsid w:val="000E45C9"/>
    <w:rsid w:val="000E6E3D"/>
    <w:rsid w:val="000F3F3D"/>
    <w:rsid w:val="00101A23"/>
    <w:rsid w:val="0010456C"/>
    <w:rsid w:val="00104B93"/>
    <w:rsid w:val="0011121B"/>
    <w:rsid w:val="00113D50"/>
    <w:rsid w:val="001140A8"/>
    <w:rsid w:val="00114DAA"/>
    <w:rsid w:val="00117308"/>
    <w:rsid w:val="00120667"/>
    <w:rsid w:val="00125E20"/>
    <w:rsid w:val="00131D84"/>
    <w:rsid w:val="00137EE6"/>
    <w:rsid w:val="00141318"/>
    <w:rsid w:val="00141B51"/>
    <w:rsid w:val="00142389"/>
    <w:rsid w:val="00143EBB"/>
    <w:rsid w:val="00144286"/>
    <w:rsid w:val="00144F22"/>
    <w:rsid w:val="00145867"/>
    <w:rsid w:val="00147270"/>
    <w:rsid w:val="001510B3"/>
    <w:rsid w:val="00153730"/>
    <w:rsid w:val="001555DF"/>
    <w:rsid w:val="00157C97"/>
    <w:rsid w:val="001624DB"/>
    <w:rsid w:val="00165AE9"/>
    <w:rsid w:val="00166679"/>
    <w:rsid w:val="00175398"/>
    <w:rsid w:val="00176146"/>
    <w:rsid w:val="00181E8B"/>
    <w:rsid w:val="001851ED"/>
    <w:rsid w:val="001853D6"/>
    <w:rsid w:val="0018587B"/>
    <w:rsid w:val="00185F04"/>
    <w:rsid w:val="00186D9B"/>
    <w:rsid w:val="001932FA"/>
    <w:rsid w:val="001944E3"/>
    <w:rsid w:val="001A0C41"/>
    <w:rsid w:val="001A5764"/>
    <w:rsid w:val="001A64F5"/>
    <w:rsid w:val="001A67B6"/>
    <w:rsid w:val="001B0392"/>
    <w:rsid w:val="001B76D6"/>
    <w:rsid w:val="001B7980"/>
    <w:rsid w:val="001C0F9F"/>
    <w:rsid w:val="001C17FF"/>
    <w:rsid w:val="001C39D7"/>
    <w:rsid w:val="001C3D8E"/>
    <w:rsid w:val="001C3EC4"/>
    <w:rsid w:val="001C4E53"/>
    <w:rsid w:val="001C6DF9"/>
    <w:rsid w:val="001C7582"/>
    <w:rsid w:val="001D0388"/>
    <w:rsid w:val="001D0509"/>
    <w:rsid w:val="001D2870"/>
    <w:rsid w:val="001D472E"/>
    <w:rsid w:val="001D7C96"/>
    <w:rsid w:val="001E06C3"/>
    <w:rsid w:val="001E1F21"/>
    <w:rsid w:val="001E55BC"/>
    <w:rsid w:val="001E6EA0"/>
    <w:rsid w:val="001E707B"/>
    <w:rsid w:val="001F1A45"/>
    <w:rsid w:val="001F1CA4"/>
    <w:rsid w:val="001F2EE7"/>
    <w:rsid w:val="001F30DF"/>
    <w:rsid w:val="001F37CE"/>
    <w:rsid w:val="001F6A34"/>
    <w:rsid w:val="00201055"/>
    <w:rsid w:val="002032E9"/>
    <w:rsid w:val="002037AF"/>
    <w:rsid w:val="00205C80"/>
    <w:rsid w:val="00207528"/>
    <w:rsid w:val="00212915"/>
    <w:rsid w:val="00213729"/>
    <w:rsid w:val="00214321"/>
    <w:rsid w:val="0021604A"/>
    <w:rsid w:val="0021716D"/>
    <w:rsid w:val="00221FD3"/>
    <w:rsid w:val="002230DF"/>
    <w:rsid w:val="0022347D"/>
    <w:rsid w:val="00223D80"/>
    <w:rsid w:val="00230443"/>
    <w:rsid w:val="002305F9"/>
    <w:rsid w:val="00232161"/>
    <w:rsid w:val="00233F76"/>
    <w:rsid w:val="00234D3F"/>
    <w:rsid w:val="00234EE8"/>
    <w:rsid w:val="00242513"/>
    <w:rsid w:val="00243C5E"/>
    <w:rsid w:val="00245724"/>
    <w:rsid w:val="002465F4"/>
    <w:rsid w:val="002541B2"/>
    <w:rsid w:val="00256E2C"/>
    <w:rsid w:val="0026441D"/>
    <w:rsid w:val="0026510A"/>
    <w:rsid w:val="00266114"/>
    <w:rsid w:val="00271540"/>
    <w:rsid w:val="0027190E"/>
    <w:rsid w:val="002779FC"/>
    <w:rsid w:val="00277B9C"/>
    <w:rsid w:val="00281EDF"/>
    <w:rsid w:val="00282374"/>
    <w:rsid w:val="00284F3A"/>
    <w:rsid w:val="00291FFB"/>
    <w:rsid w:val="00292AAA"/>
    <w:rsid w:val="0029354C"/>
    <w:rsid w:val="00293AA8"/>
    <w:rsid w:val="00294DF2"/>
    <w:rsid w:val="00297A55"/>
    <w:rsid w:val="00297CC2"/>
    <w:rsid w:val="002A0763"/>
    <w:rsid w:val="002A17C7"/>
    <w:rsid w:val="002A1E3C"/>
    <w:rsid w:val="002A231C"/>
    <w:rsid w:val="002A54FB"/>
    <w:rsid w:val="002A5822"/>
    <w:rsid w:val="002A7631"/>
    <w:rsid w:val="002A7FE1"/>
    <w:rsid w:val="002B2AA1"/>
    <w:rsid w:val="002B41DC"/>
    <w:rsid w:val="002C1594"/>
    <w:rsid w:val="002C3F35"/>
    <w:rsid w:val="002C5CD8"/>
    <w:rsid w:val="002C6344"/>
    <w:rsid w:val="002D64A1"/>
    <w:rsid w:val="002D6836"/>
    <w:rsid w:val="002E09F6"/>
    <w:rsid w:val="002E181F"/>
    <w:rsid w:val="002E25A2"/>
    <w:rsid w:val="002E26A7"/>
    <w:rsid w:val="002E302B"/>
    <w:rsid w:val="002F2F7E"/>
    <w:rsid w:val="002F35C7"/>
    <w:rsid w:val="002F4856"/>
    <w:rsid w:val="002F7CB3"/>
    <w:rsid w:val="003037EA"/>
    <w:rsid w:val="003043BB"/>
    <w:rsid w:val="00305DC3"/>
    <w:rsid w:val="0030679D"/>
    <w:rsid w:val="0031061B"/>
    <w:rsid w:val="00311868"/>
    <w:rsid w:val="00313DF7"/>
    <w:rsid w:val="00315CA2"/>
    <w:rsid w:val="00326424"/>
    <w:rsid w:val="00327082"/>
    <w:rsid w:val="0032714F"/>
    <w:rsid w:val="00332BCC"/>
    <w:rsid w:val="00333550"/>
    <w:rsid w:val="00333714"/>
    <w:rsid w:val="00333E83"/>
    <w:rsid w:val="003343E0"/>
    <w:rsid w:val="003376E8"/>
    <w:rsid w:val="00342C2B"/>
    <w:rsid w:val="00345D41"/>
    <w:rsid w:val="0035029E"/>
    <w:rsid w:val="00350CEB"/>
    <w:rsid w:val="003521C3"/>
    <w:rsid w:val="00365A2A"/>
    <w:rsid w:val="00367DD9"/>
    <w:rsid w:val="003717A4"/>
    <w:rsid w:val="0037183D"/>
    <w:rsid w:val="00371C3A"/>
    <w:rsid w:val="00375141"/>
    <w:rsid w:val="00375C2E"/>
    <w:rsid w:val="003763F3"/>
    <w:rsid w:val="00380630"/>
    <w:rsid w:val="00385A8C"/>
    <w:rsid w:val="0038786D"/>
    <w:rsid w:val="003917AB"/>
    <w:rsid w:val="00391ED0"/>
    <w:rsid w:val="0039341E"/>
    <w:rsid w:val="00395B98"/>
    <w:rsid w:val="00396CF3"/>
    <w:rsid w:val="003A0FEC"/>
    <w:rsid w:val="003A21F1"/>
    <w:rsid w:val="003B2269"/>
    <w:rsid w:val="003B4668"/>
    <w:rsid w:val="003B582C"/>
    <w:rsid w:val="003B6937"/>
    <w:rsid w:val="003C11D9"/>
    <w:rsid w:val="003C33A1"/>
    <w:rsid w:val="003C63D6"/>
    <w:rsid w:val="003D19E6"/>
    <w:rsid w:val="003D2C4B"/>
    <w:rsid w:val="003D440D"/>
    <w:rsid w:val="003D4DBB"/>
    <w:rsid w:val="003F11EC"/>
    <w:rsid w:val="003F1F04"/>
    <w:rsid w:val="003F4F76"/>
    <w:rsid w:val="003F6A25"/>
    <w:rsid w:val="003F7608"/>
    <w:rsid w:val="004000D8"/>
    <w:rsid w:val="00402F44"/>
    <w:rsid w:val="00406264"/>
    <w:rsid w:val="00406397"/>
    <w:rsid w:val="00410A1C"/>
    <w:rsid w:val="00415BFC"/>
    <w:rsid w:val="00415CE8"/>
    <w:rsid w:val="00416D38"/>
    <w:rsid w:val="00421AC9"/>
    <w:rsid w:val="00421E58"/>
    <w:rsid w:val="00424066"/>
    <w:rsid w:val="00431636"/>
    <w:rsid w:val="00432879"/>
    <w:rsid w:val="00434E05"/>
    <w:rsid w:val="00435216"/>
    <w:rsid w:val="004357A8"/>
    <w:rsid w:val="004358F6"/>
    <w:rsid w:val="00435B86"/>
    <w:rsid w:val="0043755F"/>
    <w:rsid w:val="00444DD5"/>
    <w:rsid w:val="0045184B"/>
    <w:rsid w:val="004543E0"/>
    <w:rsid w:val="004546D9"/>
    <w:rsid w:val="004574F2"/>
    <w:rsid w:val="00457AFB"/>
    <w:rsid w:val="004603C6"/>
    <w:rsid w:val="00460646"/>
    <w:rsid w:val="00461E03"/>
    <w:rsid w:val="00462590"/>
    <w:rsid w:val="00463B69"/>
    <w:rsid w:val="004642D6"/>
    <w:rsid w:val="00466E25"/>
    <w:rsid w:val="0046744E"/>
    <w:rsid w:val="0047335C"/>
    <w:rsid w:val="004817E0"/>
    <w:rsid w:val="00482895"/>
    <w:rsid w:val="004832AE"/>
    <w:rsid w:val="004859E7"/>
    <w:rsid w:val="00491414"/>
    <w:rsid w:val="0049539E"/>
    <w:rsid w:val="004954C4"/>
    <w:rsid w:val="004A0025"/>
    <w:rsid w:val="004A0C81"/>
    <w:rsid w:val="004A605D"/>
    <w:rsid w:val="004A64FE"/>
    <w:rsid w:val="004B21D2"/>
    <w:rsid w:val="004B3CAB"/>
    <w:rsid w:val="004B526B"/>
    <w:rsid w:val="004B5E29"/>
    <w:rsid w:val="004B6BD8"/>
    <w:rsid w:val="004B77CD"/>
    <w:rsid w:val="004C1719"/>
    <w:rsid w:val="004C1CA9"/>
    <w:rsid w:val="004C2C93"/>
    <w:rsid w:val="004C3408"/>
    <w:rsid w:val="004C6441"/>
    <w:rsid w:val="004C6703"/>
    <w:rsid w:val="004D3344"/>
    <w:rsid w:val="004D3E9D"/>
    <w:rsid w:val="004D5D45"/>
    <w:rsid w:val="004D6575"/>
    <w:rsid w:val="004D7656"/>
    <w:rsid w:val="004D7FF8"/>
    <w:rsid w:val="004E1056"/>
    <w:rsid w:val="004E10AC"/>
    <w:rsid w:val="004E28EA"/>
    <w:rsid w:val="004E648F"/>
    <w:rsid w:val="004F65C0"/>
    <w:rsid w:val="004F693C"/>
    <w:rsid w:val="004F6B9B"/>
    <w:rsid w:val="005004DE"/>
    <w:rsid w:val="00502413"/>
    <w:rsid w:val="00502A62"/>
    <w:rsid w:val="005031D3"/>
    <w:rsid w:val="005109D2"/>
    <w:rsid w:val="005130E4"/>
    <w:rsid w:val="00514F88"/>
    <w:rsid w:val="005155E5"/>
    <w:rsid w:val="0051641C"/>
    <w:rsid w:val="00522033"/>
    <w:rsid w:val="00523924"/>
    <w:rsid w:val="00524555"/>
    <w:rsid w:val="00537E39"/>
    <w:rsid w:val="00540305"/>
    <w:rsid w:val="00542A01"/>
    <w:rsid w:val="00543F07"/>
    <w:rsid w:val="005440D9"/>
    <w:rsid w:val="00546272"/>
    <w:rsid w:val="00561DB6"/>
    <w:rsid w:val="005625D9"/>
    <w:rsid w:val="00563CCF"/>
    <w:rsid w:val="0056707F"/>
    <w:rsid w:val="00571369"/>
    <w:rsid w:val="005736CC"/>
    <w:rsid w:val="0057495A"/>
    <w:rsid w:val="00580169"/>
    <w:rsid w:val="00580CA6"/>
    <w:rsid w:val="005834FE"/>
    <w:rsid w:val="00587D6B"/>
    <w:rsid w:val="00591AE6"/>
    <w:rsid w:val="00596A7C"/>
    <w:rsid w:val="005A01DD"/>
    <w:rsid w:val="005A30C3"/>
    <w:rsid w:val="005A3F6A"/>
    <w:rsid w:val="005B2454"/>
    <w:rsid w:val="005B3928"/>
    <w:rsid w:val="005B6106"/>
    <w:rsid w:val="005B6358"/>
    <w:rsid w:val="005B6782"/>
    <w:rsid w:val="005B7F2A"/>
    <w:rsid w:val="005C1139"/>
    <w:rsid w:val="005C3492"/>
    <w:rsid w:val="005C7D2A"/>
    <w:rsid w:val="005D24CC"/>
    <w:rsid w:val="005D3024"/>
    <w:rsid w:val="005D3BA2"/>
    <w:rsid w:val="005D657D"/>
    <w:rsid w:val="005E1CA6"/>
    <w:rsid w:val="005F3731"/>
    <w:rsid w:val="005F784F"/>
    <w:rsid w:val="005F79DC"/>
    <w:rsid w:val="0060098A"/>
    <w:rsid w:val="00602104"/>
    <w:rsid w:val="00602936"/>
    <w:rsid w:val="00602A15"/>
    <w:rsid w:val="00610FEE"/>
    <w:rsid w:val="00612421"/>
    <w:rsid w:val="0061249D"/>
    <w:rsid w:val="00617031"/>
    <w:rsid w:val="0062223B"/>
    <w:rsid w:val="006224BC"/>
    <w:rsid w:val="00623E6D"/>
    <w:rsid w:val="00624940"/>
    <w:rsid w:val="00626B64"/>
    <w:rsid w:val="00630C98"/>
    <w:rsid w:val="0063149C"/>
    <w:rsid w:val="00633702"/>
    <w:rsid w:val="00634FD3"/>
    <w:rsid w:val="0063687E"/>
    <w:rsid w:val="0063738B"/>
    <w:rsid w:val="00641378"/>
    <w:rsid w:val="006454B8"/>
    <w:rsid w:val="006462FA"/>
    <w:rsid w:val="006469E0"/>
    <w:rsid w:val="00650607"/>
    <w:rsid w:val="00655E93"/>
    <w:rsid w:val="00655F49"/>
    <w:rsid w:val="00671507"/>
    <w:rsid w:val="00673CB1"/>
    <w:rsid w:val="00673D05"/>
    <w:rsid w:val="006776D2"/>
    <w:rsid w:val="0068036A"/>
    <w:rsid w:val="00685F0D"/>
    <w:rsid w:val="00686818"/>
    <w:rsid w:val="00687A01"/>
    <w:rsid w:val="00690997"/>
    <w:rsid w:val="006926AA"/>
    <w:rsid w:val="00692719"/>
    <w:rsid w:val="00693D09"/>
    <w:rsid w:val="006956A2"/>
    <w:rsid w:val="0069691F"/>
    <w:rsid w:val="006A1385"/>
    <w:rsid w:val="006A2E43"/>
    <w:rsid w:val="006A52DD"/>
    <w:rsid w:val="006A56D8"/>
    <w:rsid w:val="006A6DF8"/>
    <w:rsid w:val="006B0083"/>
    <w:rsid w:val="006B0454"/>
    <w:rsid w:val="006B1DB3"/>
    <w:rsid w:val="006B50BE"/>
    <w:rsid w:val="006B7873"/>
    <w:rsid w:val="006B7D58"/>
    <w:rsid w:val="006C41B7"/>
    <w:rsid w:val="006D4B86"/>
    <w:rsid w:val="006D4CF8"/>
    <w:rsid w:val="006D4ED9"/>
    <w:rsid w:val="006E26A2"/>
    <w:rsid w:val="006E426D"/>
    <w:rsid w:val="006E5854"/>
    <w:rsid w:val="006F57EE"/>
    <w:rsid w:val="00701572"/>
    <w:rsid w:val="00702587"/>
    <w:rsid w:val="00703123"/>
    <w:rsid w:val="00705158"/>
    <w:rsid w:val="0070734F"/>
    <w:rsid w:val="007127F8"/>
    <w:rsid w:val="00715EF4"/>
    <w:rsid w:val="0072237F"/>
    <w:rsid w:val="00722E4F"/>
    <w:rsid w:val="00723333"/>
    <w:rsid w:val="00723F82"/>
    <w:rsid w:val="00724C2D"/>
    <w:rsid w:val="00730025"/>
    <w:rsid w:val="00730B1D"/>
    <w:rsid w:val="00730ED3"/>
    <w:rsid w:val="00730F9F"/>
    <w:rsid w:val="007318F6"/>
    <w:rsid w:val="0073360B"/>
    <w:rsid w:val="00733ADD"/>
    <w:rsid w:val="007352FD"/>
    <w:rsid w:val="00735951"/>
    <w:rsid w:val="00740D57"/>
    <w:rsid w:val="00744A1C"/>
    <w:rsid w:val="00747185"/>
    <w:rsid w:val="00747504"/>
    <w:rsid w:val="0075003D"/>
    <w:rsid w:val="007523E1"/>
    <w:rsid w:val="00757104"/>
    <w:rsid w:val="007578C0"/>
    <w:rsid w:val="00757D01"/>
    <w:rsid w:val="007605BC"/>
    <w:rsid w:val="007608B3"/>
    <w:rsid w:val="00767AA3"/>
    <w:rsid w:val="007709E7"/>
    <w:rsid w:val="00771E9A"/>
    <w:rsid w:val="00773023"/>
    <w:rsid w:val="00773883"/>
    <w:rsid w:val="00776B39"/>
    <w:rsid w:val="00777F6B"/>
    <w:rsid w:val="00781458"/>
    <w:rsid w:val="007863DB"/>
    <w:rsid w:val="0078658B"/>
    <w:rsid w:val="00792B86"/>
    <w:rsid w:val="00793D53"/>
    <w:rsid w:val="00793F03"/>
    <w:rsid w:val="00793F43"/>
    <w:rsid w:val="0079674D"/>
    <w:rsid w:val="00796C21"/>
    <w:rsid w:val="007A0009"/>
    <w:rsid w:val="007A3646"/>
    <w:rsid w:val="007A3A43"/>
    <w:rsid w:val="007B215C"/>
    <w:rsid w:val="007B270E"/>
    <w:rsid w:val="007B33FC"/>
    <w:rsid w:val="007B4537"/>
    <w:rsid w:val="007B758F"/>
    <w:rsid w:val="007C2690"/>
    <w:rsid w:val="007D04B7"/>
    <w:rsid w:val="007D0D6B"/>
    <w:rsid w:val="007D1E2B"/>
    <w:rsid w:val="007D1E7A"/>
    <w:rsid w:val="007D5E24"/>
    <w:rsid w:val="007D6067"/>
    <w:rsid w:val="007E0389"/>
    <w:rsid w:val="007E053D"/>
    <w:rsid w:val="007E254E"/>
    <w:rsid w:val="007E2AD1"/>
    <w:rsid w:val="007E34E1"/>
    <w:rsid w:val="007E5DA1"/>
    <w:rsid w:val="007F0327"/>
    <w:rsid w:val="007F1215"/>
    <w:rsid w:val="007F258D"/>
    <w:rsid w:val="007F356E"/>
    <w:rsid w:val="007F45A5"/>
    <w:rsid w:val="007F6587"/>
    <w:rsid w:val="00800054"/>
    <w:rsid w:val="00802731"/>
    <w:rsid w:val="00802D2A"/>
    <w:rsid w:val="00804274"/>
    <w:rsid w:val="0080797B"/>
    <w:rsid w:val="0081189B"/>
    <w:rsid w:val="00811F97"/>
    <w:rsid w:val="008145B5"/>
    <w:rsid w:val="00820203"/>
    <w:rsid w:val="0082286E"/>
    <w:rsid w:val="00824939"/>
    <w:rsid w:val="00824CF6"/>
    <w:rsid w:val="00830FBF"/>
    <w:rsid w:val="00831373"/>
    <w:rsid w:val="00832A5A"/>
    <w:rsid w:val="00833655"/>
    <w:rsid w:val="00835481"/>
    <w:rsid w:val="00837B7F"/>
    <w:rsid w:val="00842FAA"/>
    <w:rsid w:val="008440F7"/>
    <w:rsid w:val="0084581E"/>
    <w:rsid w:val="008463D9"/>
    <w:rsid w:val="00847BA9"/>
    <w:rsid w:val="008501E4"/>
    <w:rsid w:val="008506DD"/>
    <w:rsid w:val="00851024"/>
    <w:rsid w:val="008514C6"/>
    <w:rsid w:val="008550A7"/>
    <w:rsid w:val="00857276"/>
    <w:rsid w:val="00857439"/>
    <w:rsid w:val="0086124F"/>
    <w:rsid w:val="0086146A"/>
    <w:rsid w:val="00862359"/>
    <w:rsid w:val="00862961"/>
    <w:rsid w:val="00862EE9"/>
    <w:rsid w:val="008654B6"/>
    <w:rsid w:val="00871CCD"/>
    <w:rsid w:val="008735D6"/>
    <w:rsid w:val="00873B1D"/>
    <w:rsid w:val="0087598A"/>
    <w:rsid w:val="00876E12"/>
    <w:rsid w:val="00877286"/>
    <w:rsid w:val="008803C4"/>
    <w:rsid w:val="00881655"/>
    <w:rsid w:val="008829DB"/>
    <w:rsid w:val="0088772D"/>
    <w:rsid w:val="00891F6F"/>
    <w:rsid w:val="00897F78"/>
    <w:rsid w:val="008A1C0C"/>
    <w:rsid w:val="008A1EE4"/>
    <w:rsid w:val="008A401D"/>
    <w:rsid w:val="008A5691"/>
    <w:rsid w:val="008B2201"/>
    <w:rsid w:val="008B6AB5"/>
    <w:rsid w:val="008C13F1"/>
    <w:rsid w:val="008C5B4A"/>
    <w:rsid w:val="008C5EA8"/>
    <w:rsid w:val="008C6F82"/>
    <w:rsid w:val="008C7AFA"/>
    <w:rsid w:val="008D4213"/>
    <w:rsid w:val="008D6147"/>
    <w:rsid w:val="008D7ED1"/>
    <w:rsid w:val="008E115B"/>
    <w:rsid w:val="008E3104"/>
    <w:rsid w:val="008E4CCE"/>
    <w:rsid w:val="008E511C"/>
    <w:rsid w:val="008E7803"/>
    <w:rsid w:val="008F10D0"/>
    <w:rsid w:val="008F5C72"/>
    <w:rsid w:val="00900168"/>
    <w:rsid w:val="00900799"/>
    <w:rsid w:val="009008AF"/>
    <w:rsid w:val="00900DCB"/>
    <w:rsid w:val="00900F03"/>
    <w:rsid w:val="009056E6"/>
    <w:rsid w:val="00905E64"/>
    <w:rsid w:val="009130AC"/>
    <w:rsid w:val="00915CA5"/>
    <w:rsid w:val="009208EC"/>
    <w:rsid w:val="009268DD"/>
    <w:rsid w:val="00930FD5"/>
    <w:rsid w:val="009325CD"/>
    <w:rsid w:val="00933975"/>
    <w:rsid w:val="00933FBB"/>
    <w:rsid w:val="00936BDB"/>
    <w:rsid w:val="009408D9"/>
    <w:rsid w:val="00944DEA"/>
    <w:rsid w:val="0094504C"/>
    <w:rsid w:val="00946016"/>
    <w:rsid w:val="00947CC8"/>
    <w:rsid w:val="0095023F"/>
    <w:rsid w:val="00950788"/>
    <w:rsid w:val="009512C5"/>
    <w:rsid w:val="0095240E"/>
    <w:rsid w:val="0095347C"/>
    <w:rsid w:val="009628D3"/>
    <w:rsid w:val="00962F6C"/>
    <w:rsid w:val="00964680"/>
    <w:rsid w:val="00965C56"/>
    <w:rsid w:val="00965D29"/>
    <w:rsid w:val="0097309B"/>
    <w:rsid w:val="00980E6B"/>
    <w:rsid w:val="009810FA"/>
    <w:rsid w:val="00981612"/>
    <w:rsid w:val="009829DD"/>
    <w:rsid w:val="00982E98"/>
    <w:rsid w:val="00986986"/>
    <w:rsid w:val="0099020E"/>
    <w:rsid w:val="009907A3"/>
    <w:rsid w:val="00991F1A"/>
    <w:rsid w:val="009925B7"/>
    <w:rsid w:val="00994FE9"/>
    <w:rsid w:val="009A4F90"/>
    <w:rsid w:val="009A75B0"/>
    <w:rsid w:val="009B011B"/>
    <w:rsid w:val="009B094F"/>
    <w:rsid w:val="009B45EB"/>
    <w:rsid w:val="009B4C58"/>
    <w:rsid w:val="009C1D81"/>
    <w:rsid w:val="009C341E"/>
    <w:rsid w:val="009C38F8"/>
    <w:rsid w:val="009C51AC"/>
    <w:rsid w:val="009C5203"/>
    <w:rsid w:val="009D09CC"/>
    <w:rsid w:val="009D0A01"/>
    <w:rsid w:val="009D0C63"/>
    <w:rsid w:val="009D1158"/>
    <w:rsid w:val="009D2D93"/>
    <w:rsid w:val="009D3004"/>
    <w:rsid w:val="009D7DD6"/>
    <w:rsid w:val="009E0AA7"/>
    <w:rsid w:val="009E161D"/>
    <w:rsid w:val="009E184F"/>
    <w:rsid w:val="009E7B1F"/>
    <w:rsid w:val="009E7EBA"/>
    <w:rsid w:val="009F0658"/>
    <w:rsid w:val="009F188B"/>
    <w:rsid w:val="009F225E"/>
    <w:rsid w:val="009F5356"/>
    <w:rsid w:val="009F6753"/>
    <w:rsid w:val="009F6785"/>
    <w:rsid w:val="009F6B70"/>
    <w:rsid w:val="009F6CE4"/>
    <w:rsid w:val="00A02DA2"/>
    <w:rsid w:val="00A031A3"/>
    <w:rsid w:val="00A1037F"/>
    <w:rsid w:val="00A10FC0"/>
    <w:rsid w:val="00A12485"/>
    <w:rsid w:val="00A16AED"/>
    <w:rsid w:val="00A16C7B"/>
    <w:rsid w:val="00A2042F"/>
    <w:rsid w:val="00A2519A"/>
    <w:rsid w:val="00A252A3"/>
    <w:rsid w:val="00A33887"/>
    <w:rsid w:val="00A3439C"/>
    <w:rsid w:val="00A36F92"/>
    <w:rsid w:val="00A37B78"/>
    <w:rsid w:val="00A41568"/>
    <w:rsid w:val="00A44A19"/>
    <w:rsid w:val="00A45799"/>
    <w:rsid w:val="00A50D41"/>
    <w:rsid w:val="00A52260"/>
    <w:rsid w:val="00A52719"/>
    <w:rsid w:val="00A53147"/>
    <w:rsid w:val="00A55F54"/>
    <w:rsid w:val="00A5786B"/>
    <w:rsid w:val="00A62102"/>
    <w:rsid w:val="00A6230B"/>
    <w:rsid w:val="00A62CAD"/>
    <w:rsid w:val="00A62F2E"/>
    <w:rsid w:val="00A6505D"/>
    <w:rsid w:val="00A67A1A"/>
    <w:rsid w:val="00A717DA"/>
    <w:rsid w:val="00A72713"/>
    <w:rsid w:val="00A72C97"/>
    <w:rsid w:val="00A77F17"/>
    <w:rsid w:val="00A8102F"/>
    <w:rsid w:val="00A868FC"/>
    <w:rsid w:val="00A9048C"/>
    <w:rsid w:val="00A93C6D"/>
    <w:rsid w:val="00A93CBA"/>
    <w:rsid w:val="00A960A0"/>
    <w:rsid w:val="00A96E2C"/>
    <w:rsid w:val="00A97E9E"/>
    <w:rsid w:val="00AA1008"/>
    <w:rsid w:val="00AA24DC"/>
    <w:rsid w:val="00AA4545"/>
    <w:rsid w:val="00AA4D28"/>
    <w:rsid w:val="00AA53B6"/>
    <w:rsid w:val="00AB188E"/>
    <w:rsid w:val="00AB1EC5"/>
    <w:rsid w:val="00AB69D3"/>
    <w:rsid w:val="00AB6CC6"/>
    <w:rsid w:val="00AB7443"/>
    <w:rsid w:val="00AC07EA"/>
    <w:rsid w:val="00AC0DD2"/>
    <w:rsid w:val="00AC1723"/>
    <w:rsid w:val="00AC33A1"/>
    <w:rsid w:val="00AC3E32"/>
    <w:rsid w:val="00AC56CD"/>
    <w:rsid w:val="00AC79E2"/>
    <w:rsid w:val="00AD1E66"/>
    <w:rsid w:val="00AD2E22"/>
    <w:rsid w:val="00AE0EEB"/>
    <w:rsid w:val="00AE60E5"/>
    <w:rsid w:val="00AF105C"/>
    <w:rsid w:val="00AF133F"/>
    <w:rsid w:val="00AF2135"/>
    <w:rsid w:val="00AF6307"/>
    <w:rsid w:val="00B00F5D"/>
    <w:rsid w:val="00B061BB"/>
    <w:rsid w:val="00B07F5E"/>
    <w:rsid w:val="00B14B67"/>
    <w:rsid w:val="00B16BDA"/>
    <w:rsid w:val="00B21A4F"/>
    <w:rsid w:val="00B22EF4"/>
    <w:rsid w:val="00B2412E"/>
    <w:rsid w:val="00B25578"/>
    <w:rsid w:val="00B262D8"/>
    <w:rsid w:val="00B3039C"/>
    <w:rsid w:val="00B34FBA"/>
    <w:rsid w:val="00B351F3"/>
    <w:rsid w:val="00B35F91"/>
    <w:rsid w:val="00B37947"/>
    <w:rsid w:val="00B37A61"/>
    <w:rsid w:val="00B42AD6"/>
    <w:rsid w:val="00B4328B"/>
    <w:rsid w:val="00B44987"/>
    <w:rsid w:val="00B47CDA"/>
    <w:rsid w:val="00B51CB0"/>
    <w:rsid w:val="00B52BA7"/>
    <w:rsid w:val="00B570AC"/>
    <w:rsid w:val="00B607C5"/>
    <w:rsid w:val="00B63E1C"/>
    <w:rsid w:val="00B64FC8"/>
    <w:rsid w:val="00B71239"/>
    <w:rsid w:val="00B71D5B"/>
    <w:rsid w:val="00B77299"/>
    <w:rsid w:val="00B80E64"/>
    <w:rsid w:val="00B83143"/>
    <w:rsid w:val="00B8346B"/>
    <w:rsid w:val="00B84CDB"/>
    <w:rsid w:val="00B85286"/>
    <w:rsid w:val="00B91E00"/>
    <w:rsid w:val="00B93306"/>
    <w:rsid w:val="00B9430F"/>
    <w:rsid w:val="00B9725E"/>
    <w:rsid w:val="00B97C45"/>
    <w:rsid w:val="00BA7C73"/>
    <w:rsid w:val="00BB056C"/>
    <w:rsid w:val="00BB0F7C"/>
    <w:rsid w:val="00BB17AB"/>
    <w:rsid w:val="00BB479A"/>
    <w:rsid w:val="00BC613B"/>
    <w:rsid w:val="00BD33B4"/>
    <w:rsid w:val="00BD4A2A"/>
    <w:rsid w:val="00BD56F2"/>
    <w:rsid w:val="00BE04AE"/>
    <w:rsid w:val="00BE0B99"/>
    <w:rsid w:val="00BE324A"/>
    <w:rsid w:val="00BF031D"/>
    <w:rsid w:val="00BF069F"/>
    <w:rsid w:val="00BF2273"/>
    <w:rsid w:val="00BF3BCA"/>
    <w:rsid w:val="00BF4378"/>
    <w:rsid w:val="00BF64E3"/>
    <w:rsid w:val="00C00484"/>
    <w:rsid w:val="00C05958"/>
    <w:rsid w:val="00C07396"/>
    <w:rsid w:val="00C15419"/>
    <w:rsid w:val="00C24F2C"/>
    <w:rsid w:val="00C301D1"/>
    <w:rsid w:val="00C41DB6"/>
    <w:rsid w:val="00C421EB"/>
    <w:rsid w:val="00C437F6"/>
    <w:rsid w:val="00C439BC"/>
    <w:rsid w:val="00C43D42"/>
    <w:rsid w:val="00C45014"/>
    <w:rsid w:val="00C53DB5"/>
    <w:rsid w:val="00C5631E"/>
    <w:rsid w:val="00C61960"/>
    <w:rsid w:val="00C635C4"/>
    <w:rsid w:val="00C63BFB"/>
    <w:rsid w:val="00C63CFA"/>
    <w:rsid w:val="00C65A7C"/>
    <w:rsid w:val="00C729D9"/>
    <w:rsid w:val="00C74A40"/>
    <w:rsid w:val="00C74F26"/>
    <w:rsid w:val="00C75C7D"/>
    <w:rsid w:val="00C76778"/>
    <w:rsid w:val="00C830E8"/>
    <w:rsid w:val="00C8432A"/>
    <w:rsid w:val="00C84AF2"/>
    <w:rsid w:val="00C91AC1"/>
    <w:rsid w:val="00C9281A"/>
    <w:rsid w:val="00C94DA4"/>
    <w:rsid w:val="00C9590B"/>
    <w:rsid w:val="00C97210"/>
    <w:rsid w:val="00CA0258"/>
    <w:rsid w:val="00CA2358"/>
    <w:rsid w:val="00CA27F4"/>
    <w:rsid w:val="00CA3166"/>
    <w:rsid w:val="00CA4D25"/>
    <w:rsid w:val="00CA5C93"/>
    <w:rsid w:val="00CA5CC2"/>
    <w:rsid w:val="00CA75FC"/>
    <w:rsid w:val="00CA7D51"/>
    <w:rsid w:val="00CB1374"/>
    <w:rsid w:val="00CB1BD1"/>
    <w:rsid w:val="00CB4E85"/>
    <w:rsid w:val="00CB5739"/>
    <w:rsid w:val="00CC025A"/>
    <w:rsid w:val="00CC0767"/>
    <w:rsid w:val="00CC3EE5"/>
    <w:rsid w:val="00CC4490"/>
    <w:rsid w:val="00CC566C"/>
    <w:rsid w:val="00CC585B"/>
    <w:rsid w:val="00CC5F61"/>
    <w:rsid w:val="00CC6BFE"/>
    <w:rsid w:val="00CD2D49"/>
    <w:rsid w:val="00CD2D64"/>
    <w:rsid w:val="00CD6BCD"/>
    <w:rsid w:val="00CD7E49"/>
    <w:rsid w:val="00CE2EF1"/>
    <w:rsid w:val="00CE34E3"/>
    <w:rsid w:val="00CE395A"/>
    <w:rsid w:val="00CE4B87"/>
    <w:rsid w:val="00CE4D9E"/>
    <w:rsid w:val="00CE5B83"/>
    <w:rsid w:val="00CF4F87"/>
    <w:rsid w:val="00D00502"/>
    <w:rsid w:val="00D10616"/>
    <w:rsid w:val="00D12373"/>
    <w:rsid w:val="00D1240A"/>
    <w:rsid w:val="00D12DB8"/>
    <w:rsid w:val="00D1476F"/>
    <w:rsid w:val="00D2392D"/>
    <w:rsid w:val="00D24308"/>
    <w:rsid w:val="00D350EF"/>
    <w:rsid w:val="00D375FA"/>
    <w:rsid w:val="00D445DB"/>
    <w:rsid w:val="00D472D3"/>
    <w:rsid w:val="00D549A1"/>
    <w:rsid w:val="00D62642"/>
    <w:rsid w:val="00D63525"/>
    <w:rsid w:val="00D63628"/>
    <w:rsid w:val="00D637B6"/>
    <w:rsid w:val="00D6406C"/>
    <w:rsid w:val="00D6538B"/>
    <w:rsid w:val="00D754FF"/>
    <w:rsid w:val="00D80544"/>
    <w:rsid w:val="00D8109C"/>
    <w:rsid w:val="00D83701"/>
    <w:rsid w:val="00D84D6E"/>
    <w:rsid w:val="00D87037"/>
    <w:rsid w:val="00D87610"/>
    <w:rsid w:val="00D9285B"/>
    <w:rsid w:val="00D95CEF"/>
    <w:rsid w:val="00DA266A"/>
    <w:rsid w:val="00DA3DE9"/>
    <w:rsid w:val="00DA671F"/>
    <w:rsid w:val="00DA7E1C"/>
    <w:rsid w:val="00DB613A"/>
    <w:rsid w:val="00DC415A"/>
    <w:rsid w:val="00DC494F"/>
    <w:rsid w:val="00DD115F"/>
    <w:rsid w:val="00DD1DA9"/>
    <w:rsid w:val="00DD32C3"/>
    <w:rsid w:val="00DD7166"/>
    <w:rsid w:val="00DE0942"/>
    <w:rsid w:val="00DE100B"/>
    <w:rsid w:val="00DE15DA"/>
    <w:rsid w:val="00DE1BC6"/>
    <w:rsid w:val="00DE51CB"/>
    <w:rsid w:val="00DE7F64"/>
    <w:rsid w:val="00DF06B2"/>
    <w:rsid w:val="00DF1F1D"/>
    <w:rsid w:val="00DF21AF"/>
    <w:rsid w:val="00DF3103"/>
    <w:rsid w:val="00DF3222"/>
    <w:rsid w:val="00DF5EF4"/>
    <w:rsid w:val="00E00225"/>
    <w:rsid w:val="00E0023E"/>
    <w:rsid w:val="00E01B3A"/>
    <w:rsid w:val="00E05312"/>
    <w:rsid w:val="00E06652"/>
    <w:rsid w:val="00E07E5A"/>
    <w:rsid w:val="00E11A1F"/>
    <w:rsid w:val="00E176DD"/>
    <w:rsid w:val="00E202BE"/>
    <w:rsid w:val="00E21FF8"/>
    <w:rsid w:val="00E24BC6"/>
    <w:rsid w:val="00E2579E"/>
    <w:rsid w:val="00E3087D"/>
    <w:rsid w:val="00E3230C"/>
    <w:rsid w:val="00E32897"/>
    <w:rsid w:val="00E36D14"/>
    <w:rsid w:val="00E40C67"/>
    <w:rsid w:val="00E461DC"/>
    <w:rsid w:val="00E5000E"/>
    <w:rsid w:val="00E50DC7"/>
    <w:rsid w:val="00E51096"/>
    <w:rsid w:val="00E52D78"/>
    <w:rsid w:val="00E537F3"/>
    <w:rsid w:val="00E54444"/>
    <w:rsid w:val="00E61DFE"/>
    <w:rsid w:val="00E635EB"/>
    <w:rsid w:val="00E64059"/>
    <w:rsid w:val="00E65449"/>
    <w:rsid w:val="00E65888"/>
    <w:rsid w:val="00E66539"/>
    <w:rsid w:val="00E7170B"/>
    <w:rsid w:val="00E7451D"/>
    <w:rsid w:val="00E80AD7"/>
    <w:rsid w:val="00E83DFA"/>
    <w:rsid w:val="00E83E8F"/>
    <w:rsid w:val="00E84132"/>
    <w:rsid w:val="00E91402"/>
    <w:rsid w:val="00E923CD"/>
    <w:rsid w:val="00E9595C"/>
    <w:rsid w:val="00E96EE0"/>
    <w:rsid w:val="00E97750"/>
    <w:rsid w:val="00EA2448"/>
    <w:rsid w:val="00EA350B"/>
    <w:rsid w:val="00EA5AFE"/>
    <w:rsid w:val="00EB1000"/>
    <w:rsid w:val="00EB20B5"/>
    <w:rsid w:val="00EB2E70"/>
    <w:rsid w:val="00EB3B18"/>
    <w:rsid w:val="00EB4332"/>
    <w:rsid w:val="00EB4379"/>
    <w:rsid w:val="00EB4DEE"/>
    <w:rsid w:val="00EC00D5"/>
    <w:rsid w:val="00EC09CA"/>
    <w:rsid w:val="00EC2CEB"/>
    <w:rsid w:val="00EC3A40"/>
    <w:rsid w:val="00EC4B92"/>
    <w:rsid w:val="00EC6F4E"/>
    <w:rsid w:val="00ED15C4"/>
    <w:rsid w:val="00ED5343"/>
    <w:rsid w:val="00ED6719"/>
    <w:rsid w:val="00EE2F4B"/>
    <w:rsid w:val="00EE364D"/>
    <w:rsid w:val="00EE4003"/>
    <w:rsid w:val="00EE6B86"/>
    <w:rsid w:val="00EE7BE5"/>
    <w:rsid w:val="00EF36B4"/>
    <w:rsid w:val="00EF4160"/>
    <w:rsid w:val="00EF4653"/>
    <w:rsid w:val="00EF609D"/>
    <w:rsid w:val="00EF7524"/>
    <w:rsid w:val="00F00524"/>
    <w:rsid w:val="00F00EB8"/>
    <w:rsid w:val="00F05B4B"/>
    <w:rsid w:val="00F05E6C"/>
    <w:rsid w:val="00F06A18"/>
    <w:rsid w:val="00F103D8"/>
    <w:rsid w:val="00F12BBE"/>
    <w:rsid w:val="00F131FF"/>
    <w:rsid w:val="00F135EA"/>
    <w:rsid w:val="00F14144"/>
    <w:rsid w:val="00F20C98"/>
    <w:rsid w:val="00F2131B"/>
    <w:rsid w:val="00F24953"/>
    <w:rsid w:val="00F256BC"/>
    <w:rsid w:val="00F26C0A"/>
    <w:rsid w:val="00F271AD"/>
    <w:rsid w:val="00F27520"/>
    <w:rsid w:val="00F30D84"/>
    <w:rsid w:val="00F3143D"/>
    <w:rsid w:val="00F34F4F"/>
    <w:rsid w:val="00F364A5"/>
    <w:rsid w:val="00F376C2"/>
    <w:rsid w:val="00F41CC5"/>
    <w:rsid w:val="00F46AE9"/>
    <w:rsid w:val="00F47DE0"/>
    <w:rsid w:val="00F5188B"/>
    <w:rsid w:val="00F521AE"/>
    <w:rsid w:val="00F52756"/>
    <w:rsid w:val="00F52EE6"/>
    <w:rsid w:val="00F53DBE"/>
    <w:rsid w:val="00F55380"/>
    <w:rsid w:val="00F55DF2"/>
    <w:rsid w:val="00F6319E"/>
    <w:rsid w:val="00F64734"/>
    <w:rsid w:val="00F65948"/>
    <w:rsid w:val="00F726C6"/>
    <w:rsid w:val="00F749EB"/>
    <w:rsid w:val="00F769FB"/>
    <w:rsid w:val="00F80B41"/>
    <w:rsid w:val="00F814BA"/>
    <w:rsid w:val="00F859BC"/>
    <w:rsid w:val="00F85BC0"/>
    <w:rsid w:val="00F905F6"/>
    <w:rsid w:val="00F91F10"/>
    <w:rsid w:val="00F929DF"/>
    <w:rsid w:val="00F92A78"/>
    <w:rsid w:val="00F955D6"/>
    <w:rsid w:val="00F96654"/>
    <w:rsid w:val="00FA0943"/>
    <w:rsid w:val="00FA12AA"/>
    <w:rsid w:val="00FA16C4"/>
    <w:rsid w:val="00FA6406"/>
    <w:rsid w:val="00FB2445"/>
    <w:rsid w:val="00FB6831"/>
    <w:rsid w:val="00FC1986"/>
    <w:rsid w:val="00FC1DD3"/>
    <w:rsid w:val="00FC1F17"/>
    <w:rsid w:val="00FC61F3"/>
    <w:rsid w:val="00FC643D"/>
    <w:rsid w:val="00FC7CE6"/>
    <w:rsid w:val="00FD0EDE"/>
    <w:rsid w:val="00FD7508"/>
    <w:rsid w:val="00FE0977"/>
    <w:rsid w:val="00FE0BBA"/>
    <w:rsid w:val="00FE5A92"/>
    <w:rsid w:val="00FE7901"/>
    <w:rsid w:val="00FF12E7"/>
    <w:rsid w:val="00FF1920"/>
    <w:rsid w:val="03D746CC"/>
    <w:rsid w:val="06163BD1"/>
    <w:rsid w:val="076B5857"/>
    <w:rsid w:val="07CF228A"/>
    <w:rsid w:val="0B582596"/>
    <w:rsid w:val="0C965124"/>
    <w:rsid w:val="0CEE6D0E"/>
    <w:rsid w:val="0DC57BAE"/>
    <w:rsid w:val="11186A50"/>
    <w:rsid w:val="11F44FA0"/>
    <w:rsid w:val="124037D2"/>
    <w:rsid w:val="13D529D6"/>
    <w:rsid w:val="144E4536"/>
    <w:rsid w:val="15485429"/>
    <w:rsid w:val="158F4E06"/>
    <w:rsid w:val="17125CEF"/>
    <w:rsid w:val="19946E8F"/>
    <w:rsid w:val="1CFC0FD3"/>
    <w:rsid w:val="20E379CF"/>
    <w:rsid w:val="21442F49"/>
    <w:rsid w:val="21645399"/>
    <w:rsid w:val="239C52BE"/>
    <w:rsid w:val="248D6176"/>
    <w:rsid w:val="2527505B"/>
    <w:rsid w:val="25DC37AF"/>
    <w:rsid w:val="268362C1"/>
    <w:rsid w:val="26B07CA9"/>
    <w:rsid w:val="26D70EA1"/>
    <w:rsid w:val="26ED7BDF"/>
    <w:rsid w:val="272F1FA5"/>
    <w:rsid w:val="27DF5779"/>
    <w:rsid w:val="28041684"/>
    <w:rsid w:val="28261BFA"/>
    <w:rsid w:val="2979112F"/>
    <w:rsid w:val="29A44ECD"/>
    <w:rsid w:val="29B3554D"/>
    <w:rsid w:val="2B8C57ED"/>
    <w:rsid w:val="2C041C52"/>
    <w:rsid w:val="2C22657D"/>
    <w:rsid w:val="2CA91138"/>
    <w:rsid w:val="2E701821"/>
    <w:rsid w:val="306453B6"/>
    <w:rsid w:val="30D8545C"/>
    <w:rsid w:val="30F1435D"/>
    <w:rsid w:val="310B7474"/>
    <w:rsid w:val="32810A02"/>
    <w:rsid w:val="328F5FEE"/>
    <w:rsid w:val="342D3D10"/>
    <w:rsid w:val="357F5787"/>
    <w:rsid w:val="35ED7BFB"/>
    <w:rsid w:val="378C0D4E"/>
    <w:rsid w:val="38FA766E"/>
    <w:rsid w:val="397C5324"/>
    <w:rsid w:val="39EB6200"/>
    <w:rsid w:val="3AA80595"/>
    <w:rsid w:val="3C814BF9"/>
    <w:rsid w:val="48540C3F"/>
    <w:rsid w:val="48CB5B7A"/>
    <w:rsid w:val="4CF34134"/>
    <w:rsid w:val="4D950505"/>
    <w:rsid w:val="4E0B6A19"/>
    <w:rsid w:val="51516E38"/>
    <w:rsid w:val="53B611D5"/>
    <w:rsid w:val="53E21FCA"/>
    <w:rsid w:val="53EB70D0"/>
    <w:rsid w:val="54706E4B"/>
    <w:rsid w:val="54E12281"/>
    <w:rsid w:val="554A7E27"/>
    <w:rsid w:val="55631913"/>
    <w:rsid w:val="57527466"/>
    <w:rsid w:val="57B10631"/>
    <w:rsid w:val="585801D5"/>
    <w:rsid w:val="590B286C"/>
    <w:rsid w:val="5A0E3B19"/>
    <w:rsid w:val="5B0977AF"/>
    <w:rsid w:val="5DED7EE9"/>
    <w:rsid w:val="5F5C53FD"/>
    <w:rsid w:val="60196D73"/>
    <w:rsid w:val="61F07FA8"/>
    <w:rsid w:val="6204268B"/>
    <w:rsid w:val="628F156F"/>
    <w:rsid w:val="63A159FD"/>
    <w:rsid w:val="63F975E8"/>
    <w:rsid w:val="65ED5AE0"/>
    <w:rsid w:val="67FB9EE7"/>
    <w:rsid w:val="681C19C1"/>
    <w:rsid w:val="698536CB"/>
    <w:rsid w:val="69985CE7"/>
    <w:rsid w:val="6AC83870"/>
    <w:rsid w:val="6BF47D6A"/>
    <w:rsid w:val="6C965072"/>
    <w:rsid w:val="6F134902"/>
    <w:rsid w:val="70981F36"/>
    <w:rsid w:val="711E7E0C"/>
    <w:rsid w:val="72A050D2"/>
    <w:rsid w:val="75B3729A"/>
    <w:rsid w:val="761756AB"/>
    <w:rsid w:val="769E7B7B"/>
    <w:rsid w:val="76B850E0"/>
    <w:rsid w:val="77F35CA4"/>
    <w:rsid w:val="794C4C42"/>
    <w:rsid w:val="79FD0574"/>
    <w:rsid w:val="7A1F0FD2"/>
    <w:rsid w:val="7CC04CEF"/>
    <w:rsid w:val="7E7B80B9"/>
    <w:rsid w:val="7EBF9188"/>
    <w:rsid w:val="7F5F739F"/>
    <w:rsid w:val="7FE3B827"/>
    <w:rsid w:val="7FFD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a"/>
    <w:qFormat/>
    <w:rsid w:val="00D9285B"/>
    <w:pPr>
      <w:widowControl w:val="0"/>
      <w:jc w:val="both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85B"/>
    <w:pPr>
      <w:widowControl/>
      <w:spacing w:before="100" w:beforeAutospacing="1" w:after="100" w:afterAutospacing="1"/>
      <w:jc w:val="left"/>
      <w:outlineLvl w:val="2"/>
    </w:pPr>
    <w:rPr>
      <w:rFonts w:ascii="??" w:hAnsi="??" w:cs="??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285B"/>
    <w:rPr>
      <w:rFonts w:cs="Times New Roman"/>
      <w:b/>
      <w:bCs/>
      <w:sz w:val="32"/>
      <w:szCs w:val="32"/>
    </w:rPr>
  </w:style>
  <w:style w:type="paragraph" w:customStyle="1" w:styleId="a">
    <w:name w:val="常用样式（方正仿宋简）"/>
    <w:basedOn w:val="Normal"/>
    <w:next w:val="Normal"/>
    <w:uiPriority w:val="99"/>
    <w:rsid w:val="00D9285B"/>
    <w:pPr>
      <w:spacing w:line="560" w:lineRule="exact"/>
      <w:ind w:firstLineChars="200" w:firstLine="640"/>
    </w:pPr>
    <w:rPr>
      <w:rFonts w:eastAsia="方正仿宋简体"/>
    </w:rPr>
  </w:style>
  <w:style w:type="paragraph" w:styleId="BodyText">
    <w:name w:val="Body Text"/>
    <w:basedOn w:val="Normal"/>
    <w:link w:val="BodyTextChar"/>
    <w:uiPriority w:val="99"/>
    <w:rsid w:val="00D9285B"/>
    <w:rPr>
      <w:rFonts w:eastAsia="仿宋_GB2312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285B"/>
    <w:rPr>
      <w:rFonts w:eastAsia="仿宋_GB2312" w:cs="Times New Roman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D9285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D9285B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28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85B"/>
    <w:rPr>
      <w:rFonts w:cs="Times New Roman"/>
      <w:sz w:val="2"/>
    </w:rPr>
  </w:style>
  <w:style w:type="paragraph" w:styleId="Footer">
    <w:name w:val="footer"/>
    <w:basedOn w:val="Normal"/>
    <w:next w:val="Normal"/>
    <w:link w:val="FooterChar"/>
    <w:uiPriority w:val="99"/>
    <w:rsid w:val="00D92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85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2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85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9285B"/>
    <w:pPr>
      <w:widowControl/>
      <w:spacing w:before="60" w:after="60"/>
      <w:jc w:val="left"/>
    </w:pPr>
    <w:rPr>
      <w:rFonts w:ascii="??" w:hAnsi="??" w:cs="??"/>
      <w:kern w:val="0"/>
      <w:sz w:val="24"/>
    </w:rPr>
  </w:style>
  <w:style w:type="character" w:styleId="Strong">
    <w:name w:val="Strong"/>
    <w:basedOn w:val="DefaultParagraphFont"/>
    <w:uiPriority w:val="99"/>
    <w:qFormat/>
    <w:rsid w:val="00D9285B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D9285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9285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9285B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D9285B"/>
    <w:pPr>
      <w:ind w:firstLineChars="200" w:firstLine="420"/>
    </w:pPr>
  </w:style>
  <w:style w:type="paragraph" w:customStyle="1" w:styleId="Default">
    <w:name w:val="Default"/>
    <w:basedOn w:val="Normal"/>
    <w:uiPriority w:val="99"/>
    <w:rsid w:val="00D9285B"/>
    <w:pPr>
      <w:autoSpaceDE w:val="0"/>
      <w:autoSpaceDN w:val="0"/>
      <w:adjustRightInd w:val="0"/>
      <w:jc w:val="left"/>
    </w:pPr>
    <w:rPr>
      <w:rFonts w:cs="??"/>
      <w:color w:val="000000"/>
      <w:kern w:val="0"/>
      <w:sz w:val="24"/>
    </w:rPr>
  </w:style>
  <w:style w:type="paragraph" w:customStyle="1" w:styleId="BodyText0">
    <w:name w:val="BodyText"/>
    <w:basedOn w:val="Normal"/>
    <w:uiPriority w:val="99"/>
    <w:rsid w:val="00D9285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65</Words>
  <Characters>371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关于公开遴选部机关工作人员的建议方案</dc:title>
  <dc:subject/>
  <dc:creator>PC</dc:creator>
  <cp:keywords/>
  <dc:description/>
  <cp:lastModifiedBy>YiBin</cp:lastModifiedBy>
  <cp:revision>3</cp:revision>
  <cp:lastPrinted>2024-05-23T14:30:00Z</cp:lastPrinted>
  <dcterms:created xsi:type="dcterms:W3CDTF">2024-05-24T12:08:00Z</dcterms:created>
  <dcterms:modified xsi:type="dcterms:W3CDTF">2024-05-24T12:09:00Z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AD4ABFB32AD64AA5AC50E68C9E791873_12</vt:lpwstr>
  </property>
</Properties>
</file>