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3A" w:rsidRDefault="00F06F3A">
      <w:pPr>
        <w:spacing w:line="60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>
        <w:rPr>
          <w:rFonts w:ascii="Times New Roman" w:eastAsia="方正小标宋简体" w:hAnsi="Times New Roman" w:cs="方正小标宋简体"/>
          <w:sz w:val="44"/>
          <w:szCs w:val="44"/>
        </w:rPr>
        <w:t>2024</w:t>
      </w:r>
      <w:r>
        <w:rPr>
          <w:rFonts w:ascii="Times New Roman" w:eastAsia="方正小标宋简体" w:hAnsi="Times New Roman" w:cs="方正小标宋简体" w:hint="eastAsia"/>
          <w:sz w:val="44"/>
          <w:szCs w:val="44"/>
        </w:rPr>
        <w:t>年延平区事业单位公开招聘</w:t>
      </w:r>
    </w:p>
    <w:p w:rsidR="00F06F3A" w:rsidRDefault="00F06F3A">
      <w:pPr>
        <w:spacing w:line="60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t>工作人员资格复审承诺书</w:t>
      </w:r>
    </w:p>
    <w:p w:rsidR="00F06F3A" w:rsidRDefault="00F06F3A">
      <w:pPr>
        <w:spacing w:line="58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</w:p>
    <w:p w:rsidR="00F06F3A" w:rsidRDefault="00F06F3A" w:rsidP="001A7A67">
      <w:pPr>
        <w:spacing w:line="60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姓名：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准考证号码：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   </w:t>
      </w:r>
    </w:p>
    <w:p w:rsidR="00F06F3A" w:rsidRDefault="00F06F3A" w:rsidP="001A7A67">
      <w:pPr>
        <w:spacing w:line="60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本人郑重承诺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F06F3A" w:rsidRDefault="00F06F3A" w:rsidP="001A7A67">
      <w:pPr>
        <w:spacing w:line="600" w:lineRule="exact"/>
        <w:ind w:firstLineChars="200" w:firstLine="3168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/>
          <w:sz w:val="32"/>
          <w:szCs w:val="32"/>
        </w:rPr>
        <w:t xml:space="preserve">1.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本人已认真阅读并理解“</w:t>
      </w:r>
      <w:r w:rsidRPr="001A7A67">
        <w:rPr>
          <w:rFonts w:ascii="Times New Roman" w:eastAsia="仿宋_GB2312" w:hAnsi="Times New Roman" w:cs="仿宋_GB2312" w:hint="eastAsia"/>
          <w:sz w:val="32"/>
          <w:szCs w:val="32"/>
        </w:rPr>
        <w:t>福建省事业单位公开招聘服务平台</w:t>
      </w:r>
      <w:r>
        <w:rPr>
          <w:rFonts w:ascii="Times New Roman" w:eastAsia="仿宋_GB2312" w:hAnsi="Times New Roman" w:cs="仿宋_GB2312" w:hint="eastAsia"/>
          <w:sz w:val="32"/>
          <w:szCs w:val="32"/>
        </w:rPr>
        <w:t>”公布的与本人有关的招聘政策、招聘规则、时间安排等要求，严格按规定要求参加面试等后续招聘环节；</w:t>
      </w:r>
    </w:p>
    <w:p w:rsidR="00F06F3A" w:rsidRDefault="00F06F3A" w:rsidP="001A7A67">
      <w:pPr>
        <w:spacing w:line="600" w:lineRule="exact"/>
        <w:ind w:firstLineChars="200" w:firstLine="3168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/>
          <w:sz w:val="32"/>
          <w:szCs w:val="32"/>
        </w:rPr>
        <w:t xml:space="preserve">2.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本人已认真阅读且不存在《南平市</w:t>
      </w:r>
      <w:r>
        <w:rPr>
          <w:rFonts w:ascii="Times New Roman" w:eastAsia="仿宋_GB2312" w:hAnsi="Times New Roman" w:cs="仿宋_GB2312"/>
          <w:sz w:val="32"/>
          <w:szCs w:val="32"/>
        </w:rPr>
        <w:t>2024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年事业单位公开考试招聘工作人员公告》所列不得报考或取消聘用资格情形，所报职位符合《事业单位人事管理回避规定》；</w:t>
      </w:r>
    </w:p>
    <w:p w:rsidR="00F06F3A" w:rsidRDefault="00F06F3A" w:rsidP="001A7A67">
      <w:pPr>
        <w:spacing w:line="600" w:lineRule="exact"/>
        <w:ind w:firstLineChars="200" w:firstLine="3168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/>
          <w:sz w:val="32"/>
          <w:szCs w:val="32"/>
        </w:rPr>
        <w:t xml:space="preserve">3.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本人知悉“资格审查贯穿考试招聘全过程”，愿意对所提交信</w:t>
      </w:r>
      <w:bookmarkStart w:id="0" w:name="_GoBack"/>
      <w:bookmarkEnd w:id="0"/>
      <w:r>
        <w:rPr>
          <w:rFonts w:ascii="Times New Roman" w:eastAsia="仿宋_GB2312" w:hAnsi="Times New Roman" w:cs="仿宋_GB2312" w:hint="eastAsia"/>
          <w:sz w:val="32"/>
          <w:szCs w:val="32"/>
        </w:rPr>
        <w:t>息的真实性和有效性负责，如存在不实或弄虚作假，自愿承担取消聘用资格等一切后果；</w:t>
      </w:r>
    </w:p>
    <w:p w:rsidR="00F06F3A" w:rsidRDefault="00F06F3A" w:rsidP="001A7A67">
      <w:pPr>
        <w:spacing w:line="600" w:lineRule="exact"/>
        <w:ind w:firstLineChars="200" w:firstLine="3168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/>
          <w:sz w:val="32"/>
          <w:szCs w:val="32"/>
        </w:rPr>
        <w:t>4.</w:t>
      </w:r>
      <w:r>
        <w:rPr>
          <w:rFonts w:ascii="Times New Roman" w:eastAsia="仿宋_GB2312" w:hAnsi="Times New Roman" w:cs="仿宋_GB2312" w:hint="eastAsia"/>
          <w:sz w:val="32"/>
          <w:szCs w:val="32"/>
        </w:rPr>
        <w:t>因本人</w:t>
      </w:r>
      <w:r>
        <w:rPr>
          <w:rFonts w:ascii="Times New Roman" w:eastAsia="仿宋_GB2312" w:hAnsi="Times New Roman" w:cs="仿宋_GB2312"/>
          <w:sz w:val="32"/>
          <w:szCs w:val="32"/>
          <w:u w:val="single"/>
        </w:rPr>
        <w:t xml:space="preserve">                  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资料无法在面试资格复审时提交，本人承诺于</w:t>
      </w:r>
      <w:r>
        <w:rPr>
          <w:rFonts w:ascii="Times New Roman" w:eastAsia="仿宋_GB2312" w:hAnsi="Times New Roman" w:cs="仿宋_GB2312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</w:t>
      </w:r>
      <w:r>
        <w:rPr>
          <w:rFonts w:ascii="Times New Roman" w:eastAsia="仿宋_GB2312" w:hAnsi="Times New Roman" w:cs="仿宋_GB2312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月</w:t>
      </w:r>
      <w:r>
        <w:rPr>
          <w:rFonts w:ascii="Times New Roman" w:eastAsia="仿宋_GB2312" w:hAnsi="Times New Roman" w:cs="仿宋_GB2312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日前交齐报考相关材料</w:t>
      </w:r>
      <w:r>
        <w:rPr>
          <w:rFonts w:ascii="Times New Roman" w:eastAsia="仿宋_GB2312" w:hAnsi="Times New Roman" w:cs="楷体_GB2312" w:hint="eastAsia"/>
          <w:sz w:val="32"/>
          <w:szCs w:val="32"/>
        </w:rPr>
        <w:t>（若已交齐本栏不用填写）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。</w:t>
      </w:r>
    </w:p>
    <w:p w:rsidR="00F06F3A" w:rsidRDefault="00F06F3A">
      <w:pPr>
        <w:spacing w:line="600" w:lineRule="exact"/>
        <w:jc w:val="right"/>
        <w:rPr>
          <w:rFonts w:ascii="Times New Roman" w:eastAsia="仿宋_GB2312" w:hAnsi="Times New Roman" w:cs="仿宋_GB2312"/>
          <w:bCs/>
          <w:sz w:val="32"/>
          <w:szCs w:val="32"/>
        </w:rPr>
      </w:pPr>
      <w:r>
        <w:rPr>
          <w:rFonts w:ascii="Times New Roman" w:eastAsia="仿宋_GB2312" w:hAnsi="Times New Roman" w:cs="仿宋_GB2312" w:hint="eastAsia"/>
          <w:bCs/>
          <w:sz w:val="32"/>
          <w:szCs w:val="32"/>
        </w:rPr>
        <w:t>本人签字：</w:t>
      </w:r>
      <w:r>
        <w:rPr>
          <w:rFonts w:ascii="Times New Roman" w:eastAsia="仿宋_GB2312" w:hAnsi="Times New Roman" w:cs="仿宋_GB2312"/>
          <w:bCs/>
          <w:sz w:val="32"/>
          <w:szCs w:val="32"/>
        </w:rPr>
        <w:t xml:space="preserve">            </w:t>
      </w:r>
      <w:r>
        <w:rPr>
          <w:rFonts w:ascii="Times New Roman" w:eastAsia="仿宋_GB2312" w:hAnsi="Times New Roman" w:cs="仿宋_GB2312" w:hint="eastAsia"/>
          <w:bCs/>
          <w:sz w:val="32"/>
          <w:szCs w:val="32"/>
        </w:rPr>
        <w:t>（指印）</w:t>
      </w:r>
    </w:p>
    <w:p w:rsidR="00F06F3A" w:rsidRDefault="00F06F3A" w:rsidP="001A7A67">
      <w:pPr>
        <w:spacing w:line="600" w:lineRule="exact"/>
        <w:ind w:firstLineChars="1100" w:firstLine="31680"/>
        <w:jc w:val="left"/>
        <w:rPr>
          <w:rFonts w:ascii="Times New Roman" w:eastAsia="仿宋_GB2312" w:hAnsi="Times New Roman" w:cs="仿宋_GB2312"/>
          <w:bCs/>
          <w:sz w:val="32"/>
          <w:szCs w:val="32"/>
        </w:rPr>
      </w:pPr>
      <w:r>
        <w:rPr>
          <w:rFonts w:ascii="Times New Roman" w:eastAsia="仿宋_GB2312" w:hAnsi="Times New Roman" w:cs="仿宋_GB2312" w:hint="eastAsia"/>
          <w:bCs/>
          <w:sz w:val="32"/>
          <w:szCs w:val="32"/>
        </w:rPr>
        <w:t>身份证号：</w:t>
      </w:r>
      <w:r>
        <w:rPr>
          <w:rFonts w:ascii="Times New Roman" w:eastAsia="仿宋_GB2312" w:hAnsi="Times New Roman" w:cs="仿宋_GB2312"/>
          <w:bCs/>
          <w:sz w:val="32"/>
          <w:szCs w:val="32"/>
        </w:rPr>
        <w:t xml:space="preserve">                  </w:t>
      </w:r>
    </w:p>
    <w:p w:rsidR="00F06F3A" w:rsidRDefault="00F06F3A" w:rsidP="00A84E7B">
      <w:pPr>
        <w:spacing w:line="600" w:lineRule="exact"/>
        <w:ind w:right="326" w:firstLineChars="200" w:firstLine="31680"/>
        <w:jc w:val="center"/>
        <w:rPr>
          <w:rFonts w:ascii="Times New Roman" w:eastAsia="仿宋_GB2312" w:hAnsi="Times New Roman"/>
          <w:bCs/>
        </w:rPr>
      </w:pPr>
      <w:r>
        <w:rPr>
          <w:rFonts w:ascii="Times New Roman" w:eastAsia="仿宋_GB2312" w:hAnsi="Times New Roman" w:cs="仿宋_GB2312"/>
          <w:bCs/>
          <w:sz w:val="32"/>
          <w:szCs w:val="32"/>
        </w:rPr>
        <w:t xml:space="preserve">                        2024</w:t>
      </w:r>
      <w:r>
        <w:rPr>
          <w:rFonts w:ascii="Times New Roman" w:eastAsia="仿宋_GB2312" w:hAnsi="Times New Roman" w:cs="仿宋_GB2312" w:hint="eastAsia"/>
          <w:bCs/>
          <w:sz w:val="32"/>
          <w:szCs w:val="32"/>
        </w:rPr>
        <w:t>年</w:t>
      </w:r>
      <w:r>
        <w:rPr>
          <w:rFonts w:ascii="Times New Roman" w:eastAsia="仿宋_GB2312" w:hAnsi="Times New Roman" w:cs="仿宋_GB2312"/>
          <w:bCs/>
          <w:sz w:val="32"/>
          <w:szCs w:val="32"/>
        </w:rPr>
        <w:t xml:space="preserve">    </w:t>
      </w:r>
      <w:r>
        <w:rPr>
          <w:rFonts w:ascii="Times New Roman" w:eastAsia="仿宋_GB2312" w:hAnsi="Times New Roman" w:cs="仿宋_GB2312" w:hint="eastAsia"/>
          <w:bCs/>
          <w:sz w:val="32"/>
          <w:szCs w:val="32"/>
        </w:rPr>
        <w:t>月</w:t>
      </w:r>
      <w:r>
        <w:rPr>
          <w:rFonts w:ascii="Times New Roman" w:eastAsia="仿宋_GB2312" w:hAnsi="Times New Roman" w:cs="仿宋_GB2312"/>
          <w:bCs/>
          <w:sz w:val="32"/>
          <w:szCs w:val="32"/>
        </w:rPr>
        <w:t xml:space="preserve">    </w:t>
      </w:r>
      <w:r>
        <w:rPr>
          <w:rFonts w:ascii="Times New Roman" w:eastAsia="仿宋_GB2312" w:hAnsi="Times New Roman" w:cs="仿宋_GB2312" w:hint="eastAsia"/>
          <w:bCs/>
          <w:sz w:val="32"/>
          <w:szCs w:val="32"/>
        </w:rPr>
        <w:t>日</w:t>
      </w:r>
    </w:p>
    <w:sectPr w:rsidR="00F06F3A" w:rsidSect="0076155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zdjYmI0NjdhMDM1MDViMTk1NDdhZjAzNTllOTQyYzMifQ=="/>
  </w:docVars>
  <w:rsids>
    <w:rsidRoot w:val="00674D85"/>
    <w:rsid w:val="A7B69F42"/>
    <w:rsid w:val="000B2D85"/>
    <w:rsid w:val="00153E94"/>
    <w:rsid w:val="001A7A67"/>
    <w:rsid w:val="003B4936"/>
    <w:rsid w:val="004A78DE"/>
    <w:rsid w:val="004C0295"/>
    <w:rsid w:val="00601C84"/>
    <w:rsid w:val="00662304"/>
    <w:rsid w:val="00674D85"/>
    <w:rsid w:val="00675AE1"/>
    <w:rsid w:val="006E17FC"/>
    <w:rsid w:val="00727090"/>
    <w:rsid w:val="0076155C"/>
    <w:rsid w:val="007D5104"/>
    <w:rsid w:val="00845159"/>
    <w:rsid w:val="0089092A"/>
    <w:rsid w:val="008A532D"/>
    <w:rsid w:val="00A84E7B"/>
    <w:rsid w:val="00C55DB4"/>
    <w:rsid w:val="00C82927"/>
    <w:rsid w:val="00EA1589"/>
    <w:rsid w:val="00F06F3A"/>
    <w:rsid w:val="00FB1FFE"/>
    <w:rsid w:val="00FF05F7"/>
    <w:rsid w:val="07186CBF"/>
    <w:rsid w:val="07372055"/>
    <w:rsid w:val="10D87742"/>
    <w:rsid w:val="14D21E7C"/>
    <w:rsid w:val="273174E1"/>
    <w:rsid w:val="365A66BF"/>
    <w:rsid w:val="5A125D58"/>
    <w:rsid w:val="5F541E73"/>
    <w:rsid w:val="69FD7730"/>
    <w:rsid w:val="7B1A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6155C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615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9092A"/>
    <w:rPr>
      <w:rFonts w:ascii="Calibri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7615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092A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69</Words>
  <Characters>397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13</cp:revision>
  <dcterms:created xsi:type="dcterms:W3CDTF">2014-10-29T20:08:00Z</dcterms:created>
  <dcterms:modified xsi:type="dcterms:W3CDTF">2024-05-20T09:10:00Z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938048E6380249A3A449E589167265B5_13</vt:lpwstr>
  </property>
</Properties>
</file>