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8D" w:rsidRDefault="003C568D">
      <w:pPr>
        <w:pStyle w:val="PlainText"/>
        <w:spacing w:line="50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 w:rsidRPr="00493DFA"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：</w:t>
      </w:r>
    </w:p>
    <w:p w:rsidR="003C568D" w:rsidRPr="00493DFA" w:rsidRDefault="003C568D">
      <w:pPr>
        <w:pStyle w:val="PlainText"/>
        <w:spacing w:line="50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28"/>
          <w:szCs w:val="28"/>
        </w:rPr>
        <w:t xml:space="preserve">   </w:t>
      </w:r>
      <w:r w:rsidRPr="00493DFA">
        <w:rPr>
          <w:rFonts w:ascii="仿宋" w:eastAsia="仿宋" w:hAnsi="仿宋"/>
          <w:color w:val="000000"/>
          <w:kern w:val="0"/>
          <w:sz w:val="36"/>
          <w:szCs w:val="36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开平市职业训练中心</w:t>
      </w:r>
      <w:r w:rsidRPr="00493DFA">
        <w:rPr>
          <w:rFonts w:ascii="仿宋" w:eastAsia="仿宋" w:hAnsi="仿宋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又名“</w:t>
      </w:r>
      <w:r w:rsidRPr="00493DFA">
        <w:rPr>
          <w:rFonts w:ascii="仿宋" w:eastAsia="仿宋" w:hAnsi="仿宋" w:hint="eastAsia"/>
          <w:color w:val="000000"/>
          <w:kern w:val="0"/>
          <w:sz w:val="32"/>
          <w:szCs w:val="32"/>
        </w:rPr>
        <w:t>广东省粤菜师傅技能培训基地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”，</w:t>
      </w:r>
      <w:r w:rsidRPr="00493DFA">
        <w:rPr>
          <w:rFonts w:ascii="仿宋" w:eastAsia="仿宋" w:hAnsi="仿宋" w:hint="eastAsia"/>
          <w:color w:val="000000"/>
          <w:kern w:val="0"/>
          <w:sz w:val="32"/>
          <w:szCs w:val="32"/>
        </w:rPr>
        <w:t>可导航到“广东省粤菜师傅技能培训基地”，地址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：</w:t>
      </w:r>
      <w:r w:rsidRPr="00493DFA">
        <w:rPr>
          <w:rFonts w:ascii="仿宋" w:eastAsia="仿宋" w:hAnsi="仿宋" w:hint="eastAsia"/>
          <w:color w:val="000000"/>
          <w:kern w:val="0"/>
          <w:sz w:val="32"/>
          <w:szCs w:val="32"/>
        </w:rPr>
        <w:t>开平市东兴中路</w:t>
      </w:r>
      <w:r w:rsidRPr="00493DFA">
        <w:rPr>
          <w:rFonts w:ascii="仿宋" w:eastAsia="仿宋" w:hAnsi="仿宋"/>
          <w:color w:val="000000"/>
          <w:kern w:val="0"/>
          <w:sz w:val="32"/>
          <w:szCs w:val="32"/>
        </w:rPr>
        <w:t>20</w:t>
      </w:r>
      <w:r w:rsidRPr="00493DFA">
        <w:rPr>
          <w:rFonts w:ascii="仿宋" w:eastAsia="仿宋" w:hAnsi="仿宋" w:hint="eastAsia"/>
          <w:color w:val="000000"/>
          <w:kern w:val="0"/>
          <w:sz w:val="32"/>
          <w:szCs w:val="32"/>
        </w:rPr>
        <w:t>号，即开平市东兴中路金中广场东侧）</w:t>
      </w:r>
    </w:p>
    <w:p w:rsidR="003C568D" w:rsidRDefault="003C568D" w:rsidP="00860DA9">
      <w:pPr>
        <w:pStyle w:val="PlainText"/>
        <w:jc w:val="center"/>
        <w:rPr>
          <w:rFonts w:ascii="黑体" w:eastAsia="黑体" w:hAnsi="黑体"/>
          <w:color w:val="000000"/>
          <w:kern w:val="0"/>
          <w:sz w:val="28"/>
          <w:szCs w:val="28"/>
        </w:rPr>
      </w:pPr>
      <w:r w:rsidRPr="005170F7">
        <w:rPr>
          <w:rFonts w:ascii="黑体" w:eastAsia="黑体" w:hAnsi="黑体"/>
          <w:noProof/>
          <w:color w:val="000000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666.6pt;height:421.2pt;visibility:visible">
            <v:imagedata r:id="rId6" o:title=""/>
          </v:shape>
        </w:pict>
      </w:r>
    </w:p>
    <w:p w:rsidR="003C568D" w:rsidRPr="005D5614" w:rsidRDefault="003C568D" w:rsidP="00960C81">
      <w:pPr>
        <w:rPr>
          <w:sz w:val="24"/>
          <w:szCs w:val="24"/>
        </w:rPr>
      </w:pPr>
      <w:r>
        <w:rPr>
          <w:noProof/>
        </w:rPr>
        <w:pict>
          <v:oval id="椭圆 2" o:spid="_x0000_s1026" style="position:absolute;left:0;text-align:left;margin-left:422.65pt;margin-top:374.75pt;width:112.5pt;height:75.05pt;z-index:251658240;visibility:visible;v-text-anchor:middle" filled="f" strokecolor="red" strokeweight="6.5pt">
            <v:stroke joinstyle="miter"/>
          </v:oval>
        </w:pict>
      </w:r>
    </w:p>
    <w:sectPr w:rsidR="003C568D" w:rsidRPr="005D5614" w:rsidSect="00A96227">
      <w:pgSz w:w="16838" w:h="11906" w:orient="landscape"/>
      <w:pgMar w:top="709" w:right="820" w:bottom="426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8D" w:rsidRDefault="003C568D" w:rsidP="00BD1F5D">
      <w:r>
        <w:separator/>
      </w:r>
    </w:p>
  </w:endnote>
  <w:endnote w:type="continuationSeparator" w:id="0">
    <w:p w:rsidR="003C568D" w:rsidRDefault="003C568D" w:rsidP="00BD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8D" w:rsidRDefault="003C568D" w:rsidP="00BD1F5D">
      <w:r>
        <w:separator/>
      </w:r>
    </w:p>
  </w:footnote>
  <w:footnote w:type="continuationSeparator" w:id="0">
    <w:p w:rsidR="003C568D" w:rsidRDefault="003C568D" w:rsidP="00BD1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66E"/>
    <w:rsid w:val="00091734"/>
    <w:rsid w:val="000A754C"/>
    <w:rsid w:val="000C7EF1"/>
    <w:rsid w:val="00107E89"/>
    <w:rsid w:val="001221E0"/>
    <w:rsid w:val="00173A31"/>
    <w:rsid w:val="001E552F"/>
    <w:rsid w:val="003C568D"/>
    <w:rsid w:val="003D10A1"/>
    <w:rsid w:val="004204C2"/>
    <w:rsid w:val="00446DF2"/>
    <w:rsid w:val="004747DC"/>
    <w:rsid w:val="004771F9"/>
    <w:rsid w:val="00493DFA"/>
    <w:rsid w:val="005170F7"/>
    <w:rsid w:val="00554155"/>
    <w:rsid w:val="005D5614"/>
    <w:rsid w:val="005F79C2"/>
    <w:rsid w:val="00692274"/>
    <w:rsid w:val="00765712"/>
    <w:rsid w:val="0078466E"/>
    <w:rsid w:val="00860DA9"/>
    <w:rsid w:val="00937645"/>
    <w:rsid w:val="00960C81"/>
    <w:rsid w:val="00987588"/>
    <w:rsid w:val="00A03B53"/>
    <w:rsid w:val="00A86909"/>
    <w:rsid w:val="00A96227"/>
    <w:rsid w:val="00AD010A"/>
    <w:rsid w:val="00B66EE7"/>
    <w:rsid w:val="00BD1F5D"/>
    <w:rsid w:val="00C14FB0"/>
    <w:rsid w:val="00CB272E"/>
    <w:rsid w:val="175C308F"/>
    <w:rsid w:val="19217575"/>
    <w:rsid w:val="1A0B41EE"/>
    <w:rsid w:val="211F30C9"/>
    <w:rsid w:val="3AD761F0"/>
    <w:rsid w:val="5F900520"/>
    <w:rsid w:val="63BF14A7"/>
    <w:rsid w:val="72500357"/>
    <w:rsid w:val="7AB0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C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204C2"/>
    <w:rPr>
      <w:rFonts w:ascii="宋体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204C2"/>
    <w:rPr>
      <w:rFonts w:ascii="宋体" w:eastAsia="宋体" w:hAnsi="Courier New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4204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4C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20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04C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0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04C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NTKO</cp:lastModifiedBy>
  <cp:revision>4</cp:revision>
  <cp:lastPrinted>2016-06-30T09:12:00Z</cp:lastPrinted>
  <dcterms:created xsi:type="dcterms:W3CDTF">2022-11-23T14:14:00Z</dcterms:created>
  <dcterms:modified xsi:type="dcterms:W3CDTF">2022-12-12T03:21:00Z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