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1060"/>
        <w:gridCol w:w="965"/>
        <w:gridCol w:w="4365"/>
        <w:gridCol w:w="690"/>
        <w:gridCol w:w="690"/>
        <w:gridCol w:w="5902"/>
      </w:tblGrid>
      <w:tr>
        <w:trPr>
          <w:trHeight w:val="86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岗位职责描述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学历要求</w:t>
            </w:r>
          </w:p>
        </w:tc>
        <w:tc>
          <w:tcPr>
            <w:tcW w:w="5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其他要求</w:t>
            </w:r>
          </w:p>
        </w:tc>
      </w:tr>
      <w:tr>
        <w:trPr>
          <w:trHeight w:val="2343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运行工区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起重机司机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负责操作门座式起重机进行装卸船工作。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及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以上学历</w:t>
            </w:r>
          </w:p>
        </w:tc>
        <w:tc>
          <w:tcPr>
            <w:tcW w:w="5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1.年龄35周岁及以下，具有中专及以上学历；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2.具有特种设备作业证（门座式起重机司机）；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3.具有港口门座式吊机装卸工作经验可放宽条件录取。</w:t>
            </w:r>
          </w:p>
        </w:tc>
      </w:tr>
      <w:tr>
        <w:trPr>
          <w:trHeight w:val="2417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运行工区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司索工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负责起重机械摘挂钩装卸作业操作以及现场指挥。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5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1.年龄35周岁及以下，具有中专及以上学历；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2.具有特种设备作业证（起重机指挥）；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3.具有港口门座式吊机装卸工作经验可放宽条件录取。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sectPr>
      <w:pgSz w:w="16838" w:h="11906" w:orient="landscape"/>
      <w:pgMar w:top="1588" w:right="1361" w:bottom="158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TAsImhkaWQiOiJiMDY0Mzc1NmE1NjhmNDkyZTVhZjkyODJlMzA0MTczNSIsInVzZXJDb3VudCI6MX0="/>
    <w:docVar w:name="KSO_WPS_MARK_KEY" w:val="87b0e270-0123-456a-9263-3ffa9f2d1304"/>
  </w:docVars>
  <w:rsids>
    <w:rsidRoot w:val="00045E6B"/>
    <w:rsid w:val="00045E6B"/>
    <w:rsid w:val="000971B1"/>
    <w:rsid w:val="0018213E"/>
    <w:rsid w:val="0024367E"/>
    <w:rsid w:val="00B014DE"/>
    <w:rsid w:val="00B01D27"/>
    <w:rsid w:val="00FC44CC"/>
    <w:rsid w:val="13AC50FC"/>
    <w:rsid w:val="18E02317"/>
    <w:rsid w:val="21151282"/>
    <w:rsid w:val="237A4E14"/>
    <w:rsid w:val="3D367007"/>
    <w:rsid w:val="5AE53DDB"/>
    <w:rsid w:val="5F7D53FB"/>
    <w:rsid w:val="73D61724"/>
    <w:rsid w:val="785D3D02"/>
    <w:rsid w:val="7C80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013;&#20132;&#28070;&#26472;&#21150;&#20844;&#25991;&#20214;&#21253;\64ae9fa4-0d71-4117-a9ad-cb7d6244c200\&#25307;&#32856;&#31616;&#31456;.do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招聘简章.doc</Template>
  <Pages>6</Pages>
  <Words>360</Words>
  <Characters>2057</Characters>
  <Lines>17</Lines>
  <Paragraphs>4</Paragraphs>
  <TotalTime>1</TotalTime>
  <ScaleCrop>false</ScaleCrop>
  <LinksUpToDate>false</LinksUpToDate>
  <CharactersWithSpaces>2413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2023-01-29T03:15:00Z</dcterms:created>
  <dc:creator>ThisWorld1sYours</dc:creator>
  <cp:lastModifiedBy>WPS_1663232699</cp:lastModifiedBy>
  <cp:lastPrinted>2023-12-01T08:58:00Z</cp:lastPrinted>
  <dcterms:modified xsi:type="dcterms:W3CDTF">2024-05-20T07:40:23Z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UUID">
    <vt:lpwstr>v1.0_mb_BnqYyqTBQdDUirEi4VfrkA==</vt:lpwstr>
  </property>
  <property fmtid="{D5CDD505-2E9C-101B-9397-08002B2CF9AE}" pid="4" name="ICV">
    <vt:lpwstr>81730EB142AF47729650888B6BA6AAA6_13</vt:lpwstr>
  </property>
</Properties>
</file>