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学校2024届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（硕士/博士）应届毕业生。 拟于2024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年7月31日前取得相应学历学位。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A7EBBB-1486-428D-9DF1-4F6266A0801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BFD1FE2-9C80-4739-9EF6-87295EC83A8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D999499-AF0F-4642-8E5D-2307D3C773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WFmNzE4YjJkMjQ0ZjhkN2EwMGJkZTRmY2YwODdhNzUifQ=="/>
  </w:docVars>
  <w:rsids>
    <w:rsidRoot w:val="00000000"/>
    <w:rsid w:val="14E32C09"/>
    <w:rsid w:val="2D4C7C0C"/>
    <w:rsid w:val="446E1FB6"/>
    <w:rsid w:val="777FA0B9"/>
    <w:rsid w:val="79A7364B"/>
    <w:rsid w:val="7BAB8B4F"/>
    <w:rsid w:val="7C2455B3"/>
    <w:rsid w:val="7D2B6E1C"/>
    <w:rsid w:val="8F5D4795"/>
    <w:rsid w:val="97FF2D1A"/>
    <w:rsid w:val="BDBD67EE"/>
    <w:rsid w:val="E7EB2471"/>
    <w:rsid w:val="F57BE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71</Words>
  <Characters>78</Characters>
  <Lines>14</Lines>
  <Paragraphs>7</Paragraphs>
  <TotalTime>2</TotalTime>
  <ScaleCrop>false</ScaleCrop>
  <LinksUpToDate>false</LinksUpToDate>
  <CharactersWithSpaces>238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2021-09-16T18:10:00Z</dcterms:created>
  <dc:creator>lenovo</dc:creator>
  <cp:lastModifiedBy>梦中之风</cp:lastModifiedBy>
  <cp:lastPrinted>2023-02-16T02:30:00Z</cp:lastPrinted>
  <dcterms:modified xsi:type="dcterms:W3CDTF">2024-05-14T02:35:48Z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47458778A1EA4C0FAEA91B3EF938DC54</vt:lpwstr>
  </property>
</Properties>
</file>