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  <w:t>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28"/>
          <w:szCs w:val="28"/>
        </w:rPr>
        <w:t>年度马鞍山市直事业单位公开招聘工作人员专业测试方式一览表</w:t>
      </w:r>
    </w:p>
    <w:p>
      <w:pPr>
        <w:spacing w:line="80" w:lineRule="exact"/>
        <w:jc w:val="center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tbl>
      <w:tblPr>
        <w:tblStyle w:val="2"/>
        <w:tblW w:w="988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4"/>
        <w:gridCol w:w="1065"/>
        <w:gridCol w:w="1065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专业测试方式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市纪委监委信息中心（市巡察信息中心）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市人大预算联网监督服务中心（市人大常委会机关信息中心）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市人民政府机关幼儿园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专业素养考核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市教育招生考试院（市教师资格考试中心）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市教育招生考试院（市教师资格考试中心）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市教育发展服务中心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市教育发展服务中心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市高新技术创业服务中心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市福利院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市福利彩票发行管理中心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市殡仪馆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市法律援助中心（市法治研究中心）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市财政信息中心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市政府债务管理（政府和社会资本合作）中心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市社会保险费征缴管理中心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市劳动能力鉴定中心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市环境宣传教育中心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含山县生态环境监测站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含山县生态环境监测站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当涂县生态环境监测站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市建筑管理处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市建筑管理处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市建设工程监督站（市建筑工程施工安全文明监察站）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市建设工程监督站（市建筑工程施工安全文明监察站）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市建设工程消防监督管理服务中心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市住房保障和房地产开发管理中心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市住房保障和房地产开发管理中心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市住房保障和房地产开发管理中心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市水环境治理保护中心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市水环境治理保护中心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市水环境治理保护中心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市水环境治理保护中心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市水环境治理保护中心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市城市建设档案馆（市城市地下管线建设管理服务中心）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市城市建设档案馆（市城市地下管线建设管理服务中心）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市城市建设档案馆（市城市地下管线建设管理服务中心）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市城市更新发展服务中心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市邮政业安全中心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市水产技术服务中心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市博物馆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市朱然文化管理所（市朱然家族墓地博物馆）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市图书馆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市卫生健康信息中心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市退役军人服务管理中心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市濮塘革命烈士陵园管理所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市光荣院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市光荣院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市应急指挥中心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市环境卫生管理处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市环境卫生管理处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市自然资源和规划管理所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市食品药品检验和药品不良反应监测中心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市产品质量监督检验所（国家钢铁及制品质量检验检测中心）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市食品药品安全检查中心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市纤维检验所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市计量测试研究所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市计量测试研究所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市特种设备监督检验中心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市特种设备监督检验中心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市青少年业余体校（市体育运动学校）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市医疗保障基金监督管理中心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市医疗生育保险基金征缴管理中心（市药品器械采购管理中心）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马鞍山经济技术开发区政务服务中心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马鞍山经济技术开发区科技创新中心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年陡镇下属事业单位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年陡镇下属事业单位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白桥镇农业综合服务站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白桥镇农业综合服务站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白桥镇财政所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白桥镇财政所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慈湖高新技术产业开发区政务服务中心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慈湖高新技术产业开发区政务服务中心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慈湖高新技术产业开发区人才发展服务中心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慈湖高新技术产业开发区人才发展服务中心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马鞍山慈湖化工园区管理委员会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马鞍山慈湖化工园区管理委员会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宁马省际毗邻地区新型功能区发展服务中心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宁马省际毗邻地区新型功能区发展服务中心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宁马省际毗邻地区新型功能区发展服务中心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市政协文史资料编辑部（机关信息中心）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市青少年宫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市妇女儿童活动中心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市妇联实验幼儿园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专业素养考核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市科技馆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中共马鞍山市委党校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中共马鞍山市委党校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中共马鞍山市委党校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市住房公积金管理中心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1906" w:h="16838"/>
      <w:pgMar w:top="1440" w:right="1361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1Yzk2ODYzZmYwMjQwMzBkMjc5NTRkZGY5ZGM0MGEifQ=="/>
  </w:docVars>
  <w:rsids>
    <w:rsidRoot w:val="00E562EB"/>
    <w:rsid w:val="00310384"/>
    <w:rsid w:val="00675346"/>
    <w:rsid w:val="00A349C9"/>
    <w:rsid w:val="00D509BF"/>
    <w:rsid w:val="00D97B0C"/>
    <w:rsid w:val="00E562EB"/>
    <w:rsid w:val="00F971B3"/>
    <w:rsid w:val="051C7466"/>
    <w:rsid w:val="0B624BDB"/>
    <w:rsid w:val="0DB23063"/>
    <w:rsid w:val="18BB6C0F"/>
    <w:rsid w:val="1F7E4269"/>
    <w:rsid w:val="2460490A"/>
    <w:rsid w:val="27EC271D"/>
    <w:rsid w:val="32665876"/>
    <w:rsid w:val="369641EA"/>
    <w:rsid w:val="37FF086C"/>
    <w:rsid w:val="3C9549C9"/>
    <w:rsid w:val="3FFE1386"/>
    <w:rsid w:val="43461D78"/>
    <w:rsid w:val="5C07706D"/>
    <w:rsid w:val="5E975837"/>
    <w:rsid w:val="5EB7DEA9"/>
    <w:rsid w:val="5FF7045D"/>
    <w:rsid w:val="5FFD7E1A"/>
    <w:rsid w:val="6BD26D7D"/>
    <w:rsid w:val="6BE71256"/>
    <w:rsid w:val="70C05E74"/>
    <w:rsid w:val="74FC5A4C"/>
    <w:rsid w:val="BF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478</Words>
  <Characters>2730</Characters>
  <Lines>0</Lines>
  <Paragraphs>0</Paragraphs>
  <TotalTime>132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2021-06-25T07:00:00Z</dcterms:created>
  <dc:creator>Administrator</dc:creator>
  <cp:lastModifiedBy>user</cp:lastModifiedBy>
  <cp:lastPrinted>2024-05-08T09:07:38Z</cp:lastPrinted>
  <dcterms:modified xsi:type="dcterms:W3CDTF">2024-05-08T17:17:52Z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F2ACEE8E3B5E4946802FCC7ED9974E45</vt:lpwstr>
  </property>
</Properties>
</file>