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罗城仫佬族自治县实施乡村振兴战略指挥部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  <w:lang w:eastAsia="zh-CN"/>
        </w:rPr>
        <w:t>招聘工作人员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</w:rPr>
        <w:t>报名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  <w:lang w:eastAsia="zh-CN"/>
        </w:rPr>
        <w:t>表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 w:val="0"/>
          <w:color w:val="auto"/>
          <w:sz w:val="44"/>
          <w:szCs w:val="44"/>
        </w:rPr>
      </w:pPr>
    </w:p>
    <w:tbl>
      <w:tblPr>
        <w:tblStyle w:val="8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25"/>
        <w:gridCol w:w="690"/>
        <w:gridCol w:w="232"/>
        <w:gridCol w:w="218"/>
        <w:gridCol w:w="503"/>
        <w:gridCol w:w="487"/>
        <w:gridCol w:w="212"/>
        <w:gridCol w:w="989"/>
        <w:gridCol w:w="254"/>
        <w:gridCol w:w="455"/>
        <w:gridCol w:w="497"/>
        <w:gridCol w:w="637"/>
        <w:gridCol w:w="117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出生日期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（年龄）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1995.01.01</w:t>
            </w:r>
          </w:p>
          <w:p>
            <w:pPr>
              <w:spacing w:line="32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近期小2寸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cm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主要特长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号  码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及职务</w:t>
            </w:r>
          </w:p>
        </w:tc>
        <w:tc>
          <w:tcPr>
            <w:tcW w:w="7198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现居地址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8345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  <w:t>（表格不够可自行添加附页）</w:t>
      </w:r>
    </w:p>
    <w:sectPr>
      <w:footerReference r:id="rId3" w:type="default"/>
      <w:footerReference r:id="rId4" w:type="even"/>
      <w:pgSz w:w="11906" w:h="16838"/>
      <w:pgMar w:top="1134" w:right="1474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736600" cy="2463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pt;height:19.4pt;width:58pt;mso-position-horizontal:outside;mso-position-horizontal-relative:margin;z-index:251659264;mso-width-relative:page;mso-height-relative:page;" filled="f" stroked="f" coordsize="21600,21600" o:gfxdata="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ZmM9fVAAAABgEAAA8AAAAAAAAAAQAgAAAAIgAAAGRycy9kb3ducmV2Lnht&#10;bFBLAQIUABQAAAAIAIdO4kA9ZlZHNQIAAGE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247650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.5pt;margin-top:-1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6oC5p1wAAAAk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NDI5N2I0Y2U4NGViZDdiYTRhYWQyNThlMDI5YTkifQ=="/>
  </w:docVars>
  <w:rsids>
    <w:rsidRoot w:val="5186684B"/>
    <w:rsid w:val="00286A4E"/>
    <w:rsid w:val="00576346"/>
    <w:rsid w:val="00AB7F47"/>
    <w:rsid w:val="00E2726D"/>
    <w:rsid w:val="00E60A9C"/>
    <w:rsid w:val="010F1535"/>
    <w:rsid w:val="01592303"/>
    <w:rsid w:val="01967912"/>
    <w:rsid w:val="01BF3A13"/>
    <w:rsid w:val="01FA5DC6"/>
    <w:rsid w:val="022C3047"/>
    <w:rsid w:val="02C77F08"/>
    <w:rsid w:val="03A26D9D"/>
    <w:rsid w:val="045952EE"/>
    <w:rsid w:val="04C736AC"/>
    <w:rsid w:val="05183C83"/>
    <w:rsid w:val="058A3625"/>
    <w:rsid w:val="05AE6D5B"/>
    <w:rsid w:val="05C848AE"/>
    <w:rsid w:val="05CF5E85"/>
    <w:rsid w:val="06515026"/>
    <w:rsid w:val="066C244F"/>
    <w:rsid w:val="069727B3"/>
    <w:rsid w:val="07DD372C"/>
    <w:rsid w:val="087C599F"/>
    <w:rsid w:val="08F31483"/>
    <w:rsid w:val="095926CC"/>
    <w:rsid w:val="09ED1FDD"/>
    <w:rsid w:val="0A1A206F"/>
    <w:rsid w:val="0AC5292C"/>
    <w:rsid w:val="0B2E636A"/>
    <w:rsid w:val="0B4C7161"/>
    <w:rsid w:val="0BA555A3"/>
    <w:rsid w:val="0BD80733"/>
    <w:rsid w:val="0CCB7A95"/>
    <w:rsid w:val="0D860F11"/>
    <w:rsid w:val="0F6E558C"/>
    <w:rsid w:val="0F816276"/>
    <w:rsid w:val="0FFA694C"/>
    <w:rsid w:val="10622172"/>
    <w:rsid w:val="10826F63"/>
    <w:rsid w:val="10F72DEE"/>
    <w:rsid w:val="118A3D87"/>
    <w:rsid w:val="11BD5322"/>
    <w:rsid w:val="12B264DA"/>
    <w:rsid w:val="12E93A52"/>
    <w:rsid w:val="12EB20F3"/>
    <w:rsid w:val="12F161F6"/>
    <w:rsid w:val="15B22224"/>
    <w:rsid w:val="16232037"/>
    <w:rsid w:val="1658248D"/>
    <w:rsid w:val="16C43C80"/>
    <w:rsid w:val="16D640A4"/>
    <w:rsid w:val="16F459FD"/>
    <w:rsid w:val="1703626F"/>
    <w:rsid w:val="17286C88"/>
    <w:rsid w:val="17CB7DAB"/>
    <w:rsid w:val="183E1C1E"/>
    <w:rsid w:val="18E73979"/>
    <w:rsid w:val="197978B4"/>
    <w:rsid w:val="1A4D32C1"/>
    <w:rsid w:val="1C265DB8"/>
    <w:rsid w:val="1C7A7D99"/>
    <w:rsid w:val="1C7F79C6"/>
    <w:rsid w:val="1CE819FC"/>
    <w:rsid w:val="1D790F2F"/>
    <w:rsid w:val="1DF76FB1"/>
    <w:rsid w:val="1FB36E61"/>
    <w:rsid w:val="2050450B"/>
    <w:rsid w:val="216410E3"/>
    <w:rsid w:val="216473C1"/>
    <w:rsid w:val="21FB2277"/>
    <w:rsid w:val="229967A2"/>
    <w:rsid w:val="22A035AC"/>
    <w:rsid w:val="232576EE"/>
    <w:rsid w:val="23E94C71"/>
    <w:rsid w:val="23FF482D"/>
    <w:rsid w:val="241A1E22"/>
    <w:rsid w:val="24B65302"/>
    <w:rsid w:val="24C70119"/>
    <w:rsid w:val="24FF2181"/>
    <w:rsid w:val="254743B9"/>
    <w:rsid w:val="25574719"/>
    <w:rsid w:val="2574545E"/>
    <w:rsid w:val="25F262EC"/>
    <w:rsid w:val="261A3997"/>
    <w:rsid w:val="265B52C0"/>
    <w:rsid w:val="2679447F"/>
    <w:rsid w:val="26D01C59"/>
    <w:rsid w:val="26D027EA"/>
    <w:rsid w:val="26D86219"/>
    <w:rsid w:val="28470320"/>
    <w:rsid w:val="28672390"/>
    <w:rsid w:val="291D19A3"/>
    <w:rsid w:val="296C411F"/>
    <w:rsid w:val="2A8A0D6B"/>
    <w:rsid w:val="2B0427D8"/>
    <w:rsid w:val="2B825A8A"/>
    <w:rsid w:val="2B9066BA"/>
    <w:rsid w:val="2C2364D3"/>
    <w:rsid w:val="2C332A20"/>
    <w:rsid w:val="2C65542A"/>
    <w:rsid w:val="2CDC6B96"/>
    <w:rsid w:val="2E4C634C"/>
    <w:rsid w:val="2F5F6CAD"/>
    <w:rsid w:val="2FF6393B"/>
    <w:rsid w:val="30793FB0"/>
    <w:rsid w:val="30821FD0"/>
    <w:rsid w:val="3151265B"/>
    <w:rsid w:val="332A02E2"/>
    <w:rsid w:val="35385BA3"/>
    <w:rsid w:val="379872A0"/>
    <w:rsid w:val="37DA07A3"/>
    <w:rsid w:val="391C108F"/>
    <w:rsid w:val="39DF5A95"/>
    <w:rsid w:val="3A0F2146"/>
    <w:rsid w:val="3B116B86"/>
    <w:rsid w:val="3B8439A9"/>
    <w:rsid w:val="3C3B4CEA"/>
    <w:rsid w:val="3C804270"/>
    <w:rsid w:val="3CE22056"/>
    <w:rsid w:val="3D365BBD"/>
    <w:rsid w:val="3D977BCC"/>
    <w:rsid w:val="3DDA2C78"/>
    <w:rsid w:val="3E49387F"/>
    <w:rsid w:val="3ECB261A"/>
    <w:rsid w:val="3EEA0892"/>
    <w:rsid w:val="3F304A43"/>
    <w:rsid w:val="3F711060"/>
    <w:rsid w:val="3FB273B4"/>
    <w:rsid w:val="40236AA2"/>
    <w:rsid w:val="406651C1"/>
    <w:rsid w:val="40D77936"/>
    <w:rsid w:val="413B4F26"/>
    <w:rsid w:val="41563953"/>
    <w:rsid w:val="41AA74C5"/>
    <w:rsid w:val="41CB4265"/>
    <w:rsid w:val="42315562"/>
    <w:rsid w:val="423F06A8"/>
    <w:rsid w:val="42B501B5"/>
    <w:rsid w:val="42D934B1"/>
    <w:rsid w:val="43074586"/>
    <w:rsid w:val="441E194C"/>
    <w:rsid w:val="442802A3"/>
    <w:rsid w:val="45146850"/>
    <w:rsid w:val="45EB5B3C"/>
    <w:rsid w:val="46532948"/>
    <w:rsid w:val="466C6645"/>
    <w:rsid w:val="475F0E27"/>
    <w:rsid w:val="476F6CD3"/>
    <w:rsid w:val="47E66397"/>
    <w:rsid w:val="499F7E61"/>
    <w:rsid w:val="49CE0C43"/>
    <w:rsid w:val="49E34FBE"/>
    <w:rsid w:val="49F8531B"/>
    <w:rsid w:val="4A2C73CF"/>
    <w:rsid w:val="4A7F08D5"/>
    <w:rsid w:val="4AFF068F"/>
    <w:rsid w:val="4B4344AD"/>
    <w:rsid w:val="4C147102"/>
    <w:rsid w:val="4D4203D5"/>
    <w:rsid w:val="4D915DED"/>
    <w:rsid w:val="4DF946F6"/>
    <w:rsid w:val="4FF31D79"/>
    <w:rsid w:val="50993D23"/>
    <w:rsid w:val="50FD361E"/>
    <w:rsid w:val="518307BA"/>
    <w:rsid w:val="5186684B"/>
    <w:rsid w:val="520E602F"/>
    <w:rsid w:val="52CF02BC"/>
    <w:rsid w:val="53663CC4"/>
    <w:rsid w:val="53986F1A"/>
    <w:rsid w:val="541D0A88"/>
    <w:rsid w:val="55785481"/>
    <w:rsid w:val="56BD0811"/>
    <w:rsid w:val="57C6780D"/>
    <w:rsid w:val="5973463C"/>
    <w:rsid w:val="59E32267"/>
    <w:rsid w:val="5A1654B9"/>
    <w:rsid w:val="5A264EB0"/>
    <w:rsid w:val="5BFB05E4"/>
    <w:rsid w:val="5D913156"/>
    <w:rsid w:val="5DB74FD1"/>
    <w:rsid w:val="5E4B4449"/>
    <w:rsid w:val="5E6A58AB"/>
    <w:rsid w:val="5E8D7664"/>
    <w:rsid w:val="5EBE194F"/>
    <w:rsid w:val="5ED459F6"/>
    <w:rsid w:val="5F08449B"/>
    <w:rsid w:val="5F996143"/>
    <w:rsid w:val="5FEC49EA"/>
    <w:rsid w:val="60080335"/>
    <w:rsid w:val="60FC07B1"/>
    <w:rsid w:val="618552DB"/>
    <w:rsid w:val="6248397A"/>
    <w:rsid w:val="62E737F2"/>
    <w:rsid w:val="630038BB"/>
    <w:rsid w:val="63D534F3"/>
    <w:rsid w:val="63DC4C88"/>
    <w:rsid w:val="63E504BB"/>
    <w:rsid w:val="648B75D2"/>
    <w:rsid w:val="64B21B23"/>
    <w:rsid w:val="64B3019C"/>
    <w:rsid w:val="67244819"/>
    <w:rsid w:val="67727DED"/>
    <w:rsid w:val="68AE7A71"/>
    <w:rsid w:val="68C93217"/>
    <w:rsid w:val="69864DA7"/>
    <w:rsid w:val="6A040BEC"/>
    <w:rsid w:val="6A3E44D3"/>
    <w:rsid w:val="6BE20F5B"/>
    <w:rsid w:val="6CB5251A"/>
    <w:rsid w:val="6CE01339"/>
    <w:rsid w:val="6D115AB8"/>
    <w:rsid w:val="6D535020"/>
    <w:rsid w:val="6D866602"/>
    <w:rsid w:val="6DE76CDD"/>
    <w:rsid w:val="6DEF5E71"/>
    <w:rsid w:val="6E313007"/>
    <w:rsid w:val="6E36593E"/>
    <w:rsid w:val="6EEB2F22"/>
    <w:rsid w:val="70BE574E"/>
    <w:rsid w:val="715723D6"/>
    <w:rsid w:val="71A17BF4"/>
    <w:rsid w:val="71C54FAD"/>
    <w:rsid w:val="73463B49"/>
    <w:rsid w:val="734D6257"/>
    <w:rsid w:val="735941EA"/>
    <w:rsid w:val="73A8164C"/>
    <w:rsid w:val="73F200AA"/>
    <w:rsid w:val="746323AF"/>
    <w:rsid w:val="74750E4F"/>
    <w:rsid w:val="74EA0449"/>
    <w:rsid w:val="755D3D21"/>
    <w:rsid w:val="757D4EAD"/>
    <w:rsid w:val="75827781"/>
    <w:rsid w:val="76B26D35"/>
    <w:rsid w:val="76E56788"/>
    <w:rsid w:val="76F21846"/>
    <w:rsid w:val="77337C47"/>
    <w:rsid w:val="797C5976"/>
    <w:rsid w:val="79954066"/>
    <w:rsid w:val="79CA203B"/>
    <w:rsid w:val="7A7D567C"/>
    <w:rsid w:val="7B303C96"/>
    <w:rsid w:val="7B334C74"/>
    <w:rsid w:val="7BF566B8"/>
    <w:rsid w:val="7C350F81"/>
    <w:rsid w:val="7CA92BF2"/>
    <w:rsid w:val="7D422F71"/>
    <w:rsid w:val="7D701F25"/>
    <w:rsid w:val="7DA556B7"/>
    <w:rsid w:val="7DAE20F0"/>
    <w:rsid w:val="7F6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FollowedHyperlink"/>
    <w:basedOn w:val="9"/>
    <w:autoRedefine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2">
    <w:name w:val="Hyperlink"/>
    <w:basedOn w:val="9"/>
    <w:autoRedefine/>
    <w:qFormat/>
    <w:uiPriority w:val="0"/>
    <w:rPr>
      <w:rFonts w:ascii="微软雅黑" w:hAnsi="微软雅黑" w:eastAsia="微软雅黑" w:cs="微软雅黑"/>
      <w:color w:val="02396F"/>
      <w:u w:val="single"/>
    </w:rPr>
  </w:style>
  <w:style w:type="character" w:customStyle="1" w:styleId="13">
    <w:name w:val="displayarti"/>
    <w:basedOn w:val="9"/>
    <w:autoRedefine/>
    <w:qFormat/>
    <w:uiPriority w:val="0"/>
    <w:rPr>
      <w:color w:val="FFFFFF"/>
      <w:shd w:val="clear" w:fill="A00000"/>
    </w:rPr>
  </w:style>
  <w:style w:type="character" w:customStyle="1" w:styleId="14">
    <w:name w:val="qxdate"/>
    <w:basedOn w:val="9"/>
    <w:autoRedefine/>
    <w:qFormat/>
    <w:uiPriority w:val="0"/>
    <w:rPr>
      <w:color w:val="333333"/>
      <w:sz w:val="18"/>
      <w:szCs w:val="18"/>
    </w:rPr>
  </w:style>
  <w:style w:type="character" w:customStyle="1" w:styleId="15">
    <w:name w:val="cfdate"/>
    <w:basedOn w:val="9"/>
    <w:autoRedefine/>
    <w:qFormat/>
    <w:uiPriority w:val="0"/>
    <w:rPr>
      <w:color w:val="333333"/>
      <w:sz w:val="18"/>
      <w:szCs w:val="18"/>
    </w:rPr>
  </w:style>
  <w:style w:type="character" w:customStyle="1" w:styleId="16">
    <w:name w:val="gjfg"/>
    <w:basedOn w:val="9"/>
    <w:autoRedefine/>
    <w:qFormat/>
    <w:uiPriority w:val="0"/>
  </w:style>
  <w:style w:type="character" w:customStyle="1" w:styleId="17">
    <w:name w:val="redfilefwwh"/>
    <w:basedOn w:val="9"/>
    <w:autoRedefine/>
    <w:qFormat/>
    <w:uiPriority w:val="0"/>
    <w:rPr>
      <w:color w:val="BA2636"/>
      <w:sz w:val="18"/>
      <w:szCs w:val="18"/>
    </w:rPr>
  </w:style>
  <w:style w:type="character" w:customStyle="1" w:styleId="18">
    <w:name w:val="redfilenumber"/>
    <w:basedOn w:val="9"/>
    <w:autoRedefine/>
    <w:qFormat/>
    <w:uiPriority w:val="0"/>
    <w:rPr>
      <w:color w:val="BA263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1062</Words>
  <Characters>1124</Characters>
  <Lines>0</Lines>
  <Paragraphs>0</Paragraphs>
  <TotalTime>44</TotalTime>
  <ScaleCrop>false</ScaleCrop>
  <LinksUpToDate>false</LinksUpToDate>
  <CharactersWithSpaces>1153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2018-06-19T08:25:00Z</dcterms:created>
  <dc:creator>睫毛上的冰</dc:creator>
  <cp:lastModifiedBy>廖代鹏</cp:lastModifiedBy>
  <cp:lastPrinted>2022-02-11T02:37:00Z</cp:lastPrinted>
  <dcterms:modified xsi:type="dcterms:W3CDTF">2024-05-06T03:37:18Z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74938E337E1F4AC38BC505B28DC67305_13</vt:lpwstr>
  </property>
</Properties>
</file>