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龙湾区水利投资开发有限公司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编外工作人员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招聘报名表</w:t>
      </w:r>
    </w:p>
    <w:bookmarkEnd w:id="0"/>
    <w:tbl>
      <w:tblPr>
        <w:tblStyle w:val="8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1"/>
        <w:gridCol w:w="188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448"/>
              </w:tabs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40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                        年</w:t>
            </w:r>
            <w:r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年   月   日</w:t>
            </w:r>
          </w:p>
        </w:tc>
      </w:tr>
    </w:tbl>
    <w:p>
      <w:pPr>
        <w:shd w:val="clear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BmNDNmOTUzN2MzNmNkYWMzYTU4OTZlNGQ5M2YifQ=="/>
  </w:docVars>
  <w:rsids>
    <w:rsidRoot w:val="101612CF"/>
    <w:rsid w:val="0FEB0B17"/>
    <w:rsid w:val="101612CF"/>
    <w:rsid w:val="13B42045"/>
    <w:rsid w:val="19733B51"/>
    <w:rsid w:val="1A785D83"/>
    <w:rsid w:val="1B5A5AEF"/>
    <w:rsid w:val="1D623E20"/>
    <w:rsid w:val="23E045EC"/>
    <w:rsid w:val="23EF1801"/>
    <w:rsid w:val="2700452D"/>
    <w:rsid w:val="27746FFF"/>
    <w:rsid w:val="287A2BD8"/>
    <w:rsid w:val="2BF46AAA"/>
    <w:rsid w:val="32586376"/>
    <w:rsid w:val="333A5B31"/>
    <w:rsid w:val="39DE5A2B"/>
    <w:rsid w:val="3C7E313B"/>
    <w:rsid w:val="3E9D7A57"/>
    <w:rsid w:val="49C57DBC"/>
    <w:rsid w:val="4A840746"/>
    <w:rsid w:val="4BEF1B80"/>
    <w:rsid w:val="4DED64AD"/>
    <w:rsid w:val="59C951A3"/>
    <w:rsid w:val="5C1A2148"/>
    <w:rsid w:val="6D535020"/>
    <w:rsid w:val="70354A07"/>
    <w:rsid w:val="71EE3362"/>
    <w:rsid w:val="730C2768"/>
    <w:rsid w:val="73DB0AB8"/>
    <w:rsid w:val="747263A4"/>
    <w:rsid w:val="74DD2410"/>
    <w:rsid w:val="75CC2FDA"/>
    <w:rsid w:val="7C2B0D47"/>
    <w:rsid w:val="EEBF40BB"/>
    <w:rsid w:val="FFF7A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both"/>
    </w:pPr>
    <w:rPr>
      <w:rFonts w:ascii="Calibri" w:hAnsi="Calibri" w:eastAsia="宋体" w:cs="Times New Roman"/>
      <w:kern w:val="0"/>
      <w:sz w:val="28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autoSpaceDE w:val="0"/>
      <w:autoSpaceDN w:val="0"/>
      <w:adjustRightInd w:val="0"/>
      <w:ind w:left="177"/>
      <w:jc w:val="left"/>
    </w:pPr>
    <w:rPr>
      <w:rFonts w:ascii="宋体" w:eastAsia="宋体" w:cs="宋体"/>
      <w:kern w:val="0"/>
      <w:sz w:val="31"/>
      <w:szCs w:val="3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Users\yangjiajie\Library\Containers\com.kingsoft.wpsoffice.mac\Data\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566</Words>
  <Characters>626</Characters>
  <Lines>0</Lines>
  <Paragraphs>0</Paragraphs>
  <TotalTime>2</TotalTime>
  <ScaleCrop>false</ScaleCrop>
  <LinksUpToDate>false</LinksUpToDate>
  <CharactersWithSpaces>743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2018-11-27T17:21:00Z</dcterms:created>
  <dc:creator>z</dc:creator>
  <cp:lastModifiedBy>一</cp:lastModifiedBy>
  <cp:lastPrinted>2022-05-20T23:01:00Z</cp:lastPrinted>
  <dcterms:modified xsi:type="dcterms:W3CDTF">2023-08-08T02:17:27Z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9502A2A5DAA94C249CBBCF59835C3AA0</vt:lpwstr>
  </property>
</Properties>
</file>