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防贫监测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信息员（档案员）报名登记表</w:t>
      </w:r>
    </w:p>
    <w:bookmarkEnd w:id="0"/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报名乡镇：                         　　　　　　</w:t>
      </w:r>
    </w:p>
    <w:tbl>
      <w:tblPr>
        <w:tblStyle w:val="3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306"/>
        <w:gridCol w:w="750"/>
        <w:gridCol w:w="76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226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是否愿意调剂到其他乡镇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866" w:type="dxa"/>
            <w:gridSpan w:val="15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/>
    <w:sectPr>
      <w:footerReference r:id="rId3" w:type="default"/>
      <w:pgSz w:w="11906" w:h="16838"/>
      <w:pgMar w:top="1361" w:right="1191" w:bottom="1134" w:left="1134" w:header="1701" w:footer="1134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30"/>
      </w:rPr>
    </w:pPr>
    <w:r>
      <w:rPr>
        <w:rFonts w:ascii="宋体" w:hAnsi="宋体"/>
        <w:sz w:val="30"/>
      </w:rPr>
      <w:fldChar w:fldCharType="begin"/>
    </w:r>
    <w:r>
      <w:rPr>
        <w:rFonts w:ascii="宋体" w:hAnsi="宋体"/>
        <w:sz w:val="30"/>
      </w:rPr>
      <w:instrText xml:space="preserve"> PAGE  \* MERGEFORMAT </w:instrText>
    </w:r>
    <w:r>
      <w:rPr>
        <w:rFonts w:ascii="宋体" w:hAnsi="宋体"/>
        <w:sz w:val="30"/>
      </w:rPr>
      <w:fldChar w:fldCharType="separate"/>
    </w:r>
    <w:r>
      <w:rPr>
        <w:rFonts w:ascii="宋体" w:hAnsi="宋体"/>
        <w:sz w:val="30"/>
      </w:rPr>
      <w:t>2</w:t>
    </w:r>
    <w:r>
      <w:rPr>
        <w:rFonts w:ascii="宋体" w:hAnsi="宋体"/>
        <w:sz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ODY5N2EzN2FiN2VjNGFlNGY5NWM0NjkyZWNlZjQifQ=="/>
  </w:docVars>
  <w:rsids>
    <w:rsidRoot w:val="170B03BB"/>
    <w:rsid w:val="002D62AB"/>
    <w:rsid w:val="002F2456"/>
    <w:rsid w:val="00340F3F"/>
    <w:rsid w:val="003F7140"/>
    <w:rsid w:val="0058780D"/>
    <w:rsid w:val="00761E45"/>
    <w:rsid w:val="00822982"/>
    <w:rsid w:val="00B46954"/>
    <w:rsid w:val="00C03DE6"/>
    <w:rsid w:val="00C80368"/>
    <w:rsid w:val="00CA682A"/>
    <w:rsid w:val="00DD6AC7"/>
    <w:rsid w:val="00E82154"/>
    <w:rsid w:val="00E82717"/>
    <w:rsid w:val="00EB0B3E"/>
    <w:rsid w:val="03B877BC"/>
    <w:rsid w:val="03EB739A"/>
    <w:rsid w:val="05496672"/>
    <w:rsid w:val="054B301C"/>
    <w:rsid w:val="07647CE3"/>
    <w:rsid w:val="08346584"/>
    <w:rsid w:val="08884160"/>
    <w:rsid w:val="0948790F"/>
    <w:rsid w:val="09DE0562"/>
    <w:rsid w:val="0A88750C"/>
    <w:rsid w:val="103102F2"/>
    <w:rsid w:val="13893412"/>
    <w:rsid w:val="170B03BB"/>
    <w:rsid w:val="173559AE"/>
    <w:rsid w:val="178E66BB"/>
    <w:rsid w:val="1CB4002E"/>
    <w:rsid w:val="1EB36DDB"/>
    <w:rsid w:val="22194943"/>
    <w:rsid w:val="29FB1868"/>
    <w:rsid w:val="2C2807F1"/>
    <w:rsid w:val="2CFF1DA6"/>
    <w:rsid w:val="2F590507"/>
    <w:rsid w:val="32696CB3"/>
    <w:rsid w:val="32AE0B6A"/>
    <w:rsid w:val="32ED1692"/>
    <w:rsid w:val="34713E6D"/>
    <w:rsid w:val="36E1400F"/>
    <w:rsid w:val="379700A9"/>
    <w:rsid w:val="3EBE1CCF"/>
    <w:rsid w:val="3FF56CD2"/>
    <w:rsid w:val="402F6903"/>
    <w:rsid w:val="403A1C8F"/>
    <w:rsid w:val="41B63597"/>
    <w:rsid w:val="4B371D6E"/>
    <w:rsid w:val="4C484D43"/>
    <w:rsid w:val="4F7A0A98"/>
    <w:rsid w:val="50BE0706"/>
    <w:rsid w:val="52E1488D"/>
    <w:rsid w:val="554617E1"/>
    <w:rsid w:val="56040A8D"/>
    <w:rsid w:val="562D03B7"/>
    <w:rsid w:val="56AE5501"/>
    <w:rsid w:val="57775BAC"/>
    <w:rsid w:val="5A551E4D"/>
    <w:rsid w:val="5AFC3DCB"/>
    <w:rsid w:val="5CBB2D89"/>
    <w:rsid w:val="5E3F600E"/>
    <w:rsid w:val="5F3D4D0B"/>
    <w:rsid w:val="644B7717"/>
    <w:rsid w:val="64AB1619"/>
    <w:rsid w:val="65C76F6B"/>
    <w:rsid w:val="65F822D0"/>
    <w:rsid w:val="679E6B3B"/>
    <w:rsid w:val="69546E8F"/>
    <w:rsid w:val="6A570BC4"/>
    <w:rsid w:val="6B785E95"/>
    <w:rsid w:val="6BDB3A77"/>
    <w:rsid w:val="6D535020"/>
    <w:rsid w:val="6DB21650"/>
    <w:rsid w:val="6E81305C"/>
    <w:rsid w:val="707A57B2"/>
    <w:rsid w:val="70BD6C20"/>
    <w:rsid w:val="721C1030"/>
    <w:rsid w:val="786C5EDC"/>
    <w:rsid w:val="79E12557"/>
    <w:rsid w:val="79F40020"/>
    <w:rsid w:val="7A483C2D"/>
    <w:rsid w:val="7CF24283"/>
    <w:rsid w:val="7D366A11"/>
    <w:rsid w:val="7DB33A21"/>
    <w:rsid w:val="7F0A04A3"/>
    <w:rsid w:val="7FC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oter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1264</Words>
  <Characters>1345</Characters>
  <Lines>0</Lines>
  <Paragraphs>0</Paragraphs>
  <TotalTime>1</TotalTime>
  <ScaleCrop>false</ScaleCrop>
  <LinksUpToDate>false</LinksUpToDate>
  <CharactersWithSpaces>1518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2018-05-07T06:33:00Z</dcterms:created>
  <dc:creator>许key</dc:creator>
  <cp:lastModifiedBy>桃之夭夭</cp:lastModifiedBy>
  <cp:lastPrinted>2018-05-08T08:52:00Z</cp:lastPrinted>
  <dcterms:modified xsi:type="dcterms:W3CDTF">2024-04-16T01:00:50Z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22DF31F74CF14447AA0679A01313E86F_13</vt:lpwstr>
  </property>
</Properties>
</file>