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hAnsi="黑体" w:eastAsia="黑体" w:cs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二、考生应在规定的时间内到达指定地点参加面试，违者按有关规定处理。进入考点时，应主动出示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本人有效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居民身份证、纸质笔试准考证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、面试通知书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三、考生必须遵守面试考场纪律和要求，自觉维护考场秩序，服从主考官和工作人员的管理，诚信参加面试，不得以任何理由违反规定，影响面试。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考生面试流程：在“物品放置处”放置物品→到候考室报到→抽签→按面试顺序依次参加面试→离开面试警戒区域。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、考生须于面试当天上午7:30前到达候考室报到，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考生最迟须于面试当天上午8:00前进入候考室，超过8:00到达的考生不允许进入候考室，按自动放弃面试资格处理。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进入候考室前，要主动将各种电子、通信、计算、存储等禁止使用和携带的设备交到“物品放置处”统一存放。严禁将手机等禁止使用和携带的设备带至候考室座位或面试室内。如有违反，给予取消本次面试资格处理。除了面试所需的证件外，请将其他物品统一存放“物品放置处”，候考室不设物品放置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、面试当天上午7:30-8:00由引导员视情况组织考生抽签。抽签开始时仍未到达候考室的，剩余签号为该考生的抽签号。考生按抽签确定的面试序号参加面试。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考生抽签流程：本职位名单第1位考生代表抽签确定本职位面试顺序→同一职位考生抽签确定本人在同一职位中的面试顺序→考生确认签字→考生在胸前贴上“考生标签”。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、考生在面试时不得携带任何与面试有关的物品和资料进入面试室；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、考生在面试时，只能报自己的面试序号，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不得以任何方式向考官或面试室内工作人员透露本人姓名、身份证号码、准考证号等个人重要信息。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74" w:bottom="1134" w:left="1587" w:header="851" w:footer="992" w:gutter="0"/>
      <w:pgNumType w:fmt="decimal"/>
      <w:cols w:space="0" w:num="1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8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2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jMTZkODQ2MzU1NDhiYmM3NTAxNTUzN2EwNGEyMDIifQ=="/>
  </w:docVars>
  <w:rsids>
    <w:rsidRoot w:val="007B2ACB"/>
    <w:rsid w:val="00010AB6"/>
    <w:rsid w:val="001459A1"/>
    <w:rsid w:val="00191652"/>
    <w:rsid w:val="00197030"/>
    <w:rsid w:val="001F1932"/>
    <w:rsid w:val="0020277E"/>
    <w:rsid w:val="00232011"/>
    <w:rsid w:val="00286969"/>
    <w:rsid w:val="00490144"/>
    <w:rsid w:val="00492418"/>
    <w:rsid w:val="004F755D"/>
    <w:rsid w:val="005169AC"/>
    <w:rsid w:val="00554DD4"/>
    <w:rsid w:val="00581D55"/>
    <w:rsid w:val="00627115"/>
    <w:rsid w:val="00636396"/>
    <w:rsid w:val="0064189C"/>
    <w:rsid w:val="007B2ACB"/>
    <w:rsid w:val="007E2541"/>
    <w:rsid w:val="00826F5A"/>
    <w:rsid w:val="008B1A04"/>
    <w:rsid w:val="008D429A"/>
    <w:rsid w:val="009117AC"/>
    <w:rsid w:val="00987290"/>
    <w:rsid w:val="00987829"/>
    <w:rsid w:val="009E2CF3"/>
    <w:rsid w:val="00A03129"/>
    <w:rsid w:val="00A2104C"/>
    <w:rsid w:val="00AC4276"/>
    <w:rsid w:val="00BC3964"/>
    <w:rsid w:val="00CB5D3D"/>
    <w:rsid w:val="00D0015A"/>
    <w:rsid w:val="00D343A8"/>
    <w:rsid w:val="00DE398D"/>
    <w:rsid w:val="00E259CD"/>
    <w:rsid w:val="00F10B47"/>
    <w:rsid w:val="00FD565B"/>
    <w:rsid w:val="00FE2239"/>
    <w:rsid w:val="10134218"/>
    <w:rsid w:val="36781E1A"/>
    <w:rsid w:val="41562CF0"/>
    <w:rsid w:val="436E1BBE"/>
    <w:rsid w:val="451F1014"/>
    <w:rsid w:val="4C466EDA"/>
    <w:rsid w:val="4C6D652E"/>
    <w:rsid w:val="54565D69"/>
    <w:rsid w:val="57EC55CF"/>
    <w:rsid w:val="587E0241"/>
    <w:rsid w:val="5EBC3576"/>
    <w:rsid w:val="63C57441"/>
    <w:rsid w:val="69E5321E"/>
    <w:rsid w:val="6E1C015B"/>
    <w:rsid w:val="6EEF65C8"/>
    <w:rsid w:val="6FF33995"/>
    <w:rsid w:val="70E5674A"/>
    <w:rsid w:val="711B14C7"/>
    <w:rsid w:val="7CC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</Company>
  <Pages>2</Pages>
  <Words>1243</Words>
  <Characters>1264</Characters>
  <Lines>0</Lines>
  <Paragraphs>0</Paragraphs>
  <TotalTime>0</TotalTime>
  <ScaleCrop>false</ScaleCrop>
  <LinksUpToDate>false</LinksUpToDate>
  <CharactersWithSpaces>1266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</cp:lastModifiedBy>
  <cp:lastPrinted>2022-07-27T08:14:00Z</cp:lastPrinted>
  <dcterms:modified xsi:type="dcterms:W3CDTF">2024-04-09T13:05:11Z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49CBE8CD0C404D9CAAACAD6298DFA494</vt:lpwstr>
  </property>
</Properties>
</file>