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8"/>
        <w:keepNext w:val="0"/>
        <w:keepLines w:val="0"/>
        <w:pageBreakBefore w:val="0"/>
        <w:widowControl w:val="0"/>
        <w:tabs>
          <w:tab w:val="left" w:pos="5040"/>
        </w:tabs>
        <w:spacing w:line="40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pStyle w:val="198"/>
        <w:keepNext w:val="0"/>
        <w:keepLines w:val="0"/>
        <w:pageBreakBefore w:val="0"/>
        <w:widowControl w:val="0"/>
        <w:tabs>
          <w:tab w:val="left" w:pos="5040"/>
        </w:tabs>
        <w:spacing w:line="40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莆田市储备粮管理有限公司</w:t>
      </w:r>
    </w:p>
    <w:p>
      <w:pPr>
        <w:pStyle w:val="198"/>
        <w:keepNext w:val="0"/>
        <w:keepLines w:val="0"/>
        <w:pageBreakBefore w:val="0"/>
        <w:widowControl w:val="0"/>
        <w:tabs>
          <w:tab w:val="left" w:pos="5040"/>
        </w:tabs>
        <w:spacing w:line="40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关于202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年度公开招聘企业员工报名登记表</w:t>
      </w:r>
    </w:p>
    <w:p>
      <w:pPr>
        <w:pStyle w:val="198"/>
        <w:keepNext w:val="0"/>
        <w:keepLines w:val="0"/>
        <w:pageBreakBefore w:val="0"/>
        <w:widowControl w:val="0"/>
        <w:tabs>
          <w:tab w:val="left" w:pos="5040"/>
        </w:tabs>
        <w:spacing w:line="400" w:lineRule="exact"/>
        <w:jc w:val="right"/>
        <w:rPr>
          <w:rFonts w:eastAsia="黑体"/>
          <w:bCs/>
          <w:color w:val="000000"/>
          <w:sz w:val="24"/>
          <w:szCs w:val="30"/>
          <w:lang w:val="en-US" w:eastAsia="zh-CN"/>
        </w:rPr>
      </w:pPr>
      <w:r>
        <w:rPr>
          <w:rFonts w:hint="eastAsia" w:eastAsia="黑体"/>
          <w:bCs/>
          <w:color w:val="000000"/>
          <w:sz w:val="24"/>
          <w:szCs w:val="30"/>
          <w:lang w:eastAsia="zh-CN"/>
        </w:rPr>
        <w:t>登记日期：</w:t>
      </w:r>
      <w:r>
        <w:rPr>
          <w:rFonts w:hint="eastAsia" w:eastAsia="黑体"/>
          <w:bCs/>
          <w:color w:val="000000"/>
          <w:sz w:val="24"/>
          <w:szCs w:val="30"/>
          <w:lang w:val="en-US" w:eastAsia="zh-CN"/>
        </w:rPr>
        <w:t xml:space="preserve">              </w:t>
      </w:r>
    </w:p>
    <w:tbl>
      <w:tblPr>
        <w:tblStyle w:val="28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739"/>
        <w:gridCol w:w="416"/>
        <w:gridCol w:w="1176"/>
        <w:gridCol w:w="719"/>
        <w:gridCol w:w="511"/>
        <w:gridCol w:w="1138"/>
        <w:gridCol w:w="251"/>
        <w:gridCol w:w="870"/>
        <w:gridCol w:w="349"/>
        <w:gridCol w:w="21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性  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民  族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98"/>
              <w:spacing w:line="240" w:lineRule="exact"/>
              <w:ind w:firstLine="495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restart"/>
            <w:noWrap w:val="0"/>
            <w:vAlign w:val="center"/>
          </w:tcPr>
          <w:p>
            <w:pPr>
              <w:pStyle w:val="198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出  生</w:t>
            </w:r>
          </w:p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年  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政  治</w:t>
            </w:r>
          </w:p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面  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婚  姻</w:t>
            </w:r>
          </w:p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状  况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健  康</w:t>
            </w:r>
          </w:p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状  况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0"/>
              </w:rPr>
              <w:t>家庭地址</w:t>
            </w:r>
          </w:p>
        </w:tc>
        <w:tc>
          <w:tcPr>
            <w:tcW w:w="6169" w:type="dxa"/>
            <w:gridSpan w:val="9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学  历</w:t>
            </w:r>
          </w:p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全日制</w:t>
            </w:r>
          </w:p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系及专业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96"/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noWrap w:val="0"/>
            <w:vAlign w:val="center"/>
          </w:tcPr>
          <w:p>
            <w:pPr>
              <w:pStyle w:val="196"/>
              <w:jc w:val="both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在  职</w:t>
            </w:r>
          </w:p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系及专业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96"/>
              <w:spacing w:line="240" w:lineRule="exact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身份证号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4"/>
                <w:lang w:val="en-US" w:eastAsia="zh-CN" w:bidi="ar-SA"/>
              </w:rPr>
              <w:t>应聘岗位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0"/>
              </w:rPr>
              <w:t>联系电话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紧急联系人</w:t>
            </w:r>
          </w:p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及联系方式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2154" w:type="dxa"/>
            <w:gridSpan w:val="3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专业技术资格</w:t>
            </w:r>
          </w:p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或获取证书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取得</w:t>
            </w:r>
          </w:p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时间</w:t>
            </w: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154" w:type="dxa"/>
            <w:gridSpan w:val="3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特长、爱好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pStyle w:val="19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个</w:t>
            </w:r>
          </w:p>
          <w:p>
            <w:pPr>
              <w:pStyle w:val="19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人</w:t>
            </w:r>
          </w:p>
          <w:p>
            <w:pPr>
              <w:pStyle w:val="19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简</w:t>
            </w:r>
          </w:p>
          <w:p>
            <w:pPr>
              <w:pStyle w:val="198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历</w:t>
            </w:r>
          </w:p>
        </w:tc>
        <w:tc>
          <w:tcPr>
            <w:tcW w:w="8497" w:type="dxa"/>
            <w:gridSpan w:val="11"/>
            <w:noWrap w:val="0"/>
            <w:vAlign w:val="top"/>
          </w:tcPr>
          <w:p>
            <w:pPr>
              <w:pStyle w:val="19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9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9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</w:tbl>
    <w:p>
      <w:pPr>
        <w:pStyle w:val="198"/>
        <w:rPr>
          <w:rFonts w:hint="eastAsia"/>
          <w:b/>
          <w:bCs/>
          <w:color w:val="000000"/>
        </w:rPr>
      </w:pPr>
    </w:p>
    <w:tbl>
      <w:tblPr>
        <w:tblStyle w:val="28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804"/>
        <w:gridCol w:w="394"/>
        <w:gridCol w:w="992"/>
        <w:gridCol w:w="1134"/>
        <w:gridCol w:w="1134"/>
        <w:gridCol w:w="37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pStyle w:val="19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pStyle w:val="19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pStyle w:val="19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pStyle w:val="19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182" w:type="dxa"/>
            <w:gridSpan w:val="6"/>
            <w:noWrap w:val="0"/>
            <w:vAlign w:val="top"/>
          </w:tcPr>
          <w:p>
            <w:pPr>
              <w:pStyle w:val="19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79" w:type="dxa"/>
            <w:vMerge w:val="restart"/>
            <w:noWrap w:val="0"/>
            <w:vAlign w:val="center"/>
          </w:tcPr>
          <w:p>
            <w:pPr>
              <w:pStyle w:val="198"/>
              <w:spacing w:line="38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  <w:t>家庭成员及主要社会关系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称谓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出生</w:t>
            </w:r>
          </w:p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政治</w:t>
            </w:r>
          </w:p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面貌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561" w:type="dxa"/>
            <w:gridSpan w:val="7"/>
            <w:noWrap w:val="0"/>
            <w:vAlign w:val="center"/>
          </w:tcPr>
          <w:p>
            <w:pPr>
              <w:pStyle w:val="198"/>
              <w:spacing w:line="380" w:lineRule="exact"/>
              <w:ind w:firstLine="560"/>
              <w:rPr>
                <w:rFonts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19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19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19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2183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人力资源部</w:t>
            </w:r>
          </w:p>
          <w:p>
            <w:pPr>
              <w:pStyle w:val="19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审查意见</w:t>
            </w:r>
          </w:p>
        </w:tc>
        <w:tc>
          <w:tcPr>
            <w:tcW w:w="7378" w:type="dxa"/>
            <w:gridSpan w:val="5"/>
            <w:noWrap w:val="0"/>
            <w:vAlign w:val="center"/>
          </w:tcPr>
          <w:p>
            <w:pPr>
              <w:pStyle w:val="198"/>
              <w:widowControl/>
              <w:spacing w:line="380" w:lineRule="exact"/>
              <w:jc w:val="righ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98"/>
              <w:widowControl/>
              <w:spacing w:line="380" w:lineRule="exact"/>
              <w:jc w:val="righ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9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（签字）</w:t>
            </w:r>
          </w:p>
          <w:p>
            <w:pPr>
              <w:pStyle w:val="198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183" w:type="dxa"/>
            <w:gridSpan w:val="2"/>
            <w:noWrap w:val="0"/>
            <w:vAlign w:val="center"/>
          </w:tcPr>
          <w:p>
            <w:pPr>
              <w:pStyle w:val="197"/>
              <w:spacing w:line="36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备注</w:t>
            </w:r>
          </w:p>
        </w:tc>
        <w:tc>
          <w:tcPr>
            <w:tcW w:w="7378" w:type="dxa"/>
            <w:gridSpan w:val="5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 w:orient="landscape"/>
      <w:pgMar w:top="1587" w:right="1474" w:bottom="1644" w:left="1588" w:header="851" w:footer="992" w:gutter="0"/>
      <w:cols w:space="1701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7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- 1 -</w:t>
    </w:r>
    <w:r>
      <w:rPr>
        <w:rFonts w:ascii="宋体" w:hAnsi="宋体"/>
        <w:sz w:val="24"/>
        <w:szCs w:val="24"/>
      </w:rPr>
      <w:fldChar w:fldCharType="end"/>
    </w:r>
  </w:p>
  <w:p>
    <w:pPr>
      <w:pStyle w:val="18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7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18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420"/>
  <w:evenAndOddHeaders w:val="1"/>
  <w:characterSpacingControl w:val="doNotCompress"/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NWFlMzM0YTg3MjAyYmY3MWJiYmY1MDMyOGFjYjYifQ=="/>
  </w:docVars>
  <w:rsids>
    <w:rsidRoot w:val="00000000"/>
    <w:rsid w:val="031F34F3"/>
    <w:rsid w:val="5C8F2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2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autoRedefine/>
    <w:qFormat/>
    <w:uiPriority w:val="9"/>
    <w:pPr>
      <w:keepNext/>
      <w:keepLines/>
      <w:spacing w:before="480" w:after="200"/>
      <w:outlineLvl w:val="0"/>
    </w:pPr>
    <w:rPr>
      <w:rFonts w:ascii="等线" w:hAnsi="等线" w:eastAsia="等线" w:cs="等线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等线" w:hAnsi="等线" w:eastAsia="等线" w:cs="等线"/>
      <w:sz w:val="34"/>
    </w:rPr>
  </w:style>
  <w:style w:type="paragraph" w:styleId="4">
    <w:name w:val="heading 3"/>
    <w:basedOn w:val="1"/>
    <w:next w:val="1"/>
    <w:link w:val="36"/>
    <w:autoRedefine/>
    <w:unhideWhenUsed/>
    <w:qFormat/>
    <w:uiPriority w:val="9"/>
    <w:pPr>
      <w:keepNext/>
      <w:keepLines/>
      <w:spacing w:before="320" w:after="200"/>
      <w:outlineLvl w:val="2"/>
    </w:pPr>
    <w:rPr>
      <w:rFonts w:ascii="等线" w:hAnsi="等线" w:eastAsia="等线" w:cs="等线"/>
      <w:sz w:val="30"/>
      <w:szCs w:val="30"/>
    </w:rPr>
  </w:style>
  <w:style w:type="paragraph" w:styleId="5">
    <w:name w:val="heading 4"/>
    <w:basedOn w:val="1"/>
    <w:next w:val="1"/>
    <w:link w:val="37"/>
    <w:autoRedefine/>
    <w:unhideWhenUsed/>
    <w:qFormat/>
    <w:uiPriority w:val="9"/>
    <w:pPr>
      <w:keepNext/>
      <w:keepLines/>
      <w:spacing w:before="320" w:after="200"/>
      <w:outlineLvl w:val="3"/>
    </w:pPr>
    <w:rPr>
      <w:rFonts w:ascii="等线" w:hAnsi="等线" w:eastAsia="等线" w:cs="等线"/>
      <w:b/>
      <w:bCs/>
      <w:sz w:val="26"/>
      <w:szCs w:val="26"/>
    </w:rPr>
  </w:style>
  <w:style w:type="paragraph" w:styleId="6">
    <w:name w:val="heading 5"/>
    <w:basedOn w:val="1"/>
    <w:next w:val="1"/>
    <w:link w:val="38"/>
    <w:autoRedefine/>
    <w:unhideWhenUsed/>
    <w:qFormat/>
    <w:uiPriority w:val="9"/>
    <w:pPr>
      <w:keepNext/>
      <w:keepLines/>
      <w:spacing w:before="320" w:after="200"/>
      <w:outlineLvl w:val="4"/>
    </w:pPr>
    <w:rPr>
      <w:rFonts w:ascii="等线" w:hAnsi="等线" w:eastAsia="等线" w:cs="等线"/>
      <w:b/>
      <w:bCs/>
      <w:sz w:val="24"/>
      <w:szCs w:val="24"/>
    </w:rPr>
  </w:style>
  <w:style w:type="paragraph" w:styleId="7">
    <w:name w:val="heading 6"/>
    <w:basedOn w:val="1"/>
    <w:next w:val="1"/>
    <w:link w:val="39"/>
    <w:autoRedefine/>
    <w:unhideWhenUsed/>
    <w:qFormat/>
    <w:uiPriority w:val="9"/>
    <w:pPr>
      <w:keepNext/>
      <w:keepLines/>
      <w:spacing w:before="320" w:after="200"/>
      <w:outlineLvl w:val="5"/>
    </w:pPr>
    <w:rPr>
      <w:rFonts w:ascii="等线" w:hAnsi="等线" w:eastAsia="等线" w:cs="等线"/>
      <w:b/>
      <w:bCs/>
      <w:sz w:val="22"/>
      <w:szCs w:val="22"/>
    </w:rPr>
  </w:style>
  <w:style w:type="paragraph" w:styleId="8">
    <w:name w:val="heading 7"/>
    <w:basedOn w:val="1"/>
    <w:next w:val="1"/>
    <w:link w:val="40"/>
    <w:autoRedefine/>
    <w:unhideWhenUsed/>
    <w:qFormat/>
    <w:uiPriority w:val="9"/>
    <w:pPr>
      <w:keepNext/>
      <w:keepLines/>
      <w:spacing w:before="320" w:after="200"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等线" w:hAnsi="等线" w:eastAsia="等线" w:cs="等线"/>
      <w:i/>
      <w:iCs/>
      <w:sz w:val="22"/>
      <w:szCs w:val="22"/>
    </w:rPr>
  </w:style>
  <w:style w:type="paragraph" w:styleId="10">
    <w:name w:val="heading 9"/>
    <w:basedOn w:val="1"/>
    <w:next w:val="1"/>
    <w:link w:val="42"/>
    <w:autoRedefine/>
    <w:unhideWhenUsed/>
    <w:qFormat/>
    <w:uiPriority w:val="9"/>
    <w:pPr>
      <w:keepNext/>
      <w:keepLines/>
      <w:spacing w:before="320" w:after="200"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default="1" w:styleId="30">
    <w:name w:val="Default Paragraph Font"/>
    <w:autoRedefine/>
    <w:semiHidden/>
    <w:unhideWhenUsed/>
    <w:qFormat/>
    <w:uiPriority w:val="1"/>
  </w:style>
  <w:style w:type="table" w:default="1" w:styleId="2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styleId="11">
    <w:name w:val="toc 7"/>
    <w:basedOn w:val="1"/>
    <w:next w:val="1"/>
    <w:autoRedefine/>
    <w:unhideWhenUsed/>
    <w:qFormat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autoRedefine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toc 5"/>
    <w:basedOn w:val="1"/>
    <w:next w:val="1"/>
    <w:autoRedefine/>
    <w:unhideWhenUsed/>
    <w:qFormat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autoRedefine/>
    <w:unhideWhenUsed/>
    <w:qFormat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autoRedefine/>
    <w:unhideWhenUsed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0"/>
    <w:autoRedefine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link w:val="53"/>
    <w:autoRedefine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header"/>
    <w:basedOn w:val="1"/>
    <w:link w:val="51"/>
    <w:autoRedefine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toc 1"/>
    <w:basedOn w:val="1"/>
    <w:next w:val="1"/>
    <w:autoRedefine/>
    <w:unhideWhenUsed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6"/>
    <w:autoRedefine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79"/>
    <w:autoRedefine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4">
    <w:name w:val="table of figures"/>
    <w:basedOn w:val="1"/>
    <w:next w:val="1"/>
    <w:autoRedefine/>
    <w:unhideWhenUsed/>
    <w:uiPriority w:val="99"/>
    <w:pPr>
      <w:spacing w:after="0" w:afterAutospacing="0"/>
    </w:pPr>
  </w:style>
  <w:style w:type="paragraph" w:styleId="25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7">
    <w:name w:val="Title"/>
    <w:basedOn w:val="1"/>
    <w:next w:val="1"/>
    <w:link w:val="45"/>
    <w:autoRedefine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9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character" w:styleId="31">
    <w:name w:val="endnote reference"/>
    <w:autoRedefine/>
    <w:semiHidden/>
    <w:unhideWhenUsed/>
    <w:qFormat/>
    <w:uiPriority w:val="99"/>
    <w:rPr>
      <w:vertAlign w:val="superscript"/>
    </w:rPr>
  </w:style>
  <w:style w:type="character" w:styleId="32">
    <w:name w:val="Hyperlink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footnote reference"/>
    <w:autoRedefine/>
    <w:unhideWhenUsed/>
    <w:qFormat/>
    <w:uiPriority w:val="99"/>
    <w:rPr>
      <w:vertAlign w:val="superscript"/>
    </w:rPr>
  </w:style>
  <w:style w:type="character" w:customStyle="1" w:styleId="34">
    <w:name w:val="Heading 1 Char"/>
    <w:link w:val="2"/>
    <w:autoRedefine/>
    <w:qFormat/>
    <w:uiPriority w:val="9"/>
    <w:rPr>
      <w:rFonts w:ascii="等线" w:hAnsi="等线" w:eastAsia="等线" w:cs="等线"/>
      <w:sz w:val="40"/>
      <w:szCs w:val="40"/>
    </w:rPr>
  </w:style>
  <w:style w:type="character" w:customStyle="1" w:styleId="35">
    <w:name w:val="Heading 2 Char"/>
    <w:link w:val="3"/>
    <w:autoRedefine/>
    <w:qFormat/>
    <w:uiPriority w:val="9"/>
    <w:rPr>
      <w:rFonts w:ascii="等线" w:hAnsi="等线" w:eastAsia="等线" w:cs="等线"/>
      <w:sz w:val="34"/>
    </w:rPr>
  </w:style>
  <w:style w:type="character" w:customStyle="1" w:styleId="36">
    <w:name w:val="Heading 3 Char"/>
    <w:link w:val="4"/>
    <w:autoRedefine/>
    <w:qFormat/>
    <w:uiPriority w:val="9"/>
    <w:rPr>
      <w:rFonts w:ascii="等线" w:hAnsi="等线" w:eastAsia="等线" w:cs="等线"/>
      <w:sz w:val="30"/>
      <w:szCs w:val="30"/>
    </w:rPr>
  </w:style>
  <w:style w:type="character" w:customStyle="1" w:styleId="37">
    <w:name w:val="Heading 4 Char"/>
    <w:link w:val="5"/>
    <w:autoRedefine/>
    <w:uiPriority w:val="9"/>
    <w:rPr>
      <w:rFonts w:ascii="等线" w:hAnsi="等线" w:eastAsia="等线" w:cs="等线"/>
      <w:b/>
      <w:bCs/>
      <w:sz w:val="26"/>
      <w:szCs w:val="26"/>
    </w:rPr>
  </w:style>
  <w:style w:type="character" w:customStyle="1" w:styleId="38">
    <w:name w:val="Heading 5 Char"/>
    <w:link w:val="6"/>
    <w:uiPriority w:val="9"/>
    <w:rPr>
      <w:rFonts w:ascii="等线" w:hAnsi="等线" w:eastAsia="等线" w:cs="等线"/>
      <w:b/>
      <w:bCs/>
      <w:sz w:val="24"/>
      <w:szCs w:val="24"/>
    </w:rPr>
  </w:style>
  <w:style w:type="character" w:customStyle="1" w:styleId="39">
    <w:name w:val="Heading 6 Char"/>
    <w:link w:val="7"/>
    <w:uiPriority w:val="9"/>
    <w:rPr>
      <w:rFonts w:ascii="等线" w:hAnsi="等线" w:eastAsia="等线" w:cs="等线"/>
      <w:b/>
      <w:bCs/>
      <w:sz w:val="22"/>
      <w:szCs w:val="22"/>
    </w:rPr>
  </w:style>
  <w:style w:type="character" w:customStyle="1" w:styleId="40">
    <w:name w:val="Heading 7 Char"/>
    <w:link w:val="8"/>
    <w:autoRedefine/>
    <w:qFormat/>
    <w:uiPriority w:val="9"/>
    <w:rPr>
      <w:rFonts w:ascii="等线" w:hAnsi="等线" w:eastAsia="等线" w:cs="等线"/>
      <w:b/>
      <w:bCs/>
      <w:i/>
      <w:iCs/>
      <w:sz w:val="22"/>
      <w:szCs w:val="22"/>
    </w:rPr>
  </w:style>
  <w:style w:type="character" w:customStyle="1" w:styleId="41">
    <w:name w:val="Heading 8 Char"/>
    <w:link w:val="9"/>
    <w:autoRedefine/>
    <w:qFormat/>
    <w:uiPriority w:val="9"/>
    <w:rPr>
      <w:rFonts w:ascii="等线" w:hAnsi="等线" w:eastAsia="等线" w:cs="等线"/>
      <w:i/>
      <w:iCs/>
      <w:sz w:val="22"/>
      <w:szCs w:val="22"/>
    </w:rPr>
  </w:style>
  <w:style w:type="character" w:customStyle="1" w:styleId="42">
    <w:name w:val="Heading 9 Char"/>
    <w:link w:val="10"/>
    <w:uiPriority w:val="9"/>
    <w:rPr>
      <w:rFonts w:ascii="等线" w:hAnsi="等线" w:eastAsia="等线" w:cs="等线"/>
      <w:i/>
      <w:iCs/>
      <w:sz w:val="21"/>
      <w:szCs w:val="21"/>
    </w:rPr>
  </w:style>
  <w:style w:type="paragraph" w:styleId="43">
    <w:name w:val="List Paragraph"/>
    <w:basedOn w:val="1"/>
    <w:autoRedefine/>
    <w:qFormat/>
    <w:uiPriority w:val="34"/>
    <w:pPr>
      <w:ind w:left="720"/>
      <w:contextualSpacing/>
    </w:pPr>
  </w:style>
  <w:style w:type="paragraph" w:styleId="44">
    <w:name w:val="No Spacing"/>
    <w:autoRedefine/>
    <w:qFormat/>
    <w:uiPriority w:val="1"/>
    <w:pPr>
      <w:spacing w:before="0" w:after="0" w:line="240" w:lineRule="auto"/>
    </w:pPr>
    <w:rPr>
      <w:rFonts w:hint="default" w:ascii="Times New Roman" w:hAnsi="Times New Roman" w:eastAsia="宋体" w:cs="Times New Roman"/>
    </w:rPr>
  </w:style>
  <w:style w:type="character" w:customStyle="1" w:styleId="45">
    <w:name w:val="Title Char"/>
    <w:link w:val="27"/>
    <w:autoRedefine/>
    <w:qFormat/>
    <w:uiPriority w:val="10"/>
    <w:rPr>
      <w:sz w:val="48"/>
      <w:szCs w:val="48"/>
    </w:rPr>
  </w:style>
  <w:style w:type="character" w:customStyle="1" w:styleId="46">
    <w:name w:val="Subtitle Char"/>
    <w:link w:val="21"/>
    <w:autoRedefine/>
    <w:qFormat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autoRedefine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autoRedefine/>
    <w:qFormat/>
    <w:uiPriority w:val="29"/>
    <w:rPr>
      <w:i/>
    </w:rPr>
  </w:style>
  <w:style w:type="paragraph" w:styleId="49">
    <w:name w:val="Intense Quote"/>
    <w:basedOn w:val="1"/>
    <w:next w:val="1"/>
    <w:link w:val="50"/>
    <w:autoRedefine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autoRedefine/>
    <w:qFormat/>
    <w:uiPriority w:val="30"/>
    <w:rPr>
      <w:i/>
    </w:rPr>
  </w:style>
  <w:style w:type="character" w:customStyle="1" w:styleId="51">
    <w:name w:val="Header Char"/>
    <w:link w:val="18"/>
    <w:autoRedefine/>
    <w:qFormat/>
    <w:uiPriority w:val="99"/>
  </w:style>
  <w:style w:type="character" w:customStyle="1" w:styleId="52">
    <w:name w:val="Footer Char"/>
    <w:link w:val="17"/>
    <w:autoRedefine/>
    <w:qFormat/>
    <w:uiPriority w:val="99"/>
  </w:style>
  <w:style w:type="character" w:customStyle="1" w:styleId="53">
    <w:name w:val="Caption Char"/>
    <w:link w:val="17"/>
    <w:autoRedefine/>
    <w:qFormat/>
    <w:uiPriority w:val="99"/>
  </w:style>
  <w:style w:type="table" w:customStyle="1" w:styleId="54">
    <w:name w:val="Table Grid Light"/>
    <w:autoRedefine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55">
    <w:name w:val="Plain Table 1"/>
    <w:autoRedefine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56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57">
    <w:name w:val="Plain Table 3"/>
    <w:autoRedefine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58">
    <w:name w:val="Plain Table 4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59">
    <w:name w:val="Plain Table 5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0">
    <w:name w:val="Grid Table 1 Light"/>
    <w:autoRedefine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1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2">
    <w:name w:val="Grid Table 1 Light - Accent 2"/>
    <w:autoRedefine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3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4">
    <w:name w:val="Grid Table 1 Light - Accent 4"/>
    <w:autoRedefine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5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6">
    <w:name w:val="Grid Table 1 Light - Accent 6"/>
    <w:autoRedefine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7">
    <w:name w:val="Grid Table 2"/>
    <w:autoRedefine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8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9">
    <w:name w:val="Grid Table 2 - Accent 2"/>
    <w:autoRedefine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0">
    <w:name w:val="Grid Table 2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1">
    <w:name w:val="Grid Table 2 - Accent 4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2">
    <w:name w:val="Grid Table 2 - Accent 5"/>
    <w:autoRedefine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3">
    <w:name w:val="Grid Table 2 - Accent 6"/>
    <w:autoRedefine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4">
    <w:name w:val="Grid Table 3"/>
    <w:autoRedefine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5">
    <w:name w:val="Grid Table 3 - Accent 1"/>
    <w:autoRedefine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6">
    <w:name w:val="Grid Table 3 - Accent 2"/>
    <w:autoRedefine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7">
    <w:name w:val="Grid Table 3 - Accent 3"/>
    <w:autoRedefine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8">
    <w:name w:val="Grid Table 3 - Accent 4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9">
    <w:name w:val="Grid Table 3 - Accent 5"/>
    <w:autoRedefine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0">
    <w:name w:val="Grid Table 3 - Accent 6"/>
    <w:autoRedefine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1">
    <w:name w:val="Grid Table 4"/>
    <w:autoRedefine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2">
    <w:name w:val="Grid Table 4 - Accent 1"/>
    <w:autoRedefine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3">
    <w:name w:val="Grid Table 4 - Accent 2"/>
    <w:autoRedefine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4">
    <w:name w:val="Grid Table 4 - Accent 3"/>
    <w:autoRedefine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5">
    <w:name w:val="Grid Table 4 - Accent 4"/>
    <w:autoRedefine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6">
    <w:name w:val="Grid Table 4 - Accent 5"/>
    <w:autoRedefine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7">
    <w:name w:val="Grid Table 4 - Accent 6"/>
    <w:autoRedefine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8">
    <w:name w:val="Grid Table 5 Dark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2Vert"/>
    <w:tblStylePr w:type="band1Horz">
      <w:tcPr>
        <w:shd w:val="clear" w:color="898989" w:themeColor="text1" w:themeTint="75" w:fill="898989" w:themeFill="text1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9">
    <w:name w:val="Grid Table 5 Dark- Accent 1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2Vert"/>
    <w:tblStylePr w:type="band1Horz">
      <w:tcPr>
        <w:shd w:val="clear" w:color="AEC5E0" w:themeColor="accent1" w:themeTint="75" w:fill="AEC5E0" w:themeFill="accent1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0">
    <w:name w:val="Grid Table 5 Dark - Accent 2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2Vert"/>
    <w:tblStylePr w:type="band1Horz">
      <w:tcPr>
        <w:shd w:val="clear" w:color="E2AEAD" w:themeColor="accent2" w:themeTint="75" w:fill="E2AEAD" w:themeFill="accent2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1">
    <w:name w:val="Grid Table 5 Dark - Accent 3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2Vert"/>
    <w:tblStylePr w:type="band1Horz">
      <w:tcPr>
        <w:shd w:val="clear" w:color="D1DFB2" w:themeColor="accent3" w:themeTint="75" w:fill="D1DFB2" w:themeFill="accent3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2">
    <w:name w:val="Grid Table 5 Dark- Accent 4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2Vert"/>
    <w:tblStylePr w:type="band1Horz">
      <w:tcPr>
        <w:shd w:val="clear" w:color="C4B7D4" w:themeColor="accent4" w:themeTint="75" w:fill="C4B7D4" w:themeFill="accent4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3">
    <w:name w:val="Grid Table 5 Dark - Accent 5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2Vert"/>
    <w:tblStylePr w:type="band1Horz">
      <w:tcPr>
        <w:shd w:val="clear" w:color="ACD8E4" w:themeColor="accent5" w:themeTint="75" w:fill="ACD8E4" w:themeFill="accent5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4">
    <w:name w:val="Grid Table 5 Dark - Accent 6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2Vert"/>
    <w:tblStylePr w:type="band1Horz">
      <w:tcPr>
        <w:shd w:val="clear" w:color="FBCEAA" w:themeColor="accent6" w:themeTint="75" w:fill="FBCEAA" w:themeFill="accent6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5">
    <w:name w:val="Grid Table 6 Colorful"/>
    <w:autoRedefine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96">
    <w:name w:val="Grid Table 6 Colorful - Accent 1"/>
    <w:autoRedefine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97">
    <w:name w:val="Grid Table 6 Colorful - Accent 2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98">
    <w:name w:val="Grid Table 6 Colorful - Accent 3"/>
    <w:autoRedefine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99">
    <w:name w:val="Grid Table 6 Colorful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0">
    <w:name w:val="Grid Table 6 Colorful - Accent 5"/>
    <w:autoRedefine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01">
    <w:name w:val="Grid Table 6 Colorful - Accent 6"/>
    <w:autoRedefine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02">
    <w:name w:val="Grid Table 7 Colorful"/>
    <w:autoRedefine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3">
    <w:name w:val="Grid Table 7 Colorful - Accent 1"/>
    <w:autoRedefine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4">
    <w:name w:val="Grid Table 7 Colorful - Accent 2"/>
    <w:autoRedefine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5">
    <w:name w:val="Grid Table 7 Colorful - Accent 3"/>
    <w:autoRedefine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6">
    <w:name w:val="Grid Table 7 Colorful - Accent 4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7">
    <w:name w:val="Grid Table 7 Colorful - Accent 5"/>
    <w:autoRedefine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08">
    <w:name w:val="Grid Table 7 Colorful - Accent 6"/>
    <w:autoRedefine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09">
    <w:name w:val="List Table 1 Light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tcPr>
        <w:shd w:val="clear" w:color="BEBEBE" w:themeColor="text1" w:themeTint="40" w:fill="BEBEBE" w:themeFill="tex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0">
    <w:name w:val="List Table 1 Light - Accent 1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tcPr>
        <w:shd w:val="clear" w:color="D2DFEE" w:themeColor="accent1" w:themeTint="40" w:fill="D2DFEE" w:themeFill="accen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1">
    <w:name w:val="List Table 1 Light - Accent 2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tcPr>
        <w:shd w:val="clear" w:color="EFD3D2" w:themeColor="accent2" w:themeTint="40" w:fill="EFD3D2" w:themeFill="accent2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2">
    <w:name w:val="List Table 1 Light - Accent 3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tcPr>
        <w:shd w:val="clear" w:color="E5EDD5" w:themeColor="accent3" w:themeTint="40" w:fill="E5EDD5" w:themeFill="accent3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3">
    <w:name w:val="List Table 1 Light - Accent 4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tcPr>
        <w:shd w:val="clear" w:color="DFD8E7" w:themeColor="accent4" w:themeTint="40" w:fill="DFD8E7" w:themeFill="accent4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4">
    <w:name w:val="List Table 1 Light - Accent 5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tcPr>
        <w:shd w:val="clear" w:color="D1EAF0" w:themeColor="accent5" w:themeTint="40" w:fill="D1EAF0" w:themeFill="accent5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5">
    <w:name w:val="List Table 1 Light - Accent 6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tcPr>
        <w:shd w:val="clear" w:color="FCE4D0" w:themeColor="accent6" w:themeTint="40" w:fill="FCE4D0" w:themeFill="accent6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6">
    <w:name w:val="List Table 2"/>
    <w:autoRedefine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7">
    <w:name w:val="List Table 2 - Accent 1"/>
    <w:autoRedefine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8">
    <w:name w:val="List Table 2 - Accent 2"/>
    <w:autoRedefine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9">
    <w:name w:val="List Table 2 - Accent 3"/>
    <w:autoRedefine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0">
    <w:name w:val="List Table 2 - Accent 4"/>
    <w:autoRedefine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1">
    <w:name w:val="List Table 2 - Accent 5"/>
    <w:autoRedefine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2">
    <w:name w:val="List Table 2 - Accent 6"/>
    <w:autoRedefine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3">
    <w:name w:val="List Table 3"/>
    <w:autoRedefine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4">
    <w:name w:val="List Table 3 - Accent 1"/>
    <w:autoRedefine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5">
    <w:name w:val="List Table 3 - Accent 2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6">
    <w:name w:val="List Table 3 - Accent 3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7">
    <w:name w:val="List Table 3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8">
    <w:name w:val="List Table 3 - Accent 5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9">
    <w:name w:val="List Table 3 - Accent 6"/>
    <w:autoRedefine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0">
    <w:name w:val="List Table 4"/>
    <w:autoRedefine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1">
    <w:name w:val="List Table 4 - Accent 1"/>
    <w:autoRedefine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2">
    <w:name w:val="List Table 4 - Accent 2"/>
    <w:autoRedefine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3">
    <w:name w:val="List Table 4 - Accent 3"/>
    <w:autoRedefine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4">
    <w:name w:val="List Table 4 - Accent 4"/>
    <w:autoRedefine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5">
    <w:name w:val="List Table 4 - Accent 5"/>
    <w:autoRedefine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6">
    <w:name w:val="List Table 4 - Accent 6"/>
    <w:autoRedefine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7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neCell"/>
    <w:tblStylePr w:type="nwCell"/>
    <w:tblStylePr w:type="seCell"/>
    <w:tblStylePr w:type="swCell"/>
  </w:style>
  <w:style w:type="table" w:customStyle="1" w:styleId="138">
    <w:name w:val="List Table 5 Dark - Accent 1"/>
    <w:autoRedefine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neCell"/>
    <w:tblStylePr w:type="nwCell"/>
    <w:tblStylePr w:type="seCell"/>
    <w:tblStylePr w:type="swCell"/>
  </w:style>
  <w:style w:type="table" w:customStyle="1" w:styleId="139">
    <w:name w:val="List Table 5 Dark - Accent 2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neCell"/>
    <w:tblStylePr w:type="nwCell"/>
    <w:tblStylePr w:type="seCell"/>
    <w:tblStylePr w:type="swCell"/>
  </w:style>
  <w:style w:type="table" w:customStyle="1" w:styleId="140">
    <w:name w:val="List Table 5 Dark - Accent 3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neCell"/>
    <w:tblStylePr w:type="nwCell"/>
    <w:tblStylePr w:type="seCell"/>
    <w:tblStylePr w:type="swCell"/>
  </w:style>
  <w:style w:type="table" w:customStyle="1" w:styleId="141">
    <w:name w:val="List Table 5 Dark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neCell"/>
    <w:tblStylePr w:type="nwCell"/>
    <w:tblStylePr w:type="seCell"/>
    <w:tblStylePr w:type="swCell"/>
  </w:style>
  <w:style w:type="table" w:customStyle="1" w:styleId="142">
    <w:name w:val="List Table 5 Dark - Accent 5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neCell"/>
    <w:tblStylePr w:type="nwCell"/>
    <w:tblStylePr w:type="seCell"/>
    <w:tblStylePr w:type="swCell"/>
  </w:style>
  <w:style w:type="table" w:customStyle="1" w:styleId="143">
    <w:name w:val="List Table 5 Dark - Accent 6"/>
    <w:autoRedefine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neCell"/>
    <w:tblStylePr w:type="nwCell"/>
    <w:tblStylePr w:type="seCell"/>
    <w:tblStylePr w:type="swCell"/>
  </w:style>
  <w:style w:type="table" w:customStyle="1" w:styleId="144">
    <w:name w:val="List Table 6 Colorful"/>
    <w:autoRedefine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45">
    <w:name w:val="List Table 6 Colorful - Accent 1"/>
    <w:autoRedefine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46">
    <w:name w:val="List Table 6 Colorful - Accent 2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47">
    <w:name w:val="List Table 6 Colorful - Accent 3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48">
    <w:name w:val="List Table 6 Colorful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49">
    <w:name w:val="List Table 6 Colorful - Accent 5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0">
    <w:name w:val="List Table 6 Colorful - Accent 6"/>
    <w:autoRedefine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1">
    <w:name w:val="List Table 7 Colorful"/>
    <w:autoRedefine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2">
    <w:name w:val="List Table 7 Colorful - Accent 1"/>
    <w:autoRedefine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53">
    <w:name w:val="List Table 7 Colorful - Accent 2"/>
    <w:autoRedefine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4">
    <w:name w:val="List Table 7 Colorful - Accent 3"/>
    <w:autoRedefine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5">
    <w:name w:val="List Table 7 Colorful - Accent 4"/>
    <w:autoRedefine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6">
    <w:name w:val="List Table 7 Colorful - Accent 5"/>
    <w:autoRedefine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7">
    <w:name w:val="List Table 7 Colorful - Accent 6"/>
    <w:autoRedefine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8">
    <w:name w:val="Lined - Accent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neCell"/>
    <w:tblStylePr w:type="nwCell"/>
    <w:tblStylePr w:type="seCell"/>
    <w:tblStylePr w:type="swCell"/>
  </w:style>
  <w:style w:type="table" w:customStyle="1" w:styleId="159">
    <w:name w:val="Lined - Accent 1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neCell"/>
    <w:tblStylePr w:type="nwCell"/>
    <w:tblStylePr w:type="seCell"/>
    <w:tblStylePr w:type="swCell"/>
  </w:style>
  <w:style w:type="table" w:customStyle="1" w:styleId="160">
    <w:name w:val="Lined - Accent 2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neCell"/>
    <w:tblStylePr w:type="nwCell"/>
    <w:tblStylePr w:type="seCell"/>
    <w:tblStylePr w:type="swCell"/>
  </w:style>
  <w:style w:type="table" w:customStyle="1" w:styleId="161">
    <w:name w:val="Lined - Accent 3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neCell"/>
    <w:tblStylePr w:type="nwCell"/>
    <w:tblStylePr w:type="seCell"/>
    <w:tblStylePr w:type="swCell"/>
  </w:style>
  <w:style w:type="table" w:customStyle="1" w:styleId="162">
    <w:name w:val="Lined - Accent 4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neCell"/>
    <w:tblStylePr w:type="nwCell"/>
    <w:tblStylePr w:type="seCell"/>
    <w:tblStylePr w:type="swCell"/>
  </w:style>
  <w:style w:type="table" w:customStyle="1" w:styleId="163">
    <w:name w:val="Lined - Accent 5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neCell"/>
    <w:tblStylePr w:type="nwCell"/>
    <w:tblStylePr w:type="seCell"/>
    <w:tblStylePr w:type="swCell"/>
  </w:style>
  <w:style w:type="table" w:customStyle="1" w:styleId="164">
    <w:name w:val="Lined - Accent 6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neCell"/>
    <w:tblStylePr w:type="nwCell"/>
    <w:tblStylePr w:type="seCell"/>
    <w:tblStylePr w:type="swCell"/>
  </w:style>
  <w:style w:type="table" w:customStyle="1" w:styleId="165">
    <w:name w:val="Bordered &amp; Lined - Accent"/>
    <w:autoRedefine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neCell"/>
    <w:tblStylePr w:type="nwCell"/>
    <w:tblStylePr w:type="seCell"/>
    <w:tblStylePr w:type="swCell"/>
  </w:style>
  <w:style w:type="table" w:customStyle="1" w:styleId="166">
    <w:name w:val="Bordered &amp; Lined - Accent 1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neCell"/>
    <w:tblStylePr w:type="nwCell"/>
    <w:tblStylePr w:type="seCell"/>
    <w:tblStylePr w:type="swCell"/>
  </w:style>
  <w:style w:type="table" w:customStyle="1" w:styleId="167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neCell"/>
    <w:tblStylePr w:type="nwCell"/>
    <w:tblStylePr w:type="seCell"/>
    <w:tblStylePr w:type="swCell"/>
  </w:style>
  <w:style w:type="table" w:customStyle="1" w:styleId="168">
    <w:name w:val="Bordered &amp; Lined - Accent 3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neCell"/>
    <w:tblStylePr w:type="nwCell"/>
    <w:tblStylePr w:type="seCell"/>
    <w:tblStylePr w:type="swCell"/>
  </w:style>
  <w:style w:type="table" w:customStyle="1" w:styleId="169">
    <w:name w:val="Bordered &amp; Lined - Accent 4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neCell"/>
    <w:tblStylePr w:type="nwCell"/>
    <w:tblStylePr w:type="seCell"/>
    <w:tblStylePr w:type="swCell"/>
  </w:style>
  <w:style w:type="table" w:customStyle="1" w:styleId="170">
    <w:name w:val="Bordered &amp; Lined - Accent 5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neCell"/>
    <w:tblStylePr w:type="nwCell"/>
    <w:tblStylePr w:type="seCell"/>
    <w:tblStylePr w:type="swCell"/>
  </w:style>
  <w:style w:type="table" w:customStyle="1" w:styleId="171">
    <w:name w:val="Bordered &amp; Lined - Accent 6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neCell"/>
    <w:tblStylePr w:type="nwCell"/>
    <w:tblStylePr w:type="seCell"/>
    <w:tblStylePr w:type="swCell"/>
  </w:style>
  <w:style w:type="table" w:customStyle="1" w:styleId="172">
    <w:name w:val="Bordered"/>
    <w:autoRedefine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3">
    <w:name w:val="Bordered - Accent 1"/>
    <w:autoRedefine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4">
    <w:name w:val="Bordered - Accent 2"/>
    <w:autoRedefine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5">
    <w:name w:val="Bordered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6">
    <w:name w:val="Bordered - Accent 4"/>
    <w:autoRedefine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7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8">
    <w:name w:val="Bordered - Accent 6"/>
    <w:autoRedefine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character" w:customStyle="1" w:styleId="179">
    <w:name w:val="Footnote Text Char"/>
    <w:link w:val="22"/>
    <w:qFormat/>
    <w:uiPriority w:val="99"/>
    <w:rPr>
      <w:sz w:val="18"/>
    </w:rPr>
  </w:style>
  <w:style w:type="character" w:customStyle="1" w:styleId="180">
    <w:name w:val="Endnote Text Char"/>
    <w:link w:val="16"/>
    <w:autoRedefine/>
    <w:qFormat/>
    <w:uiPriority w:val="99"/>
    <w:rPr>
      <w:sz w:val="20"/>
    </w:rPr>
  </w:style>
  <w:style w:type="paragraph" w:customStyle="1" w:styleId="181">
    <w:name w:val="TOC Heading"/>
    <w:autoRedefine/>
    <w:unhideWhenUsed/>
    <w:qFormat/>
    <w:uiPriority w:val="39"/>
    <w:rPr>
      <w:rFonts w:hint="default" w:ascii="Times New Roman" w:hAnsi="Times New Roman" w:eastAsia="宋体" w:cs="Times New Roman"/>
    </w:rPr>
  </w:style>
  <w:style w:type="character" w:customStyle="1" w:styleId="182">
    <w:name w:val="默认段落字体1"/>
    <w:link w:val="1"/>
    <w:autoRedefine/>
    <w:semiHidden/>
    <w:qFormat/>
    <w:uiPriority w:val="0"/>
  </w:style>
  <w:style w:type="table" w:customStyle="1" w:styleId="183">
    <w:name w:val="普通表格1"/>
    <w:autoRedefine/>
    <w:unhideWhenUsed/>
    <w:qFormat/>
    <w:uiPriority w:val="99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84">
    <w:name w:val="日期1"/>
    <w:basedOn w:val="1"/>
    <w:next w:val="1"/>
    <w:link w:val="185"/>
    <w:qFormat/>
    <w:uiPriority w:val="0"/>
    <w:pPr>
      <w:ind w:left="100"/>
    </w:pPr>
  </w:style>
  <w:style w:type="character" w:customStyle="1" w:styleId="185">
    <w:name w:val="日期 Char"/>
    <w:basedOn w:val="182"/>
    <w:link w:val="184"/>
    <w:autoRedefine/>
    <w:qFormat/>
    <w:uiPriority w:val="0"/>
    <w:rPr>
      <w:sz w:val="21"/>
      <w:szCs w:val="24"/>
    </w:rPr>
  </w:style>
  <w:style w:type="paragraph" w:customStyle="1" w:styleId="186">
    <w:name w:val="批注框文本1"/>
    <w:basedOn w:val="1"/>
    <w:autoRedefine/>
    <w:semiHidden/>
    <w:qFormat/>
    <w:uiPriority w:val="0"/>
    <w:rPr>
      <w:sz w:val="18"/>
      <w:szCs w:val="18"/>
    </w:rPr>
  </w:style>
  <w:style w:type="paragraph" w:customStyle="1" w:styleId="187">
    <w:name w:val="页脚1"/>
    <w:basedOn w:val="1"/>
    <w:link w:val="188"/>
    <w:autoRedefine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188">
    <w:name w:val="页脚 Char"/>
    <w:basedOn w:val="182"/>
    <w:link w:val="187"/>
    <w:autoRedefine/>
    <w:qFormat/>
    <w:uiPriority w:val="99"/>
    <w:rPr>
      <w:sz w:val="18"/>
      <w:szCs w:val="18"/>
    </w:rPr>
  </w:style>
  <w:style w:type="paragraph" w:customStyle="1" w:styleId="189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90">
    <w:name w:val="普通(网站)1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/>
      <w:sz w:val="24"/>
    </w:rPr>
  </w:style>
  <w:style w:type="character" w:customStyle="1" w:styleId="191">
    <w:name w:val="页码1"/>
    <w:basedOn w:val="182"/>
    <w:link w:val="1"/>
    <w:qFormat/>
    <w:uiPriority w:val="0"/>
  </w:style>
  <w:style w:type="character" w:customStyle="1" w:styleId="192">
    <w:name w:val="超链接1"/>
    <w:basedOn w:val="182"/>
    <w:link w:val="1"/>
    <w:autoRedefine/>
    <w:uiPriority w:val="0"/>
    <w:rPr>
      <w:rFonts w:hint="eastAsia" w:ascii="宋体" w:hAnsi="宋体" w:eastAsia="宋体"/>
      <w:color w:val="151515"/>
      <w:u w:val="none"/>
    </w:rPr>
  </w:style>
  <w:style w:type="paragraph" w:customStyle="1" w:styleId="193">
    <w:name w:val="正文 New New New New New New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4">
    <w:name w:val="正文 New New New New New New New New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5">
    <w:name w:val="正文 New New New New New New New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6">
    <w:name w:val="正文 New New New New New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7">
    <w:name w:val="正文 New New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98">
    <w:name w:val="正文 New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9">
    <w:name w:val="p1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200">
    <w:name w:val="正文 New New New New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201">
    <w:name w:val="正文 New New New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</Template>
  <Company>Comp</Company>
  <TotalTime>0</TotalTime>
  <ScaleCrop>false</ScaleCrop>
  <LinksUpToDate>false</LinksUpToDate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2017-04-12T08:01:00Z</dcterms:created>
  <dc:creator>Us</dc:creator>
  <cp:lastModifiedBy>admin</cp:lastModifiedBy>
  <dcterms:modified xsi:type="dcterms:W3CDTF">2024-04-09T08:00:28Z</dcterms:modified>
  <dc:title>关于人才引进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683CD4898FE44B709E14E1827A866EDA_13</vt:lpwstr>
  </property>
</Properties>
</file>