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方正黑体_GBK" w:cs="方正黑体_GBK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宋体" w:hAnsi="宋体" w:eastAsia="方正黑体_GBK" w:cs="方正黑体_GBK"/>
          <w:b w:val="0"/>
          <w:bCs w:val="0"/>
          <w:sz w:val="33"/>
          <w:szCs w:val="33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/>
          <w:b w:val="0"/>
          <w:bCs w:val="0"/>
        </w:rPr>
      </w:pPr>
      <w:r>
        <w:rPr>
          <w:rFonts w:hint="eastAsia" w:ascii="宋体" w:hAnsi="宋体" w:eastAsia="方正小标宋_GBK" w:cs="方正小标宋_GBK"/>
          <w:b w:val="0"/>
          <w:bCs w:val="0"/>
          <w:snapToGrid w:val="0"/>
          <w:color w:val="000000"/>
          <w:kern w:val="0"/>
          <w:sz w:val="44"/>
          <w:szCs w:val="44"/>
        </w:rPr>
        <w:t>报名登记</w:t>
      </w:r>
      <w:r>
        <w:rPr>
          <w:rFonts w:hint="eastAsia" w:ascii="宋体" w:hAnsi="宋体" w:eastAsia="方正小标宋_GBK" w:cs="方正小标宋_GBK"/>
          <w:b w:val="0"/>
          <w:bCs w:val="0"/>
          <w:snapToGrid w:val="0"/>
          <w:color w:val="000000"/>
          <w:kern w:val="0"/>
          <w:sz w:val="44"/>
          <w:szCs w:val="44"/>
          <w:lang w:val="en-US" w:eastAsia="zh-CN"/>
        </w:rPr>
        <w:t>表</w:t>
      </w:r>
    </w:p>
    <w:tbl>
      <w:tblPr>
        <w:tblStyle w:val="11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1058"/>
        <w:gridCol w:w="955"/>
        <w:gridCol w:w="1090"/>
        <w:gridCol w:w="1468"/>
        <w:gridCol w:w="992"/>
        <w:gridCol w:w="1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性 别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（  岁）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1"/>
                <w:szCs w:val="21"/>
              </w:rPr>
              <w:t>（蓝底、免冠一寸）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民 族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籍 贯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现居住地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面  貌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时  间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 xml:space="preserve">时 </w:t>
            </w:r>
            <w:r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号  码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婚姻状况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学 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学  位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 xml:space="preserve"> 育</w:t>
            </w:r>
          </w:p>
        </w:tc>
        <w:tc>
          <w:tcPr>
            <w:tcW w:w="204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在职教育</w:t>
            </w:r>
          </w:p>
        </w:tc>
        <w:tc>
          <w:tcPr>
            <w:tcW w:w="2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家庭住址</w:t>
            </w:r>
          </w:p>
        </w:tc>
        <w:tc>
          <w:tcPr>
            <w:tcW w:w="35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执业资格情况</w:t>
            </w:r>
          </w:p>
        </w:tc>
        <w:tc>
          <w:tcPr>
            <w:tcW w:w="6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应聘岗位</w:t>
            </w:r>
          </w:p>
        </w:tc>
        <w:tc>
          <w:tcPr>
            <w:tcW w:w="6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方正仿宋_GBK" w:cs="方正仿宋_GBK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  <w:lang w:eastAsia="zh-CN"/>
              </w:rPr>
              <w:t>应聘公司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  <w:lang w:val="en-US" w:eastAsia="zh-CN"/>
              </w:rPr>
              <w:t>+应聘岗位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履历</w:t>
            </w:r>
          </w:p>
        </w:tc>
        <w:tc>
          <w:tcPr>
            <w:tcW w:w="75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jc w:val="center"/>
        <w:rPr>
          <w:rFonts w:hint="eastAsia" w:ascii="宋体" w:hAnsi="宋体" w:eastAsia="方正仿宋_GBK" w:cs="方正仿宋_GBK"/>
          <w:b w:val="0"/>
          <w:bCs w:val="0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1984" w:right="1531" w:bottom="1531" w:left="1531" w:header="851" w:footer="1474" w:gutter="0"/>
          <w:pgNumType w:fmt="decimal"/>
          <w:cols w:space="0" w:num="1"/>
          <w:docGrid w:type="lines" w:linePitch="445" w:charSpace="0"/>
        </w:sectPr>
      </w:pPr>
    </w:p>
    <w:tbl>
      <w:tblPr>
        <w:tblStyle w:val="11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676"/>
        <w:gridCol w:w="1051"/>
        <w:gridCol w:w="765"/>
        <w:gridCol w:w="1125"/>
        <w:gridCol w:w="3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自荐评价</w:t>
            </w:r>
          </w:p>
        </w:tc>
        <w:tc>
          <w:tcPr>
            <w:tcW w:w="75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奖惩及其他需说明情况</w:t>
            </w:r>
          </w:p>
        </w:tc>
        <w:tc>
          <w:tcPr>
            <w:tcW w:w="75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主要家庭成员及社会关系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称谓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年龄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宋体" w:hAnsi="宋体" w:eastAsia="方正仿宋_GBK"/>
          <w:b w:val="0"/>
          <w:bCs w:val="0"/>
          <w:kern w:val="0"/>
          <w:sz w:val="32"/>
          <w:szCs w:val="32"/>
        </w:rPr>
      </w:pPr>
    </w:p>
    <w:p>
      <w:pPr>
        <w:widowControl/>
        <w:spacing w:line="360" w:lineRule="exact"/>
        <w:rPr>
          <w:rFonts w:hint="default" w:ascii="宋体" w:hAnsi="宋体" w:eastAsia="方正仿宋_GBK"/>
          <w:b w:val="0"/>
          <w:bCs w:val="0"/>
          <w:spacing w:val="-6"/>
          <w:sz w:val="28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sz w:val="24"/>
        </w:rPr>
        <w:t>注：1.学历学位，填写本科、研究生学习经历；2.家庭成员填写父母、配偶、子女的情况；3.工作履历请详实填写工作岗位、具体工作内容、取得工作实绩等情况，表格</w:t>
      </w:r>
      <w:bookmarkStart w:id="0" w:name="baidusnap4"/>
      <w:bookmarkEnd w:id="0"/>
      <w:r>
        <w:rPr>
          <w:rFonts w:hint="eastAsia" w:ascii="宋体" w:hAnsi="宋体" w:eastAsia="方正仿宋_GBK" w:cs="方正仿宋_GBK"/>
          <w:b w:val="0"/>
          <w:bCs w:val="0"/>
          <w:sz w:val="24"/>
        </w:rPr>
        <w:t>不够可</w:t>
      </w:r>
      <w:bookmarkStart w:id="1" w:name="baidusnap7"/>
      <w:bookmarkEnd w:id="1"/>
      <w:r>
        <w:rPr>
          <w:rFonts w:hint="eastAsia" w:ascii="宋体" w:hAnsi="宋体" w:eastAsia="方正仿宋_GBK" w:cs="方正仿宋_GBK"/>
          <w:b w:val="0"/>
          <w:bCs w:val="0"/>
          <w:sz w:val="24"/>
        </w:rPr>
        <w:t>附页填写；4.个人自荐评价写明</w:t>
      </w:r>
      <w:r>
        <w:rPr>
          <w:rFonts w:hint="eastAsia" w:ascii="宋体" w:hAnsi="宋体" w:eastAsia="仿宋_GB2312"/>
          <w:b w:val="0"/>
          <w:bCs w:val="0"/>
          <w:sz w:val="24"/>
        </w:rPr>
        <w:t>说明熟悉专业、有何专长、工作优势</w:t>
      </w:r>
      <w:r>
        <w:rPr>
          <w:rFonts w:hint="eastAsia" w:ascii="宋体" w:hAnsi="宋体"/>
          <w:b w:val="0"/>
          <w:bCs w:val="0"/>
          <w:sz w:val="24"/>
          <w:lang w:eastAsia="zh-CN"/>
        </w:rPr>
        <w:t>。</w:t>
      </w:r>
      <w:bookmarkStart w:id="2" w:name="_GoBack"/>
      <w:bookmarkEnd w:id="2"/>
    </w:p>
    <w:sectPr>
      <w:footerReference r:id="rId5" w:type="default"/>
      <w:pgSz w:w="11906" w:h="16838"/>
      <w:pgMar w:top="1984" w:right="1531" w:bottom="1531" w:left="1531" w:header="851" w:footer="1474" w:gutter="0"/>
      <w:pgNumType w:fmt="decimal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7144B52-3D30-4B66-9871-0640AF941B2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353A4CE-B6B2-4EE1-93A7-4FA0F03FA0B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F9BFAA5-6928-436F-A990-95C5E7DD048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D5AA4B5-39AA-4812-95FD-F8B4A6AA46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280670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pt;margin-top:22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1U+F9UAAAAIAQAADwAAAAAAAAABACAAAAAiAAAAZHJzL2Rvd25yZXYueG1sUEsB&#10;AhQAFAAAAAgAh07iQDCJEl4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280670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pt;margin-top:22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NVPhfVAAAACAEAAA8AAAAAAAAAAQAgAAAAIgAAAGRycy9kb3ducmV2LnhtbFBL&#10;AQIUABQAAAAIAIdO4kD1i4dk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spacing w:before="120" w:after="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NotTrackMoves/>
  <w:attachedTemplate r:id="rId1"/>
  <w:documentProtection w:enforcement="0"/>
  <w:defaultTabStop w:val="420"/>
  <w:drawingGridHorizontalSpacing w:val="160"/>
  <w:drawingGridVerticalSpacing w:val="44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TM3MjJhYjA4NmU5Y2VjM2Q4ZGNkZTNkYjg3NGYifQ=="/>
  </w:docVars>
  <w:rsids>
    <w:rsidRoot w:val="00531AB2"/>
    <w:rsid w:val="0000450E"/>
    <w:rsid w:val="0000618D"/>
    <w:rsid w:val="00007040"/>
    <w:rsid w:val="00021075"/>
    <w:rsid w:val="00025BD0"/>
    <w:rsid w:val="00042D96"/>
    <w:rsid w:val="00045EB2"/>
    <w:rsid w:val="00062C55"/>
    <w:rsid w:val="00066050"/>
    <w:rsid w:val="00085775"/>
    <w:rsid w:val="000A0E42"/>
    <w:rsid w:val="000A649D"/>
    <w:rsid w:val="000B466B"/>
    <w:rsid w:val="000B6CBF"/>
    <w:rsid w:val="000B7E51"/>
    <w:rsid w:val="000C01E0"/>
    <w:rsid w:val="000C0377"/>
    <w:rsid w:val="000C48D4"/>
    <w:rsid w:val="000D5E52"/>
    <w:rsid w:val="000D794C"/>
    <w:rsid w:val="000E2896"/>
    <w:rsid w:val="000F0DE3"/>
    <w:rsid w:val="00103330"/>
    <w:rsid w:val="001063FF"/>
    <w:rsid w:val="00110FBB"/>
    <w:rsid w:val="00116B55"/>
    <w:rsid w:val="001171B4"/>
    <w:rsid w:val="0012665A"/>
    <w:rsid w:val="00132390"/>
    <w:rsid w:val="00133C3D"/>
    <w:rsid w:val="00135552"/>
    <w:rsid w:val="00135D1E"/>
    <w:rsid w:val="00136C27"/>
    <w:rsid w:val="00137B98"/>
    <w:rsid w:val="00141207"/>
    <w:rsid w:val="00163714"/>
    <w:rsid w:val="00172A05"/>
    <w:rsid w:val="00174AFD"/>
    <w:rsid w:val="001772EB"/>
    <w:rsid w:val="00184D00"/>
    <w:rsid w:val="0018575A"/>
    <w:rsid w:val="00190DA9"/>
    <w:rsid w:val="001929DF"/>
    <w:rsid w:val="00193010"/>
    <w:rsid w:val="001A1714"/>
    <w:rsid w:val="001A3A46"/>
    <w:rsid w:val="001A7812"/>
    <w:rsid w:val="001B2708"/>
    <w:rsid w:val="001C4D37"/>
    <w:rsid w:val="001C7FB6"/>
    <w:rsid w:val="001D6203"/>
    <w:rsid w:val="001E0156"/>
    <w:rsid w:val="001E01BC"/>
    <w:rsid w:val="001E1A49"/>
    <w:rsid w:val="001E2793"/>
    <w:rsid w:val="001F4E40"/>
    <w:rsid w:val="002026FA"/>
    <w:rsid w:val="00203E88"/>
    <w:rsid w:val="00205FBF"/>
    <w:rsid w:val="002068DA"/>
    <w:rsid w:val="0021291A"/>
    <w:rsid w:val="00212C0B"/>
    <w:rsid w:val="00213413"/>
    <w:rsid w:val="0021707B"/>
    <w:rsid w:val="002403B2"/>
    <w:rsid w:val="00240DB2"/>
    <w:rsid w:val="00246993"/>
    <w:rsid w:val="002469D5"/>
    <w:rsid w:val="00253435"/>
    <w:rsid w:val="00255783"/>
    <w:rsid w:val="00255A60"/>
    <w:rsid w:val="00262726"/>
    <w:rsid w:val="00277602"/>
    <w:rsid w:val="00277CC2"/>
    <w:rsid w:val="00282332"/>
    <w:rsid w:val="0028251C"/>
    <w:rsid w:val="00282E15"/>
    <w:rsid w:val="00282F6D"/>
    <w:rsid w:val="00284FA9"/>
    <w:rsid w:val="00291655"/>
    <w:rsid w:val="00296117"/>
    <w:rsid w:val="002A19BB"/>
    <w:rsid w:val="002A1CF6"/>
    <w:rsid w:val="002A37AA"/>
    <w:rsid w:val="002A71D1"/>
    <w:rsid w:val="002C2F18"/>
    <w:rsid w:val="002C78E5"/>
    <w:rsid w:val="002D089D"/>
    <w:rsid w:val="002D1873"/>
    <w:rsid w:val="002D2455"/>
    <w:rsid w:val="002D2560"/>
    <w:rsid w:val="002D3BA1"/>
    <w:rsid w:val="002F07AD"/>
    <w:rsid w:val="002F24EB"/>
    <w:rsid w:val="003043E5"/>
    <w:rsid w:val="003113A9"/>
    <w:rsid w:val="00325F38"/>
    <w:rsid w:val="0033795D"/>
    <w:rsid w:val="003410CF"/>
    <w:rsid w:val="00345E1B"/>
    <w:rsid w:val="00355286"/>
    <w:rsid w:val="00357B89"/>
    <w:rsid w:val="00376542"/>
    <w:rsid w:val="00380FA5"/>
    <w:rsid w:val="00383103"/>
    <w:rsid w:val="003935DB"/>
    <w:rsid w:val="003A59E2"/>
    <w:rsid w:val="003B2ECD"/>
    <w:rsid w:val="003B4030"/>
    <w:rsid w:val="003B77E6"/>
    <w:rsid w:val="003C2584"/>
    <w:rsid w:val="003C5DA1"/>
    <w:rsid w:val="003C78AC"/>
    <w:rsid w:val="003D0560"/>
    <w:rsid w:val="003E06FB"/>
    <w:rsid w:val="003E3EC4"/>
    <w:rsid w:val="003E71E4"/>
    <w:rsid w:val="003F729F"/>
    <w:rsid w:val="00400278"/>
    <w:rsid w:val="004004D2"/>
    <w:rsid w:val="004034E7"/>
    <w:rsid w:val="00403668"/>
    <w:rsid w:val="004103E4"/>
    <w:rsid w:val="00433599"/>
    <w:rsid w:val="00433FF1"/>
    <w:rsid w:val="0043628B"/>
    <w:rsid w:val="004401B2"/>
    <w:rsid w:val="00443DA8"/>
    <w:rsid w:val="004448B9"/>
    <w:rsid w:val="00447DB9"/>
    <w:rsid w:val="00453A7C"/>
    <w:rsid w:val="00476E10"/>
    <w:rsid w:val="00480B80"/>
    <w:rsid w:val="0048112F"/>
    <w:rsid w:val="00483BE0"/>
    <w:rsid w:val="004875C7"/>
    <w:rsid w:val="004923A0"/>
    <w:rsid w:val="0049432E"/>
    <w:rsid w:val="004A026F"/>
    <w:rsid w:val="004A15F6"/>
    <w:rsid w:val="004A3233"/>
    <w:rsid w:val="004A39E1"/>
    <w:rsid w:val="004A7017"/>
    <w:rsid w:val="004C526D"/>
    <w:rsid w:val="004C5A66"/>
    <w:rsid w:val="004C5FDD"/>
    <w:rsid w:val="004D3BE3"/>
    <w:rsid w:val="004E02D5"/>
    <w:rsid w:val="004E5730"/>
    <w:rsid w:val="004E5B9E"/>
    <w:rsid w:val="004F11E1"/>
    <w:rsid w:val="00503701"/>
    <w:rsid w:val="005043AA"/>
    <w:rsid w:val="005075BF"/>
    <w:rsid w:val="005115E0"/>
    <w:rsid w:val="0051259B"/>
    <w:rsid w:val="00513C3B"/>
    <w:rsid w:val="0052164F"/>
    <w:rsid w:val="00531AB2"/>
    <w:rsid w:val="00531D49"/>
    <w:rsid w:val="00540091"/>
    <w:rsid w:val="00541DCA"/>
    <w:rsid w:val="00545F92"/>
    <w:rsid w:val="00551AEF"/>
    <w:rsid w:val="00555C2E"/>
    <w:rsid w:val="00562D01"/>
    <w:rsid w:val="00565B59"/>
    <w:rsid w:val="00566D12"/>
    <w:rsid w:val="00573903"/>
    <w:rsid w:val="00580D69"/>
    <w:rsid w:val="00593436"/>
    <w:rsid w:val="005A0DBD"/>
    <w:rsid w:val="005A3F59"/>
    <w:rsid w:val="005A7C68"/>
    <w:rsid w:val="005C1FB3"/>
    <w:rsid w:val="005D06A9"/>
    <w:rsid w:val="005D124E"/>
    <w:rsid w:val="005D29D5"/>
    <w:rsid w:val="005D3279"/>
    <w:rsid w:val="005D554E"/>
    <w:rsid w:val="005D64F8"/>
    <w:rsid w:val="005E1FED"/>
    <w:rsid w:val="005E40D2"/>
    <w:rsid w:val="005E447B"/>
    <w:rsid w:val="005E4B48"/>
    <w:rsid w:val="005F1852"/>
    <w:rsid w:val="005F3859"/>
    <w:rsid w:val="005F6336"/>
    <w:rsid w:val="005F7F46"/>
    <w:rsid w:val="00612BF2"/>
    <w:rsid w:val="00615073"/>
    <w:rsid w:val="00617667"/>
    <w:rsid w:val="00620794"/>
    <w:rsid w:val="0062463A"/>
    <w:rsid w:val="00635EBA"/>
    <w:rsid w:val="006401ED"/>
    <w:rsid w:val="0067157F"/>
    <w:rsid w:val="00680E89"/>
    <w:rsid w:val="006815C6"/>
    <w:rsid w:val="0069430B"/>
    <w:rsid w:val="006A169F"/>
    <w:rsid w:val="006A52EC"/>
    <w:rsid w:val="006A5880"/>
    <w:rsid w:val="006A768D"/>
    <w:rsid w:val="006B0065"/>
    <w:rsid w:val="006B0CB0"/>
    <w:rsid w:val="006B0ECF"/>
    <w:rsid w:val="006B16BA"/>
    <w:rsid w:val="006B3D91"/>
    <w:rsid w:val="006B5563"/>
    <w:rsid w:val="006B5C34"/>
    <w:rsid w:val="006B705A"/>
    <w:rsid w:val="006D25C5"/>
    <w:rsid w:val="006D629B"/>
    <w:rsid w:val="006E4E98"/>
    <w:rsid w:val="006E5FFA"/>
    <w:rsid w:val="00700144"/>
    <w:rsid w:val="007027C7"/>
    <w:rsid w:val="00705891"/>
    <w:rsid w:val="00731D0B"/>
    <w:rsid w:val="0074106E"/>
    <w:rsid w:val="00743C7D"/>
    <w:rsid w:val="00746983"/>
    <w:rsid w:val="00754A6B"/>
    <w:rsid w:val="00760848"/>
    <w:rsid w:val="00761969"/>
    <w:rsid w:val="00765F9D"/>
    <w:rsid w:val="00772C3E"/>
    <w:rsid w:val="007756A9"/>
    <w:rsid w:val="007814DA"/>
    <w:rsid w:val="007815B0"/>
    <w:rsid w:val="00781D3F"/>
    <w:rsid w:val="00784581"/>
    <w:rsid w:val="0078797B"/>
    <w:rsid w:val="007951B2"/>
    <w:rsid w:val="007A4607"/>
    <w:rsid w:val="007B0DF4"/>
    <w:rsid w:val="007C1F25"/>
    <w:rsid w:val="007C6BCC"/>
    <w:rsid w:val="007D6017"/>
    <w:rsid w:val="007D7691"/>
    <w:rsid w:val="007E14BF"/>
    <w:rsid w:val="007E218F"/>
    <w:rsid w:val="007F0327"/>
    <w:rsid w:val="007F04AA"/>
    <w:rsid w:val="007F17B5"/>
    <w:rsid w:val="007F5689"/>
    <w:rsid w:val="008042D1"/>
    <w:rsid w:val="00805561"/>
    <w:rsid w:val="00810D0F"/>
    <w:rsid w:val="008235BB"/>
    <w:rsid w:val="00825BC2"/>
    <w:rsid w:val="00832753"/>
    <w:rsid w:val="00832C08"/>
    <w:rsid w:val="00840403"/>
    <w:rsid w:val="00842588"/>
    <w:rsid w:val="00851C01"/>
    <w:rsid w:val="00855906"/>
    <w:rsid w:val="00863D4A"/>
    <w:rsid w:val="00864039"/>
    <w:rsid w:val="008806BE"/>
    <w:rsid w:val="00880A6C"/>
    <w:rsid w:val="008861E1"/>
    <w:rsid w:val="008907C4"/>
    <w:rsid w:val="00892473"/>
    <w:rsid w:val="008A1526"/>
    <w:rsid w:val="008A5808"/>
    <w:rsid w:val="008B486A"/>
    <w:rsid w:val="008C1D70"/>
    <w:rsid w:val="008C5333"/>
    <w:rsid w:val="008D407E"/>
    <w:rsid w:val="008E61AC"/>
    <w:rsid w:val="009015DE"/>
    <w:rsid w:val="00915893"/>
    <w:rsid w:val="009175A9"/>
    <w:rsid w:val="00917E6D"/>
    <w:rsid w:val="009224B1"/>
    <w:rsid w:val="00925BEA"/>
    <w:rsid w:val="00937191"/>
    <w:rsid w:val="00951DAA"/>
    <w:rsid w:val="00952BF9"/>
    <w:rsid w:val="00954161"/>
    <w:rsid w:val="00957E12"/>
    <w:rsid w:val="0096188E"/>
    <w:rsid w:val="0097063C"/>
    <w:rsid w:val="009731B4"/>
    <w:rsid w:val="00974BB0"/>
    <w:rsid w:val="0097772E"/>
    <w:rsid w:val="009873D3"/>
    <w:rsid w:val="009A0382"/>
    <w:rsid w:val="009B3021"/>
    <w:rsid w:val="009B54CB"/>
    <w:rsid w:val="009C452E"/>
    <w:rsid w:val="009F294E"/>
    <w:rsid w:val="009F5129"/>
    <w:rsid w:val="009F6120"/>
    <w:rsid w:val="009F638A"/>
    <w:rsid w:val="009F6811"/>
    <w:rsid w:val="00A01E62"/>
    <w:rsid w:val="00A05396"/>
    <w:rsid w:val="00A1541C"/>
    <w:rsid w:val="00A20C17"/>
    <w:rsid w:val="00A25E1F"/>
    <w:rsid w:val="00A32156"/>
    <w:rsid w:val="00A33FF0"/>
    <w:rsid w:val="00A365D2"/>
    <w:rsid w:val="00A41F90"/>
    <w:rsid w:val="00A455E5"/>
    <w:rsid w:val="00A45A71"/>
    <w:rsid w:val="00A54BE0"/>
    <w:rsid w:val="00A77965"/>
    <w:rsid w:val="00A84E5B"/>
    <w:rsid w:val="00A858EA"/>
    <w:rsid w:val="00A952F5"/>
    <w:rsid w:val="00A97950"/>
    <w:rsid w:val="00AB05AF"/>
    <w:rsid w:val="00AB09E5"/>
    <w:rsid w:val="00AB108E"/>
    <w:rsid w:val="00AB5289"/>
    <w:rsid w:val="00AB6058"/>
    <w:rsid w:val="00AD3399"/>
    <w:rsid w:val="00AD4BC8"/>
    <w:rsid w:val="00AD4C17"/>
    <w:rsid w:val="00AE3935"/>
    <w:rsid w:val="00AE5C37"/>
    <w:rsid w:val="00AE62D6"/>
    <w:rsid w:val="00AF530C"/>
    <w:rsid w:val="00AF6332"/>
    <w:rsid w:val="00AF7BFB"/>
    <w:rsid w:val="00AF7D17"/>
    <w:rsid w:val="00B00E8E"/>
    <w:rsid w:val="00B02FAA"/>
    <w:rsid w:val="00B05A77"/>
    <w:rsid w:val="00B10519"/>
    <w:rsid w:val="00B10929"/>
    <w:rsid w:val="00B119A5"/>
    <w:rsid w:val="00B23B45"/>
    <w:rsid w:val="00B34F43"/>
    <w:rsid w:val="00B46ABC"/>
    <w:rsid w:val="00B501D2"/>
    <w:rsid w:val="00B52E7B"/>
    <w:rsid w:val="00B62FE3"/>
    <w:rsid w:val="00B6573C"/>
    <w:rsid w:val="00B67F79"/>
    <w:rsid w:val="00B7656F"/>
    <w:rsid w:val="00B90E20"/>
    <w:rsid w:val="00BA3620"/>
    <w:rsid w:val="00BB0F91"/>
    <w:rsid w:val="00BB50B1"/>
    <w:rsid w:val="00BB7987"/>
    <w:rsid w:val="00BD206D"/>
    <w:rsid w:val="00BD6016"/>
    <w:rsid w:val="00BE0400"/>
    <w:rsid w:val="00BF1523"/>
    <w:rsid w:val="00BF28A6"/>
    <w:rsid w:val="00BF4247"/>
    <w:rsid w:val="00C01A1D"/>
    <w:rsid w:val="00C059F2"/>
    <w:rsid w:val="00C073CF"/>
    <w:rsid w:val="00C1754A"/>
    <w:rsid w:val="00C217E2"/>
    <w:rsid w:val="00C22098"/>
    <w:rsid w:val="00C25032"/>
    <w:rsid w:val="00C267AB"/>
    <w:rsid w:val="00C44D8C"/>
    <w:rsid w:val="00C57203"/>
    <w:rsid w:val="00C61BD8"/>
    <w:rsid w:val="00C620C5"/>
    <w:rsid w:val="00C65BCC"/>
    <w:rsid w:val="00C70EFF"/>
    <w:rsid w:val="00C82424"/>
    <w:rsid w:val="00C977CC"/>
    <w:rsid w:val="00CA11C0"/>
    <w:rsid w:val="00CA43A7"/>
    <w:rsid w:val="00CA5527"/>
    <w:rsid w:val="00CA7CDF"/>
    <w:rsid w:val="00CB3C13"/>
    <w:rsid w:val="00CB5674"/>
    <w:rsid w:val="00CB587E"/>
    <w:rsid w:val="00CB7816"/>
    <w:rsid w:val="00CC3946"/>
    <w:rsid w:val="00CC4FA4"/>
    <w:rsid w:val="00CD6118"/>
    <w:rsid w:val="00CE4C3B"/>
    <w:rsid w:val="00CF018E"/>
    <w:rsid w:val="00CF2210"/>
    <w:rsid w:val="00CF7DD4"/>
    <w:rsid w:val="00D04FE1"/>
    <w:rsid w:val="00D22D25"/>
    <w:rsid w:val="00D31068"/>
    <w:rsid w:val="00D31281"/>
    <w:rsid w:val="00D332B2"/>
    <w:rsid w:val="00D349BD"/>
    <w:rsid w:val="00D502D6"/>
    <w:rsid w:val="00D53E9C"/>
    <w:rsid w:val="00D7377C"/>
    <w:rsid w:val="00D81CC1"/>
    <w:rsid w:val="00D87131"/>
    <w:rsid w:val="00D93718"/>
    <w:rsid w:val="00DA524F"/>
    <w:rsid w:val="00DB703E"/>
    <w:rsid w:val="00DC4A3D"/>
    <w:rsid w:val="00DD57F8"/>
    <w:rsid w:val="00DF7DC5"/>
    <w:rsid w:val="00E04854"/>
    <w:rsid w:val="00E12426"/>
    <w:rsid w:val="00E2060F"/>
    <w:rsid w:val="00E216A1"/>
    <w:rsid w:val="00E318CC"/>
    <w:rsid w:val="00E33A99"/>
    <w:rsid w:val="00E426A1"/>
    <w:rsid w:val="00E46D21"/>
    <w:rsid w:val="00E5338E"/>
    <w:rsid w:val="00E55784"/>
    <w:rsid w:val="00E7267A"/>
    <w:rsid w:val="00E73440"/>
    <w:rsid w:val="00E86DAB"/>
    <w:rsid w:val="00E9383D"/>
    <w:rsid w:val="00EB1221"/>
    <w:rsid w:val="00EB595A"/>
    <w:rsid w:val="00EC4D38"/>
    <w:rsid w:val="00ED216B"/>
    <w:rsid w:val="00EE13F6"/>
    <w:rsid w:val="00EE2745"/>
    <w:rsid w:val="00EE473D"/>
    <w:rsid w:val="00F0415F"/>
    <w:rsid w:val="00F06EF3"/>
    <w:rsid w:val="00F07A65"/>
    <w:rsid w:val="00F116BB"/>
    <w:rsid w:val="00F1605A"/>
    <w:rsid w:val="00F268E9"/>
    <w:rsid w:val="00F33C49"/>
    <w:rsid w:val="00F369AC"/>
    <w:rsid w:val="00F37819"/>
    <w:rsid w:val="00F423AF"/>
    <w:rsid w:val="00F4356D"/>
    <w:rsid w:val="00F51C05"/>
    <w:rsid w:val="00F62426"/>
    <w:rsid w:val="00F64D21"/>
    <w:rsid w:val="00F75E0F"/>
    <w:rsid w:val="00F86A6F"/>
    <w:rsid w:val="00F86C88"/>
    <w:rsid w:val="00F86F6E"/>
    <w:rsid w:val="00FA2010"/>
    <w:rsid w:val="00FB0567"/>
    <w:rsid w:val="00FB0CA4"/>
    <w:rsid w:val="00FB5C24"/>
    <w:rsid w:val="00FC0C3E"/>
    <w:rsid w:val="00FC22B1"/>
    <w:rsid w:val="00FC44FB"/>
    <w:rsid w:val="00FD390D"/>
    <w:rsid w:val="00FE2626"/>
    <w:rsid w:val="00FE4CC8"/>
    <w:rsid w:val="00FF4A0B"/>
    <w:rsid w:val="012651AE"/>
    <w:rsid w:val="01E53E2E"/>
    <w:rsid w:val="01F36FCC"/>
    <w:rsid w:val="022C1DDB"/>
    <w:rsid w:val="026F5463"/>
    <w:rsid w:val="037677B0"/>
    <w:rsid w:val="03B32290"/>
    <w:rsid w:val="041137F8"/>
    <w:rsid w:val="04B43C8C"/>
    <w:rsid w:val="05111DBD"/>
    <w:rsid w:val="05442A69"/>
    <w:rsid w:val="05665D07"/>
    <w:rsid w:val="06CD6609"/>
    <w:rsid w:val="06E57812"/>
    <w:rsid w:val="070103DE"/>
    <w:rsid w:val="07326424"/>
    <w:rsid w:val="07D01B5E"/>
    <w:rsid w:val="080A71B9"/>
    <w:rsid w:val="089F6100"/>
    <w:rsid w:val="08DA5CCC"/>
    <w:rsid w:val="09306856"/>
    <w:rsid w:val="09CA09EA"/>
    <w:rsid w:val="09E33DCA"/>
    <w:rsid w:val="0A0F7D61"/>
    <w:rsid w:val="0A7E1D45"/>
    <w:rsid w:val="0A8312D2"/>
    <w:rsid w:val="0AC637B9"/>
    <w:rsid w:val="0ADE1F28"/>
    <w:rsid w:val="0BC71B9A"/>
    <w:rsid w:val="0C27070C"/>
    <w:rsid w:val="0C5146F2"/>
    <w:rsid w:val="0C7A2D0C"/>
    <w:rsid w:val="0C871385"/>
    <w:rsid w:val="0CF462D2"/>
    <w:rsid w:val="0DF77A18"/>
    <w:rsid w:val="0E211365"/>
    <w:rsid w:val="0EFD4BA8"/>
    <w:rsid w:val="10C170D8"/>
    <w:rsid w:val="10CE331B"/>
    <w:rsid w:val="10F26EFF"/>
    <w:rsid w:val="1111124B"/>
    <w:rsid w:val="11283F39"/>
    <w:rsid w:val="12491367"/>
    <w:rsid w:val="12505D75"/>
    <w:rsid w:val="12EB5778"/>
    <w:rsid w:val="13477B18"/>
    <w:rsid w:val="13713219"/>
    <w:rsid w:val="13AB38CE"/>
    <w:rsid w:val="13B62C2F"/>
    <w:rsid w:val="13F346B5"/>
    <w:rsid w:val="1424570B"/>
    <w:rsid w:val="14F141E0"/>
    <w:rsid w:val="164061AE"/>
    <w:rsid w:val="16B73731"/>
    <w:rsid w:val="170E4B29"/>
    <w:rsid w:val="17471F09"/>
    <w:rsid w:val="176324DC"/>
    <w:rsid w:val="17785076"/>
    <w:rsid w:val="184E7F4B"/>
    <w:rsid w:val="184F2EA4"/>
    <w:rsid w:val="186C7681"/>
    <w:rsid w:val="18B820EB"/>
    <w:rsid w:val="18E67433"/>
    <w:rsid w:val="1A916804"/>
    <w:rsid w:val="1AD53A66"/>
    <w:rsid w:val="1B0233E1"/>
    <w:rsid w:val="1B474E30"/>
    <w:rsid w:val="1B7B538C"/>
    <w:rsid w:val="1C2269D4"/>
    <w:rsid w:val="1C646FED"/>
    <w:rsid w:val="1D494606"/>
    <w:rsid w:val="1DCF4265"/>
    <w:rsid w:val="1E551916"/>
    <w:rsid w:val="1E8C0DCF"/>
    <w:rsid w:val="1E9D6348"/>
    <w:rsid w:val="1ED966E0"/>
    <w:rsid w:val="202004F1"/>
    <w:rsid w:val="212E3FF6"/>
    <w:rsid w:val="213C6FAD"/>
    <w:rsid w:val="21895C65"/>
    <w:rsid w:val="21BA5E6F"/>
    <w:rsid w:val="21C8157B"/>
    <w:rsid w:val="22AD4B1E"/>
    <w:rsid w:val="238E29F9"/>
    <w:rsid w:val="23FA3D93"/>
    <w:rsid w:val="242236D7"/>
    <w:rsid w:val="245E2574"/>
    <w:rsid w:val="250A7B32"/>
    <w:rsid w:val="25312CD1"/>
    <w:rsid w:val="253908EB"/>
    <w:rsid w:val="255B6E7B"/>
    <w:rsid w:val="256656FC"/>
    <w:rsid w:val="25D845A8"/>
    <w:rsid w:val="262F4F8A"/>
    <w:rsid w:val="2637307C"/>
    <w:rsid w:val="26574EE3"/>
    <w:rsid w:val="26FF08CA"/>
    <w:rsid w:val="270A253F"/>
    <w:rsid w:val="271E248E"/>
    <w:rsid w:val="275A1DC5"/>
    <w:rsid w:val="27764078"/>
    <w:rsid w:val="278A7C3C"/>
    <w:rsid w:val="27A961FC"/>
    <w:rsid w:val="27DC212D"/>
    <w:rsid w:val="27E86D24"/>
    <w:rsid w:val="27FD0C35"/>
    <w:rsid w:val="291C2566"/>
    <w:rsid w:val="29413CEF"/>
    <w:rsid w:val="294361DC"/>
    <w:rsid w:val="298835B8"/>
    <w:rsid w:val="29AD467A"/>
    <w:rsid w:val="29B64C00"/>
    <w:rsid w:val="2A21651D"/>
    <w:rsid w:val="2ACB46DB"/>
    <w:rsid w:val="2B4F34CE"/>
    <w:rsid w:val="2C122A42"/>
    <w:rsid w:val="2C1D195A"/>
    <w:rsid w:val="2C641AC5"/>
    <w:rsid w:val="2C843828"/>
    <w:rsid w:val="2CC82C80"/>
    <w:rsid w:val="2CFF28A2"/>
    <w:rsid w:val="2D504968"/>
    <w:rsid w:val="2D6F3004"/>
    <w:rsid w:val="2D990AC0"/>
    <w:rsid w:val="2E0A551A"/>
    <w:rsid w:val="2E8F7B29"/>
    <w:rsid w:val="2F291D98"/>
    <w:rsid w:val="2FB52EAC"/>
    <w:rsid w:val="30EC616A"/>
    <w:rsid w:val="316F7BF6"/>
    <w:rsid w:val="31B40F0F"/>
    <w:rsid w:val="31E8031B"/>
    <w:rsid w:val="325C07BB"/>
    <w:rsid w:val="32A6227C"/>
    <w:rsid w:val="32DB69FB"/>
    <w:rsid w:val="3322495F"/>
    <w:rsid w:val="33FD2C9E"/>
    <w:rsid w:val="3409093E"/>
    <w:rsid w:val="34552FAB"/>
    <w:rsid w:val="35AF3A7B"/>
    <w:rsid w:val="35E33754"/>
    <w:rsid w:val="35F97649"/>
    <w:rsid w:val="36AF3C5E"/>
    <w:rsid w:val="36DB5550"/>
    <w:rsid w:val="37700F1C"/>
    <w:rsid w:val="37AB38CA"/>
    <w:rsid w:val="37EE2493"/>
    <w:rsid w:val="386F3749"/>
    <w:rsid w:val="388F4F9A"/>
    <w:rsid w:val="393E3B3E"/>
    <w:rsid w:val="398B39B3"/>
    <w:rsid w:val="39B36C96"/>
    <w:rsid w:val="3A010B7F"/>
    <w:rsid w:val="3A2A7000"/>
    <w:rsid w:val="3AC54CA3"/>
    <w:rsid w:val="3B1A4EDC"/>
    <w:rsid w:val="3B3317F9"/>
    <w:rsid w:val="3B783AC3"/>
    <w:rsid w:val="3BB16FD5"/>
    <w:rsid w:val="3BBF2B79"/>
    <w:rsid w:val="3BF642B6"/>
    <w:rsid w:val="3BFA79EA"/>
    <w:rsid w:val="3C026B24"/>
    <w:rsid w:val="3D362DD8"/>
    <w:rsid w:val="3D7E7F6A"/>
    <w:rsid w:val="3EEB64A0"/>
    <w:rsid w:val="3F0D4B89"/>
    <w:rsid w:val="3F4C33A3"/>
    <w:rsid w:val="3FD226DB"/>
    <w:rsid w:val="401000DB"/>
    <w:rsid w:val="41652699"/>
    <w:rsid w:val="42331BA3"/>
    <w:rsid w:val="424736C5"/>
    <w:rsid w:val="427A7A29"/>
    <w:rsid w:val="42CB15A4"/>
    <w:rsid w:val="42F425C9"/>
    <w:rsid w:val="432D5ADB"/>
    <w:rsid w:val="434C41C1"/>
    <w:rsid w:val="436D237B"/>
    <w:rsid w:val="440E7891"/>
    <w:rsid w:val="441A23B0"/>
    <w:rsid w:val="44237650"/>
    <w:rsid w:val="44337121"/>
    <w:rsid w:val="443F5AC6"/>
    <w:rsid w:val="444A4BB2"/>
    <w:rsid w:val="44842EA3"/>
    <w:rsid w:val="44F565D7"/>
    <w:rsid w:val="45181E73"/>
    <w:rsid w:val="451B2FC3"/>
    <w:rsid w:val="477137C5"/>
    <w:rsid w:val="488729B5"/>
    <w:rsid w:val="48E95384"/>
    <w:rsid w:val="4A176B9D"/>
    <w:rsid w:val="4A2D09E6"/>
    <w:rsid w:val="4A3548A4"/>
    <w:rsid w:val="4A781B26"/>
    <w:rsid w:val="4AAB68B8"/>
    <w:rsid w:val="4BB6080C"/>
    <w:rsid w:val="4BC53188"/>
    <w:rsid w:val="4BD5286C"/>
    <w:rsid w:val="4BD80A66"/>
    <w:rsid w:val="4C7A3B42"/>
    <w:rsid w:val="4CD2422A"/>
    <w:rsid w:val="4D084C92"/>
    <w:rsid w:val="4D977F5D"/>
    <w:rsid w:val="4DF3347D"/>
    <w:rsid w:val="4DFC4A28"/>
    <w:rsid w:val="4E577EB0"/>
    <w:rsid w:val="4E7D420C"/>
    <w:rsid w:val="4EBA03BC"/>
    <w:rsid w:val="4ECE2B1A"/>
    <w:rsid w:val="4FC00F3C"/>
    <w:rsid w:val="4FE73C30"/>
    <w:rsid w:val="501344F2"/>
    <w:rsid w:val="502B76B2"/>
    <w:rsid w:val="50952CA4"/>
    <w:rsid w:val="509B5AEC"/>
    <w:rsid w:val="51143E36"/>
    <w:rsid w:val="51254295"/>
    <w:rsid w:val="520B03DA"/>
    <w:rsid w:val="529B64FB"/>
    <w:rsid w:val="53542D50"/>
    <w:rsid w:val="53975025"/>
    <w:rsid w:val="56097CE2"/>
    <w:rsid w:val="56DC71A4"/>
    <w:rsid w:val="575F1B45"/>
    <w:rsid w:val="578735B4"/>
    <w:rsid w:val="57C00874"/>
    <w:rsid w:val="57DE0CFA"/>
    <w:rsid w:val="581A179B"/>
    <w:rsid w:val="58366D88"/>
    <w:rsid w:val="587D6765"/>
    <w:rsid w:val="588D6B98"/>
    <w:rsid w:val="59251404"/>
    <w:rsid w:val="59973187"/>
    <w:rsid w:val="59973856"/>
    <w:rsid w:val="59E767FE"/>
    <w:rsid w:val="59FA7300"/>
    <w:rsid w:val="5A517EA9"/>
    <w:rsid w:val="5B2A3156"/>
    <w:rsid w:val="5B796BE4"/>
    <w:rsid w:val="5B8030F1"/>
    <w:rsid w:val="5BD95A67"/>
    <w:rsid w:val="5BE74A56"/>
    <w:rsid w:val="5C2F2AC2"/>
    <w:rsid w:val="5D0E5BDE"/>
    <w:rsid w:val="5D26561D"/>
    <w:rsid w:val="5D3365A1"/>
    <w:rsid w:val="5D6B2B57"/>
    <w:rsid w:val="5DDC5CDC"/>
    <w:rsid w:val="5E331DA0"/>
    <w:rsid w:val="5E7F0396"/>
    <w:rsid w:val="5E916AC6"/>
    <w:rsid w:val="5EA031AD"/>
    <w:rsid w:val="5EB71852"/>
    <w:rsid w:val="60262728"/>
    <w:rsid w:val="60563B24"/>
    <w:rsid w:val="60AC5E39"/>
    <w:rsid w:val="611771E2"/>
    <w:rsid w:val="615E0553"/>
    <w:rsid w:val="61A7784C"/>
    <w:rsid w:val="61B04E5D"/>
    <w:rsid w:val="62105C78"/>
    <w:rsid w:val="62230BD9"/>
    <w:rsid w:val="62572167"/>
    <w:rsid w:val="62936043"/>
    <w:rsid w:val="635A5227"/>
    <w:rsid w:val="636F7EB2"/>
    <w:rsid w:val="63B300F4"/>
    <w:rsid w:val="64000269"/>
    <w:rsid w:val="64485E79"/>
    <w:rsid w:val="64585237"/>
    <w:rsid w:val="648208F3"/>
    <w:rsid w:val="64EF2169"/>
    <w:rsid w:val="64F733FB"/>
    <w:rsid w:val="658729D1"/>
    <w:rsid w:val="658D470C"/>
    <w:rsid w:val="65D50E5C"/>
    <w:rsid w:val="661F70E7"/>
    <w:rsid w:val="66250900"/>
    <w:rsid w:val="66286256"/>
    <w:rsid w:val="66DC7323"/>
    <w:rsid w:val="670624D9"/>
    <w:rsid w:val="6709756E"/>
    <w:rsid w:val="67591519"/>
    <w:rsid w:val="678802FD"/>
    <w:rsid w:val="683E750F"/>
    <w:rsid w:val="683F57E5"/>
    <w:rsid w:val="68945B31"/>
    <w:rsid w:val="689A2A1B"/>
    <w:rsid w:val="6922550A"/>
    <w:rsid w:val="697F6357"/>
    <w:rsid w:val="69E00902"/>
    <w:rsid w:val="6A1F551E"/>
    <w:rsid w:val="6ADD7066"/>
    <w:rsid w:val="6B551C76"/>
    <w:rsid w:val="6B660A7B"/>
    <w:rsid w:val="6C941C33"/>
    <w:rsid w:val="6CC64AEE"/>
    <w:rsid w:val="6D3276C6"/>
    <w:rsid w:val="6D3F3B91"/>
    <w:rsid w:val="6DFA0C28"/>
    <w:rsid w:val="6EB1286D"/>
    <w:rsid w:val="6ED21EFB"/>
    <w:rsid w:val="6F1F2C27"/>
    <w:rsid w:val="6F26416F"/>
    <w:rsid w:val="6F4235F1"/>
    <w:rsid w:val="6F6D1974"/>
    <w:rsid w:val="6FFC6777"/>
    <w:rsid w:val="703674CE"/>
    <w:rsid w:val="708253F9"/>
    <w:rsid w:val="70930BBE"/>
    <w:rsid w:val="70FD685B"/>
    <w:rsid w:val="718801FD"/>
    <w:rsid w:val="71950224"/>
    <w:rsid w:val="722515A8"/>
    <w:rsid w:val="727C7540"/>
    <w:rsid w:val="72B445D5"/>
    <w:rsid w:val="73276E01"/>
    <w:rsid w:val="735D27CB"/>
    <w:rsid w:val="73886292"/>
    <w:rsid w:val="73AF2281"/>
    <w:rsid w:val="73C31078"/>
    <w:rsid w:val="74114F1B"/>
    <w:rsid w:val="743B50B2"/>
    <w:rsid w:val="74F15F2B"/>
    <w:rsid w:val="75265D63"/>
    <w:rsid w:val="7574311E"/>
    <w:rsid w:val="758B02BC"/>
    <w:rsid w:val="75B25848"/>
    <w:rsid w:val="75C35663"/>
    <w:rsid w:val="75D24533"/>
    <w:rsid w:val="75DA3E8B"/>
    <w:rsid w:val="75EF084A"/>
    <w:rsid w:val="76236824"/>
    <w:rsid w:val="763A169A"/>
    <w:rsid w:val="769B747E"/>
    <w:rsid w:val="769E0CA2"/>
    <w:rsid w:val="76E16706"/>
    <w:rsid w:val="77026B4A"/>
    <w:rsid w:val="77226367"/>
    <w:rsid w:val="77274014"/>
    <w:rsid w:val="77305A18"/>
    <w:rsid w:val="778105EB"/>
    <w:rsid w:val="77B47A38"/>
    <w:rsid w:val="78BC253A"/>
    <w:rsid w:val="78E26444"/>
    <w:rsid w:val="78F454B3"/>
    <w:rsid w:val="79022F2F"/>
    <w:rsid w:val="796B0DB2"/>
    <w:rsid w:val="79710B4E"/>
    <w:rsid w:val="79772868"/>
    <w:rsid w:val="79DC23C3"/>
    <w:rsid w:val="7B182A54"/>
    <w:rsid w:val="7BA03A26"/>
    <w:rsid w:val="7BC842EF"/>
    <w:rsid w:val="7BCA0BCD"/>
    <w:rsid w:val="7CA77D23"/>
    <w:rsid w:val="7CC7607D"/>
    <w:rsid w:val="7CE4065E"/>
    <w:rsid w:val="7D202001"/>
    <w:rsid w:val="7D2B3571"/>
    <w:rsid w:val="7D39684F"/>
    <w:rsid w:val="7D69098A"/>
    <w:rsid w:val="7D78241D"/>
    <w:rsid w:val="7D7B29C4"/>
    <w:rsid w:val="7D807FDA"/>
    <w:rsid w:val="7DBA7990"/>
    <w:rsid w:val="7E655B4E"/>
    <w:rsid w:val="7E9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next w:val="1"/>
    <w:autoRedefine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5">
    <w:name w:val="Body Text"/>
    <w:basedOn w:val="1"/>
    <w:link w:val="16"/>
    <w:autoRedefine/>
    <w:qFormat/>
    <w:uiPriority w:val="99"/>
    <w:pPr>
      <w:spacing w:after="120"/>
    </w:pPr>
  </w:style>
  <w:style w:type="paragraph" w:styleId="6">
    <w:name w:val="Date"/>
    <w:basedOn w:val="1"/>
    <w:next w:val="1"/>
    <w:link w:val="23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7"/>
    <w:autoRedefine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jc w:val="left"/>
    </w:pPr>
    <w:rPr>
      <w:kern w:val="0"/>
      <w:sz w:val="24"/>
      <w:szCs w:val="20"/>
    </w:rPr>
  </w:style>
  <w:style w:type="table" w:styleId="12">
    <w:name w:val="Table Grid"/>
    <w:basedOn w:val="11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locked/>
    <w:uiPriority w:val="0"/>
    <w:rPr>
      <w:b/>
    </w:rPr>
  </w:style>
  <w:style w:type="character" w:styleId="15">
    <w:name w:val="page number"/>
    <w:autoRedefine/>
    <w:qFormat/>
    <w:uiPriority w:val="99"/>
    <w:rPr>
      <w:rFonts w:cs="Times New Roman"/>
    </w:rPr>
  </w:style>
  <w:style w:type="character" w:customStyle="1" w:styleId="16">
    <w:name w:val="正文文本 Char"/>
    <w:link w:val="5"/>
    <w:autoRedefine/>
    <w:semiHidden/>
    <w:qFormat/>
    <w:uiPriority w:val="99"/>
    <w:rPr>
      <w:rFonts w:eastAsia="仿宋_GB2312"/>
      <w:sz w:val="32"/>
      <w:szCs w:val="24"/>
    </w:rPr>
  </w:style>
  <w:style w:type="character" w:customStyle="1" w:styleId="17">
    <w:name w:val="批注框文本 Char"/>
    <w:link w:val="7"/>
    <w:autoRedefine/>
    <w:semiHidden/>
    <w:qFormat/>
    <w:locked/>
    <w:uiPriority w:val="99"/>
    <w:rPr>
      <w:rFonts w:ascii="Times New Roman" w:hAnsi="Times New Roman" w:eastAsia="仿宋_GB2312" w:cs="Times New Roman"/>
      <w:sz w:val="2"/>
    </w:rPr>
  </w:style>
  <w:style w:type="character" w:customStyle="1" w:styleId="18">
    <w:name w:val="页脚 Char"/>
    <w:link w:val="8"/>
    <w:autoRedefine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眉 Char"/>
    <w:link w:val="9"/>
    <w:autoRedefine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0">
    <w:name w:val="p0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1">
    <w:name w:val="Char1"/>
    <w:basedOn w:val="1"/>
    <w:autoRedefine/>
    <w:qFormat/>
    <w:uiPriority w:val="99"/>
    <w:rPr>
      <w:rFonts w:ascii="Tahoma" w:hAnsi="Tahoma" w:eastAsia="宋体"/>
      <w:sz w:val="24"/>
      <w:szCs w:val="20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  <w:sz w:val="21"/>
      <w:szCs w:val="22"/>
    </w:rPr>
  </w:style>
  <w:style w:type="character" w:customStyle="1" w:styleId="23">
    <w:name w:val="日期 Char"/>
    <w:link w:val="6"/>
    <w:autoRedefine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24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ganyou\&#26700;&#38754;\&#38593;&#27743;&#20892;&#32463;%5b2007%5d&#21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CF8D9-7C9A-4971-9989-58A6A15CBF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雁江农经[2007]号</Template>
  <Company>Microsoft China</Company>
  <Pages>4</Pages>
  <Words>397</Words>
  <Characters>427</Characters>
  <Lines>12</Lines>
  <Paragraphs>3</Paragraphs>
  <TotalTime>84</TotalTime>
  <ScaleCrop>false</ScaleCrop>
  <LinksUpToDate>false</LinksUpToDate>
  <CharactersWithSpaces>506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2020-06-28T09:16:00Z</dcterms:created>
  <dc:creator>FtpDown</dc:creator>
  <cp:lastModifiedBy>浅夏忆沫</cp:lastModifiedBy>
  <cp:lastPrinted>2024-03-25T03:02:00Z</cp:lastPrinted>
  <dcterms:modified xsi:type="dcterms:W3CDTF">2024-03-25T05:24:17Z</dcterms:modified>
  <dc:title>资雁农经〔2014〕  号                   签发人：刘明辉</dc:title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CA5BD96E91F14E5EB515EDDABFA60E9F_13</vt:lpwstr>
  </property>
</Properties>
</file>