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方正黑体_GBK" w:cs="方正黑体_GBK"/>
          <w:b w:val="0"/>
          <w:bCs w:val="0"/>
          <w:snapToGrid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宋体" w:hAnsi="宋体" w:eastAsia="方正黑体_GBK" w:cs="方正黑体_GBK"/>
          <w:b w:val="0"/>
          <w:bCs w:val="0"/>
          <w:snapToGrid w:val="0"/>
          <w:color w:val="000000"/>
          <w:kern w:val="0"/>
          <w:sz w:val="33"/>
          <w:szCs w:val="33"/>
          <w:lang w:val="en-US" w:eastAsia="zh-CN"/>
        </w:rPr>
        <w:t>附件1</w:t>
      </w:r>
    </w:p>
    <w:p>
      <w:pPr>
        <w:jc w:val="center"/>
        <w:rPr>
          <w:rFonts w:hint="default"/>
          <w:b w:val="0"/>
          <w:bCs w:val="0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snapToGrid w:val="0"/>
          <w:color w:val="000000"/>
          <w:kern w:val="0"/>
          <w:sz w:val="44"/>
          <w:szCs w:val="44"/>
          <w:lang w:val="en-US" w:eastAsia="zh-CN"/>
        </w:rPr>
        <w:t>蜀乡金农集团公司公开招聘人员岗位表</w:t>
      </w:r>
    </w:p>
    <w:tbl>
      <w:tblPr>
        <w:tblStyle w:val="11"/>
        <w:tblW w:w="13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27"/>
        <w:gridCol w:w="689"/>
        <w:gridCol w:w="885"/>
        <w:gridCol w:w="762"/>
        <w:gridCol w:w="1000"/>
        <w:gridCol w:w="887"/>
        <w:gridCol w:w="4375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44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82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  <w:t>招聘岗位</w:t>
            </w:r>
          </w:p>
        </w:tc>
        <w:tc>
          <w:tcPr>
            <w:tcW w:w="68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  <w:t>招聘</w:t>
            </w:r>
          </w:p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  <w:t>名额</w:t>
            </w:r>
          </w:p>
        </w:tc>
        <w:tc>
          <w:tcPr>
            <w:tcW w:w="88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  <w:t>年龄</w:t>
            </w:r>
          </w:p>
        </w:tc>
        <w:tc>
          <w:tcPr>
            <w:tcW w:w="76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100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88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  <w:t>专  业</w:t>
            </w:r>
          </w:p>
        </w:tc>
        <w:tc>
          <w:tcPr>
            <w:tcW w:w="437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  <w:t>工作经历及</w:t>
            </w:r>
          </w:p>
          <w:p>
            <w:pPr>
              <w:overflowPunct w:val="0"/>
              <w:adjustRightInd w:val="0"/>
              <w:spacing w:line="400" w:lineRule="exact"/>
              <w:jc w:val="center"/>
              <w:rPr>
                <w:rFonts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  <w:t>专业技能要求</w:t>
            </w:r>
          </w:p>
        </w:tc>
        <w:tc>
          <w:tcPr>
            <w:tcW w:w="351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napToGrid w:val="0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44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360" w:lineRule="exact"/>
              <w:jc w:val="center"/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高级融资经理</w:t>
            </w:r>
          </w:p>
        </w:tc>
        <w:tc>
          <w:tcPr>
            <w:tcW w:w="68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2</w:t>
            </w:r>
          </w:p>
        </w:tc>
        <w:tc>
          <w:tcPr>
            <w:tcW w:w="88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360" w:lineRule="exact"/>
              <w:jc w:val="left"/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28-45岁</w:t>
            </w:r>
          </w:p>
        </w:tc>
        <w:tc>
          <w:tcPr>
            <w:tcW w:w="76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360" w:lineRule="exact"/>
              <w:jc w:val="center"/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本科及以上</w:t>
            </w:r>
          </w:p>
        </w:tc>
        <w:tc>
          <w:tcPr>
            <w:tcW w:w="100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360" w:lineRule="exact"/>
              <w:jc w:val="left"/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 xml:space="preserve"> 不限</w:t>
            </w:r>
          </w:p>
        </w:tc>
        <w:tc>
          <w:tcPr>
            <w:tcW w:w="88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pacing w:line="360" w:lineRule="exact"/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经济类、金融类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、财务</w:t>
            </w:r>
            <w:r>
              <w:rPr>
                <w:rFonts w:hint="default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类相关专业</w:t>
            </w:r>
          </w:p>
        </w:tc>
        <w:tc>
          <w:tcPr>
            <w:tcW w:w="437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.有</w:t>
            </w:r>
            <w:r>
              <w:rPr>
                <w:rFonts w:hint="eastAsia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3年以上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会计实操经验，具备编制和调整财务报表的能力</w:t>
            </w:r>
            <w:r>
              <w:rPr>
                <w:rFonts w:hint="eastAsia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，持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有初级及以上会计资格证。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.有较强的谈判技能，具备良好的沟通能力，善于处理复杂的人际关系，具备良好的职业道德素质。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具备资源整合能力，团队管理能力，具有丰富的融资渠道、资源和业内人脉关系者优先考虑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.同等条件下，党员、有融资、银行从业经验者优先。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sz w:val="24"/>
                <w:szCs w:val="24"/>
                <w:lang w:val="en-US" w:eastAsia="zh-CN"/>
              </w:rPr>
              <w:t>.特别优秀者，可放宽限制条件。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51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1.负责融资项目的开发、维护和管理、完成公司下达的业绩指标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2.开展与信托、交易所、银行、担保、基金、私募基金、证券公司等金融机构/非金融机构间的多方业务合作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3.负责收集、研究与当前融资相关的法律法规及金融信息，并提出对融资相关的对策及建议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4.负责公司融资信息的收集、整理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5.按融资机构的要求准备各项贷款资料并报送，独立完成融资项目的全过程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6.完成领导交办的其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他</w:t>
            </w:r>
            <w:r>
              <w:rPr>
                <w:rFonts w:hint="default" w:ascii="宋体" w:hAnsi="宋体" w:eastAsia="方正仿宋_GBK" w:cs="方正仿宋_GBK"/>
                <w:b w:val="0"/>
                <w:bCs w:val="0"/>
                <w:snapToGrid w:val="0"/>
                <w:sz w:val="24"/>
                <w:lang w:val="en-US" w:eastAsia="zh-CN"/>
              </w:rPr>
              <w:t>工作。</w:t>
            </w:r>
          </w:p>
        </w:tc>
      </w:tr>
    </w:tbl>
    <w:p>
      <w:pPr>
        <w:tabs>
          <w:tab w:val="left" w:pos="1557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984" w:bottom="1531" w:left="1531" w:header="851" w:footer="1474" w:gutter="0"/>
      <w:pgNumType w:fmt="decimal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780E3E7-84DF-4114-A9B2-DEE562C4839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47F4B1E-0B4D-494F-8138-FDF6D47865F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5965CF1-3C90-429F-BEBD-7ADA54EE33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 w:after="12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12700</wp:posOffset>
              </wp:positionH>
              <wp:positionV relativeFrom="paragraph">
                <wp:posOffset>280670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pt;margin-top:22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NVPhfVAAAACAEAAA8AAAAAAAAAAQAgAAAAIgAAAGRycy9kb3ducmV2LnhtbFBL&#10;AQIUABQAAAAIAIdO4kD1i4dk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spacing w:before="120" w:after="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NotTrackMoves/>
  <w:attachedTemplate r:id="rId1"/>
  <w:documentProtection w:enforcement="0"/>
  <w:defaultTabStop w:val="420"/>
  <w:drawingGridHorizontalSpacing w:val="160"/>
  <w:drawingGridVerticalSpacing w:val="44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TM3MjJhYjA4NmU5Y2VjM2Q4ZGNkZTNkYjg3NGYifQ=="/>
  </w:docVars>
  <w:rsids>
    <w:rsidRoot w:val="00531AB2"/>
    <w:rsid w:val="0000450E"/>
    <w:rsid w:val="0000618D"/>
    <w:rsid w:val="00007040"/>
    <w:rsid w:val="00021075"/>
    <w:rsid w:val="00025BD0"/>
    <w:rsid w:val="00042D96"/>
    <w:rsid w:val="00045EB2"/>
    <w:rsid w:val="00062C55"/>
    <w:rsid w:val="00066050"/>
    <w:rsid w:val="00085775"/>
    <w:rsid w:val="000A0E42"/>
    <w:rsid w:val="000A649D"/>
    <w:rsid w:val="000B466B"/>
    <w:rsid w:val="000B6CBF"/>
    <w:rsid w:val="000B7E51"/>
    <w:rsid w:val="000C01E0"/>
    <w:rsid w:val="000C0377"/>
    <w:rsid w:val="000C48D4"/>
    <w:rsid w:val="000D5E52"/>
    <w:rsid w:val="000D794C"/>
    <w:rsid w:val="000E2896"/>
    <w:rsid w:val="000F0DE3"/>
    <w:rsid w:val="00103330"/>
    <w:rsid w:val="001063FF"/>
    <w:rsid w:val="00110FBB"/>
    <w:rsid w:val="00116B55"/>
    <w:rsid w:val="001171B4"/>
    <w:rsid w:val="0012665A"/>
    <w:rsid w:val="00132390"/>
    <w:rsid w:val="00133C3D"/>
    <w:rsid w:val="00135552"/>
    <w:rsid w:val="00135D1E"/>
    <w:rsid w:val="00136C27"/>
    <w:rsid w:val="00137B98"/>
    <w:rsid w:val="00141207"/>
    <w:rsid w:val="00163714"/>
    <w:rsid w:val="00172A05"/>
    <w:rsid w:val="00174AFD"/>
    <w:rsid w:val="001772EB"/>
    <w:rsid w:val="00184D00"/>
    <w:rsid w:val="0018575A"/>
    <w:rsid w:val="00190DA9"/>
    <w:rsid w:val="001929DF"/>
    <w:rsid w:val="00193010"/>
    <w:rsid w:val="001A1714"/>
    <w:rsid w:val="001A3A46"/>
    <w:rsid w:val="001A7812"/>
    <w:rsid w:val="001B2708"/>
    <w:rsid w:val="001C4D37"/>
    <w:rsid w:val="001C7FB6"/>
    <w:rsid w:val="001D6203"/>
    <w:rsid w:val="001E0156"/>
    <w:rsid w:val="001E01BC"/>
    <w:rsid w:val="001E1A49"/>
    <w:rsid w:val="001E2793"/>
    <w:rsid w:val="001F4E40"/>
    <w:rsid w:val="002026FA"/>
    <w:rsid w:val="00203E88"/>
    <w:rsid w:val="00205FBF"/>
    <w:rsid w:val="002068DA"/>
    <w:rsid w:val="0021291A"/>
    <w:rsid w:val="00212C0B"/>
    <w:rsid w:val="00213413"/>
    <w:rsid w:val="0021707B"/>
    <w:rsid w:val="002403B2"/>
    <w:rsid w:val="00240DB2"/>
    <w:rsid w:val="00246993"/>
    <w:rsid w:val="002469D5"/>
    <w:rsid w:val="00253435"/>
    <w:rsid w:val="00255783"/>
    <w:rsid w:val="00255A60"/>
    <w:rsid w:val="00262726"/>
    <w:rsid w:val="00277602"/>
    <w:rsid w:val="00277CC2"/>
    <w:rsid w:val="00282332"/>
    <w:rsid w:val="0028251C"/>
    <w:rsid w:val="00282E15"/>
    <w:rsid w:val="00282F6D"/>
    <w:rsid w:val="00284FA9"/>
    <w:rsid w:val="00291655"/>
    <w:rsid w:val="00296117"/>
    <w:rsid w:val="002A19BB"/>
    <w:rsid w:val="002A1CF6"/>
    <w:rsid w:val="002A37AA"/>
    <w:rsid w:val="002A71D1"/>
    <w:rsid w:val="002C2F18"/>
    <w:rsid w:val="002C78E5"/>
    <w:rsid w:val="002D089D"/>
    <w:rsid w:val="002D1873"/>
    <w:rsid w:val="002D2455"/>
    <w:rsid w:val="002D2560"/>
    <w:rsid w:val="002D3BA1"/>
    <w:rsid w:val="002F07AD"/>
    <w:rsid w:val="002F24EB"/>
    <w:rsid w:val="003043E5"/>
    <w:rsid w:val="003113A9"/>
    <w:rsid w:val="00325F38"/>
    <w:rsid w:val="0033795D"/>
    <w:rsid w:val="003410CF"/>
    <w:rsid w:val="00345E1B"/>
    <w:rsid w:val="00355286"/>
    <w:rsid w:val="00357B89"/>
    <w:rsid w:val="00376542"/>
    <w:rsid w:val="00380FA5"/>
    <w:rsid w:val="00383103"/>
    <w:rsid w:val="003935DB"/>
    <w:rsid w:val="003A59E2"/>
    <w:rsid w:val="003B2ECD"/>
    <w:rsid w:val="003B4030"/>
    <w:rsid w:val="003B77E6"/>
    <w:rsid w:val="003C2584"/>
    <w:rsid w:val="003C5DA1"/>
    <w:rsid w:val="003C78AC"/>
    <w:rsid w:val="003D0560"/>
    <w:rsid w:val="003E06FB"/>
    <w:rsid w:val="003E3EC4"/>
    <w:rsid w:val="003E71E4"/>
    <w:rsid w:val="003F729F"/>
    <w:rsid w:val="00400278"/>
    <w:rsid w:val="004004D2"/>
    <w:rsid w:val="004034E7"/>
    <w:rsid w:val="00403668"/>
    <w:rsid w:val="004103E4"/>
    <w:rsid w:val="00433599"/>
    <w:rsid w:val="00433FF1"/>
    <w:rsid w:val="0043628B"/>
    <w:rsid w:val="004401B2"/>
    <w:rsid w:val="00443DA8"/>
    <w:rsid w:val="004448B9"/>
    <w:rsid w:val="00447DB9"/>
    <w:rsid w:val="00453A7C"/>
    <w:rsid w:val="00476E10"/>
    <w:rsid w:val="00480B80"/>
    <w:rsid w:val="0048112F"/>
    <w:rsid w:val="00483BE0"/>
    <w:rsid w:val="004875C7"/>
    <w:rsid w:val="004923A0"/>
    <w:rsid w:val="0049432E"/>
    <w:rsid w:val="004A026F"/>
    <w:rsid w:val="004A15F6"/>
    <w:rsid w:val="004A3233"/>
    <w:rsid w:val="004A39E1"/>
    <w:rsid w:val="004A7017"/>
    <w:rsid w:val="004C526D"/>
    <w:rsid w:val="004C5A66"/>
    <w:rsid w:val="004C5FDD"/>
    <w:rsid w:val="004D3BE3"/>
    <w:rsid w:val="004E02D5"/>
    <w:rsid w:val="004E5730"/>
    <w:rsid w:val="004E5B9E"/>
    <w:rsid w:val="004F11E1"/>
    <w:rsid w:val="00503701"/>
    <w:rsid w:val="005043AA"/>
    <w:rsid w:val="005075BF"/>
    <w:rsid w:val="005115E0"/>
    <w:rsid w:val="0051259B"/>
    <w:rsid w:val="00513C3B"/>
    <w:rsid w:val="0052164F"/>
    <w:rsid w:val="00531AB2"/>
    <w:rsid w:val="00531D49"/>
    <w:rsid w:val="00540091"/>
    <w:rsid w:val="00541DCA"/>
    <w:rsid w:val="00545F92"/>
    <w:rsid w:val="00551AEF"/>
    <w:rsid w:val="00555C2E"/>
    <w:rsid w:val="00562D01"/>
    <w:rsid w:val="00565B59"/>
    <w:rsid w:val="00566D12"/>
    <w:rsid w:val="00573903"/>
    <w:rsid w:val="00580D69"/>
    <w:rsid w:val="00593436"/>
    <w:rsid w:val="005A0DBD"/>
    <w:rsid w:val="005A3F59"/>
    <w:rsid w:val="005A7C68"/>
    <w:rsid w:val="005C1FB3"/>
    <w:rsid w:val="005D06A9"/>
    <w:rsid w:val="005D124E"/>
    <w:rsid w:val="005D29D5"/>
    <w:rsid w:val="005D3279"/>
    <w:rsid w:val="005D554E"/>
    <w:rsid w:val="005D64F8"/>
    <w:rsid w:val="005E1FED"/>
    <w:rsid w:val="005E40D2"/>
    <w:rsid w:val="005E447B"/>
    <w:rsid w:val="005E4B48"/>
    <w:rsid w:val="005F1852"/>
    <w:rsid w:val="005F3859"/>
    <w:rsid w:val="005F6336"/>
    <w:rsid w:val="005F7F46"/>
    <w:rsid w:val="00612BF2"/>
    <w:rsid w:val="00615073"/>
    <w:rsid w:val="00617667"/>
    <w:rsid w:val="00620794"/>
    <w:rsid w:val="0062463A"/>
    <w:rsid w:val="00635EBA"/>
    <w:rsid w:val="006401ED"/>
    <w:rsid w:val="0067157F"/>
    <w:rsid w:val="00680E89"/>
    <w:rsid w:val="006815C6"/>
    <w:rsid w:val="0069430B"/>
    <w:rsid w:val="006A169F"/>
    <w:rsid w:val="006A52EC"/>
    <w:rsid w:val="006A5880"/>
    <w:rsid w:val="006A768D"/>
    <w:rsid w:val="006B0065"/>
    <w:rsid w:val="006B0CB0"/>
    <w:rsid w:val="006B0ECF"/>
    <w:rsid w:val="006B16BA"/>
    <w:rsid w:val="006B3D91"/>
    <w:rsid w:val="006B5563"/>
    <w:rsid w:val="006B5C34"/>
    <w:rsid w:val="006B705A"/>
    <w:rsid w:val="006D25C5"/>
    <w:rsid w:val="006D629B"/>
    <w:rsid w:val="006E4E98"/>
    <w:rsid w:val="006E5FFA"/>
    <w:rsid w:val="00700144"/>
    <w:rsid w:val="007027C7"/>
    <w:rsid w:val="00705891"/>
    <w:rsid w:val="00731D0B"/>
    <w:rsid w:val="0074106E"/>
    <w:rsid w:val="00743C7D"/>
    <w:rsid w:val="00746983"/>
    <w:rsid w:val="00754A6B"/>
    <w:rsid w:val="00760848"/>
    <w:rsid w:val="00761969"/>
    <w:rsid w:val="00765F9D"/>
    <w:rsid w:val="00772C3E"/>
    <w:rsid w:val="007756A9"/>
    <w:rsid w:val="007814DA"/>
    <w:rsid w:val="007815B0"/>
    <w:rsid w:val="00781D3F"/>
    <w:rsid w:val="00784581"/>
    <w:rsid w:val="0078797B"/>
    <w:rsid w:val="007951B2"/>
    <w:rsid w:val="007A4607"/>
    <w:rsid w:val="007B0DF4"/>
    <w:rsid w:val="007C1F25"/>
    <w:rsid w:val="007C6BCC"/>
    <w:rsid w:val="007D6017"/>
    <w:rsid w:val="007D7691"/>
    <w:rsid w:val="007E14BF"/>
    <w:rsid w:val="007E218F"/>
    <w:rsid w:val="007F0327"/>
    <w:rsid w:val="007F04AA"/>
    <w:rsid w:val="007F17B5"/>
    <w:rsid w:val="007F5689"/>
    <w:rsid w:val="008042D1"/>
    <w:rsid w:val="00805561"/>
    <w:rsid w:val="00810D0F"/>
    <w:rsid w:val="008235BB"/>
    <w:rsid w:val="00825BC2"/>
    <w:rsid w:val="00832753"/>
    <w:rsid w:val="00832C08"/>
    <w:rsid w:val="00840403"/>
    <w:rsid w:val="00842588"/>
    <w:rsid w:val="00851C01"/>
    <w:rsid w:val="00855906"/>
    <w:rsid w:val="00863D4A"/>
    <w:rsid w:val="00864039"/>
    <w:rsid w:val="008806BE"/>
    <w:rsid w:val="00880A6C"/>
    <w:rsid w:val="008861E1"/>
    <w:rsid w:val="008907C4"/>
    <w:rsid w:val="00892473"/>
    <w:rsid w:val="008A1526"/>
    <w:rsid w:val="008A5808"/>
    <w:rsid w:val="008B486A"/>
    <w:rsid w:val="008C1D70"/>
    <w:rsid w:val="008C5333"/>
    <w:rsid w:val="008D407E"/>
    <w:rsid w:val="008E61AC"/>
    <w:rsid w:val="009015DE"/>
    <w:rsid w:val="00915893"/>
    <w:rsid w:val="009175A9"/>
    <w:rsid w:val="00917E6D"/>
    <w:rsid w:val="009224B1"/>
    <w:rsid w:val="00925BEA"/>
    <w:rsid w:val="00937191"/>
    <w:rsid w:val="00951DAA"/>
    <w:rsid w:val="00952BF9"/>
    <w:rsid w:val="00954161"/>
    <w:rsid w:val="00957E12"/>
    <w:rsid w:val="0096188E"/>
    <w:rsid w:val="0097063C"/>
    <w:rsid w:val="009731B4"/>
    <w:rsid w:val="00974BB0"/>
    <w:rsid w:val="0097772E"/>
    <w:rsid w:val="009873D3"/>
    <w:rsid w:val="009A0382"/>
    <w:rsid w:val="009B3021"/>
    <w:rsid w:val="009B54CB"/>
    <w:rsid w:val="009C452E"/>
    <w:rsid w:val="009F294E"/>
    <w:rsid w:val="009F5129"/>
    <w:rsid w:val="009F6120"/>
    <w:rsid w:val="009F638A"/>
    <w:rsid w:val="009F6811"/>
    <w:rsid w:val="00A01E62"/>
    <w:rsid w:val="00A05396"/>
    <w:rsid w:val="00A1541C"/>
    <w:rsid w:val="00A20C17"/>
    <w:rsid w:val="00A25E1F"/>
    <w:rsid w:val="00A32156"/>
    <w:rsid w:val="00A33FF0"/>
    <w:rsid w:val="00A365D2"/>
    <w:rsid w:val="00A41F90"/>
    <w:rsid w:val="00A455E5"/>
    <w:rsid w:val="00A45A71"/>
    <w:rsid w:val="00A54BE0"/>
    <w:rsid w:val="00A77965"/>
    <w:rsid w:val="00A84E5B"/>
    <w:rsid w:val="00A858EA"/>
    <w:rsid w:val="00A952F5"/>
    <w:rsid w:val="00A97950"/>
    <w:rsid w:val="00AB05AF"/>
    <w:rsid w:val="00AB09E5"/>
    <w:rsid w:val="00AB108E"/>
    <w:rsid w:val="00AB5289"/>
    <w:rsid w:val="00AB6058"/>
    <w:rsid w:val="00AD3399"/>
    <w:rsid w:val="00AD4BC8"/>
    <w:rsid w:val="00AD4C17"/>
    <w:rsid w:val="00AE3935"/>
    <w:rsid w:val="00AE5C37"/>
    <w:rsid w:val="00AE62D6"/>
    <w:rsid w:val="00AF530C"/>
    <w:rsid w:val="00AF6332"/>
    <w:rsid w:val="00AF7BFB"/>
    <w:rsid w:val="00AF7D17"/>
    <w:rsid w:val="00B00E8E"/>
    <w:rsid w:val="00B02FAA"/>
    <w:rsid w:val="00B05A77"/>
    <w:rsid w:val="00B10519"/>
    <w:rsid w:val="00B10929"/>
    <w:rsid w:val="00B119A5"/>
    <w:rsid w:val="00B23B45"/>
    <w:rsid w:val="00B34F43"/>
    <w:rsid w:val="00B46ABC"/>
    <w:rsid w:val="00B501D2"/>
    <w:rsid w:val="00B52E7B"/>
    <w:rsid w:val="00B62FE3"/>
    <w:rsid w:val="00B6573C"/>
    <w:rsid w:val="00B67F79"/>
    <w:rsid w:val="00B7656F"/>
    <w:rsid w:val="00B90E20"/>
    <w:rsid w:val="00BA3620"/>
    <w:rsid w:val="00BB0F91"/>
    <w:rsid w:val="00BB50B1"/>
    <w:rsid w:val="00BB7987"/>
    <w:rsid w:val="00BD206D"/>
    <w:rsid w:val="00BD6016"/>
    <w:rsid w:val="00BE0400"/>
    <w:rsid w:val="00BF1523"/>
    <w:rsid w:val="00BF28A6"/>
    <w:rsid w:val="00BF4247"/>
    <w:rsid w:val="00C01A1D"/>
    <w:rsid w:val="00C059F2"/>
    <w:rsid w:val="00C073CF"/>
    <w:rsid w:val="00C1754A"/>
    <w:rsid w:val="00C217E2"/>
    <w:rsid w:val="00C22098"/>
    <w:rsid w:val="00C25032"/>
    <w:rsid w:val="00C267AB"/>
    <w:rsid w:val="00C44D8C"/>
    <w:rsid w:val="00C57203"/>
    <w:rsid w:val="00C61BD8"/>
    <w:rsid w:val="00C620C5"/>
    <w:rsid w:val="00C65BCC"/>
    <w:rsid w:val="00C70EFF"/>
    <w:rsid w:val="00C82424"/>
    <w:rsid w:val="00C977CC"/>
    <w:rsid w:val="00CA11C0"/>
    <w:rsid w:val="00CA43A7"/>
    <w:rsid w:val="00CA5527"/>
    <w:rsid w:val="00CA7CDF"/>
    <w:rsid w:val="00CB3C13"/>
    <w:rsid w:val="00CB5674"/>
    <w:rsid w:val="00CB587E"/>
    <w:rsid w:val="00CB7816"/>
    <w:rsid w:val="00CC3946"/>
    <w:rsid w:val="00CC4FA4"/>
    <w:rsid w:val="00CD6118"/>
    <w:rsid w:val="00CE4C3B"/>
    <w:rsid w:val="00CF018E"/>
    <w:rsid w:val="00CF2210"/>
    <w:rsid w:val="00CF7DD4"/>
    <w:rsid w:val="00D04FE1"/>
    <w:rsid w:val="00D22D25"/>
    <w:rsid w:val="00D31068"/>
    <w:rsid w:val="00D31281"/>
    <w:rsid w:val="00D332B2"/>
    <w:rsid w:val="00D349BD"/>
    <w:rsid w:val="00D502D6"/>
    <w:rsid w:val="00D53E9C"/>
    <w:rsid w:val="00D7377C"/>
    <w:rsid w:val="00D81CC1"/>
    <w:rsid w:val="00D87131"/>
    <w:rsid w:val="00D93718"/>
    <w:rsid w:val="00DA524F"/>
    <w:rsid w:val="00DB703E"/>
    <w:rsid w:val="00DC4A3D"/>
    <w:rsid w:val="00DD57F8"/>
    <w:rsid w:val="00DF7DC5"/>
    <w:rsid w:val="00E04854"/>
    <w:rsid w:val="00E12426"/>
    <w:rsid w:val="00E2060F"/>
    <w:rsid w:val="00E216A1"/>
    <w:rsid w:val="00E318CC"/>
    <w:rsid w:val="00E33A99"/>
    <w:rsid w:val="00E426A1"/>
    <w:rsid w:val="00E46D21"/>
    <w:rsid w:val="00E5338E"/>
    <w:rsid w:val="00E55784"/>
    <w:rsid w:val="00E7267A"/>
    <w:rsid w:val="00E73440"/>
    <w:rsid w:val="00E86DAB"/>
    <w:rsid w:val="00E9383D"/>
    <w:rsid w:val="00EB1221"/>
    <w:rsid w:val="00EB595A"/>
    <w:rsid w:val="00EC4D38"/>
    <w:rsid w:val="00ED216B"/>
    <w:rsid w:val="00EE13F6"/>
    <w:rsid w:val="00EE2745"/>
    <w:rsid w:val="00EE473D"/>
    <w:rsid w:val="00F0415F"/>
    <w:rsid w:val="00F06EF3"/>
    <w:rsid w:val="00F07A65"/>
    <w:rsid w:val="00F116BB"/>
    <w:rsid w:val="00F1605A"/>
    <w:rsid w:val="00F268E9"/>
    <w:rsid w:val="00F33C49"/>
    <w:rsid w:val="00F369AC"/>
    <w:rsid w:val="00F37819"/>
    <w:rsid w:val="00F423AF"/>
    <w:rsid w:val="00F4356D"/>
    <w:rsid w:val="00F51C05"/>
    <w:rsid w:val="00F62426"/>
    <w:rsid w:val="00F64D21"/>
    <w:rsid w:val="00F75E0F"/>
    <w:rsid w:val="00F86A6F"/>
    <w:rsid w:val="00F86C88"/>
    <w:rsid w:val="00F86F6E"/>
    <w:rsid w:val="00FA2010"/>
    <w:rsid w:val="00FB0567"/>
    <w:rsid w:val="00FB0CA4"/>
    <w:rsid w:val="00FB5C24"/>
    <w:rsid w:val="00FC0C3E"/>
    <w:rsid w:val="00FC22B1"/>
    <w:rsid w:val="00FC44FB"/>
    <w:rsid w:val="00FD390D"/>
    <w:rsid w:val="00FE2626"/>
    <w:rsid w:val="00FE4CC8"/>
    <w:rsid w:val="00FF4A0B"/>
    <w:rsid w:val="012651AE"/>
    <w:rsid w:val="01E53E2E"/>
    <w:rsid w:val="01F36FCC"/>
    <w:rsid w:val="022C1DDB"/>
    <w:rsid w:val="026F5463"/>
    <w:rsid w:val="037677B0"/>
    <w:rsid w:val="03B32290"/>
    <w:rsid w:val="041137F8"/>
    <w:rsid w:val="04B43C8C"/>
    <w:rsid w:val="05111DBD"/>
    <w:rsid w:val="05442A69"/>
    <w:rsid w:val="05665D07"/>
    <w:rsid w:val="06CD6609"/>
    <w:rsid w:val="06E57812"/>
    <w:rsid w:val="070103DE"/>
    <w:rsid w:val="07326424"/>
    <w:rsid w:val="07D01B5E"/>
    <w:rsid w:val="080A71B9"/>
    <w:rsid w:val="089F6100"/>
    <w:rsid w:val="08DA5CCC"/>
    <w:rsid w:val="09306856"/>
    <w:rsid w:val="09CA09EA"/>
    <w:rsid w:val="09E33DCA"/>
    <w:rsid w:val="0A0F7D61"/>
    <w:rsid w:val="0A7E1D45"/>
    <w:rsid w:val="0A8312D2"/>
    <w:rsid w:val="0AC637B9"/>
    <w:rsid w:val="0ADE1F28"/>
    <w:rsid w:val="0BC71B9A"/>
    <w:rsid w:val="0C27070C"/>
    <w:rsid w:val="0C5146F2"/>
    <w:rsid w:val="0C7A2D0C"/>
    <w:rsid w:val="0C871385"/>
    <w:rsid w:val="0CF462D2"/>
    <w:rsid w:val="0DF77A18"/>
    <w:rsid w:val="0E211365"/>
    <w:rsid w:val="0EFD4BA8"/>
    <w:rsid w:val="10C170D8"/>
    <w:rsid w:val="10CE331B"/>
    <w:rsid w:val="10F26EFF"/>
    <w:rsid w:val="1111124B"/>
    <w:rsid w:val="11283F39"/>
    <w:rsid w:val="12491367"/>
    <w:rsid w:val="12505D75"/>
    <w:rsid w:val="12EB5778"/>
    <w:rsid w:val="13477B18"/>
    <w:rsid w:val="13713219"/>
    <w:rsid w:val="13AB38CE"/>
    <w:rsid w:val="13B62C2F"/>
    <w:rsid w:val="13F346B5"/>
    <w:rsid w:val="1424570B"/>
    <w:rsid w:val="14F141E0"/>
    <w:rsid w:val="164061AE"/>
    <w:rsid w:val="16B73731"/>
    <w:rsid w:val="170E4B29"/>
    <w:rsid w:val="17471F09"/>
    <w:rsid w:val="176324DC"/>
    <w:rsid w:val="17785076"/>
    <w:rsid w:val="184E7F4B"/>
    <w:rsid w:val="184F2EA4"/>
    <w:rsid w:val="186C7681"/>
    <w:rsid w:val="18B820EB"/>
    <w:rsid w:val="18E67433"/>
    <w:rsid w:val="1A916804"/>
    <w:rsid w:val="1AD53A66"/>
    <w:rsid w:val="1B0233E1"/>
    <w:rsid w:val="1B474E30"/>
    <w:rsid w:val="1B7B538C"/>
    <w:rsid w:val="1C2269D4"/>
    <w:rsid w:val="1C646FED"/>
    <w:rsid w:val="1D494606"/>
    <w:rsid w:val="1DCF4265"/>
    <w:rsid w:val="1E551916"/>
    <w:rsid w:val="1E8C0DCF"/>
    <w:rsid w:val="1E9D6348"/>
    <w:rsid w:val="1ED966E0"/>
    <w:rsid w:val="202004F1"/>
    <w:rsid w:val="212E3FF6"/>
    <w:rsid w:val="21895C65"/>
    <w:rsid w:val="21BA5E6F"/>
    <w:rsid w:val="21C8157B"/>
    <w:rsid w:val="22AD4B1E"/>
    <w:rsid w:val="238E29F9"/>
    <w:rsid w:val="23FA3D93"/>
    <w:rsid w:val="242236D7"/>
    <w:rsid w:val="245E2574"/>
    <w:rsid w:val="250A7B32"/>
    <w:rsid w:val="25312CD1"/>
    <w:rsid w:val="253908EB"/>
    <w:rsid w:val="255B6E7B"/>
    <w:rsid w:val="256656FC"/>
    <w:rsid w:val="25D845A8"/>
    <w:rsid w:val="262F4F8A"/>
    <w:rsid w:val="2637307C"/>
    <w:rsid w:val="26574EE3"/>
    <w:rsid w:val="26FF08CA"/>
    <w:rsid w:val="270A253F"/>
    <w:rsid w:val="271E248E"/>
    <w:rsid w:val="275A1DC5"/>
    <w:rsid w:val="27764078"/>
    <w:rsid w:val="278A7C3C"/>
    <w:rsid w:val="27A961FC"/>
    <w:rsid w:val="27DC212D"/>
    <w:rsid w:val="27E86D24"/>
    <w:rsid w:val="27FD0C35"/>
    <w:rsid w:val="291C2566"/>
    <w:rsid w:val="29413CEF"/>
    <w:rsid w:val="294361DC"/>
    <w:rsid w:val="298835B8"/>
    <w:rsid w:val="29AD467A"/>
    <w:rsid w:val="29B64C00"/>
    <w:rsid w:val="2A21651D"/>
    <w:rsid w:val="2ACB46DB"/>
    <w:rsid w:val="2B4F34CE"/>
    <w:rsid w:val="2C122A42"/>
    <w:rsid w:val="2C1D195A"/>
    <w:rsid w:val="2C641AC5"/>
    <w:rsid w:val="2C843828"/>
    <w:rsid w:val="2CC82C80"/>
    <w:rsid w:val="2CFF28A2"/>
    <w:rsid w:val="2D504968"/>
    <w:rsid w:val="2D6F3004"/>
    <w:rsid w:val="2D990AC0"/>
    <w:rsid w:val="2E0A551A"/>
    <w:rsid w:val="2E8F7B29"/>
    <w:rsid w:val="2F291D98"/>
    <w:rsid w:val="2FB52EAC"/>
    <w:rsid w:val="30EC616A"/>
    <w:rsid w:val="316F7BF6"/>
    <w:rsid w:val="31B40F0F"/>
    <w:rsid w:val="31E8031B"/>
    <w:rsid w:val="325C07BB"/>
    <w:rsid w:val="32A6227C"/>
    <w:rsid w:val="32DB69FB"/>
    <w:rsid w:val="3322495F"/>
    <w:rsid w:val="33FD2C9E"/>
    <w:rsid w:val="3409093E"/>
    <w:rsid w:val="34552FAB"/>
    <w:rsid w:val="35AF3A7B"/>
    <w:rsid w:val="35E33754"/>
    <w:rsid w:val="35F97649"/>
    <w:rsid w:val="36AF3C5E"/>
    <w:rsid w:val="36DB5550"/>
    <w:rsid w:val="37700F1C"/>
    <w:rsid w:val="37AB38CA"/>
    <w:rsid w:val="37EE2493"/>
    <w:rsid w:val="386F3749"/>
    <w:rsid w:val="388F4F9A"/>
    <w:rsid w:val="393E3B3E"/>
    <w:rsid w:val="398B39B3"/>
    <w:rsid w:val="39B36C96"/>
    <w:rsid w:val="3A010B7F"/>
    <w:rsid w:val="3A2A7000"/>
    <w:rsid w:val="3AC54CA3"/>
    <w:rsid w:val="3B1A4EDC"/>
    <w:rsid w:val="3B3317F9"/>
    <w:rsid w:val="3B783AC3"/>
    <w:rsid w:val="3BB16FD5"/>
    <w:rsid w:val="3BBF2B79"/>
    <w:rsid w:val="3BF642B6"/>
    <w:rsid w:val="3BFA79EA"/>
    <w:rsid w:val="3C026B24"/>
    <w:rsid w:val="3D362DD8"/>
    <w:rsid w:val="3D7E7F6A"/>
    <w:rsid w:val="3EEB64A0"/>
    <w:rsid w:val="3F0D4B89"/>
    <w:rsid w:val="3F4C33A3"/>
    <w:rsid w:val="3FD226DB"/>
    <w:rsid w:val="401000DB"/>
    <w:rsid w:val="41652699"/>
    <w:rsid w:val="42331BA3"/>
    <w:rsid w:val="424736C5"/>
    <w:rsid w:val="427A7A29"/>
    <w:rsid w:val="42CB15A4"/>
    <w:rsid w:val="42F425C9"/>
    <w:rsid w:val="432D5ADB"/>
    <w:rsid w:val="434C41C1"/>
    <w:rsid w:val="436D237B"/>
    <w:rsid w:val="440E7891"/>
    <w:rsid w:val="441A23B0"/>
    <w:rsid w:val="44237650"/>
    <w:rsid w:val="44337121"/>
    <w:rsid w:val="443F5AC6"/>
    <w:rsid w:val="444A4BB2"/>
    <w:rsid w:val="44842EA3"/>
    <w:rsid w:val="44F565D7"/>
    <w:rsid w:val="45181E73"/>
    <w:rsid w:val="451B2FC3"/>
    <w:rsid w:val="477137C5"/>
    <w:rsid w:val="488729B5"/>
    <w:rsid w:val="48E95384"/>
    <w:rsid w:val="4A176B9D"/>
    <w:rsid w:val="4A2D09E6"/>
    <w:rsid w:val="4A3548A4"/>
    <w:rsid w:val="4A781B26"/>
    <w:rsid w:val="4AAB68B8"/>
    <w:rsid w:val="4BB6080C"/>
    <w:rsid w:val="4BC53188"/>
    <w:rsid w:val="4BD5286C"/>
    <w:rsid w:val="4BD80A66"/>
    <w:rsid w:val="4C7A3B42"/>
    <w:rsid w:val="4CD2422A"/>
    <w:rsid w:val="4D084C92"/>
    <w:rsid w:val="4D977F5D"/>
    <w:rsid w:val="4DF3347D"/>
    <w:rsid w:val="4DFC4A28"/>
    <w:rsid w:val="4E577EB0"/>
    <w:rsid w:val="4E7D420C"/>
    <w:rsid w:val="4EBA03BC"/>
    <w:rsid w:val="4ECE2B1A"/>
    <w:rsid w:val="4FC00F3C"/>
    <w:rsid w:val="4FE73C30"/>
    <w:rsid w:val="501344F2"/>
    <w:rsid w:val="502B76B2"/>
    <w:rsid w:val="50952CA4"/>
    <w:rsid w:val="509B5AEC"/>
    <w:rsid w:val="51143E36"/>
    <w:rsid w:val="51254295"/>
    <w:rsid w:val="51896E28"/>
    <w:rsid w:val="520B03DA"/>
    <w:rsid w:val="529B64FB"/>
    <w:rsid w:val="53542D50"/>
    <w:rsid w:val="53975025"/>
    <w:rsid w:val="56097CE2"/>
    <w:rsid w:val="56DC71A4"/>
    <w:rsid w:val="575F1B45"/>
    <w:rsid w:val="578735B4"/>
    <w:rsid w:val="57C00874"/>
    <w:rsid w:val="57DE0CFA"/>
    <w:rsid w:val="581A179B"/>
    <w:rsid w:val="58366D88"/>
    <w:rsid w:val="587D6765"/>
    <w:rsid w:val="588D6B98"/>
    <w:rsid w:val="59251404"/>
    <w:rsid w:val="59973187"/>
    <w:rsid w:val="59973856"/>
    <w:rsid w:val="59E767FE"/>
    <w:rsid w:val="59FA7300"/>
    <w:rsid w:val="5A517EA9"/>
    <w:rsid w:val="5B2A3156"/>
    <w:rsid w:val="5B796BE4"/>
    <w:rsid w:val="5B8030F1"/>
    <w:rsid w:val="5BD95A67"/>
    <w:rsid w:val="5BE74A56"/>
    <w:rsid w:val="5C2F2AC2"/>
    <w:rsid w:val="5D0E5BDE"/>
    <w:rsid w:val="5D26561D"/>
    <w:rsid w:val="5D3365A1"/>
    <w:rsid w:val="5D6B2B57"/>
    <w:rsid w:val="5DDC5CDC"/>
    <w:rsid w:val="5E331DA0"/>
    <w:rsid w:val="5E7F0396"/>
    <w:rsid w:val="5E916AC6"/>
    <w:rsid w:val="5EA031AD"/>
    <w:rsid w:val="5EB71852"/>
    <w:rsid w:val="60262728"/>
    <w:rsid w:val="60563B24"/>
    <w:rsid w:val="60AC5E39"/>
    <w:rsid w:val="611771E2"/>
    <w:rsid w:val="615E0553"/>
    <w:rsid w:val="61A7784C"/>
    <w:rsid w:val="61B04E5D"/>
    <w:rsid w:val="62105C78"/>
    <w:rsid w:val="62230BD9"/>
    <w:rsid w:val="62572167"/>
    <w:rsid w:val="62936043"/>
    <w:rsid w:val="635A5227"/>
    <w:rsid w:val="636F7EB2"/>
    <w:rsid w:val="63B300F4"/>
    <w:rsid w:val="64000269"/>
    <w:rsid w:val="64485E79"/>
    <w:rsid w:val="64585237"/>
    <w:rsid w:val="648208F3"/>
    <w:rsid w:val="64EF2169"/>
    <w:rsid w:val="64F733FB"/>
    <w:rsid w:val="658729D1"/>
    <w:rsid w:val="658D470C"/>
    <w:rsid w:val="65D50E5C"/>
    <w:rsid w:val="661F70E7"/>
    <w:rsid w:val="66250900"/>
    <w:rsid w:val="66286256"/>
    <w:rsid w:val="66DC7323"/>
    <w:rsid w:val="670624D9"/>
    <w:rsid w:val="6709756E"/>
    <w:rsid w:val="67591519"/>
    <w:rsid w:val="678802FD"/>
    <w:rsid w:val="683E750F"/>
    <w:rsid w:val="683F57E5"/>
    <w:rsid w:val="68945B31"/>
    <w:rsid w:val="689A2A1B"/>
    <w:rsid w:val="6922550A"/>
    <w:rsid w:val="697F6357"/>
    <w:rsid w:val="69E00902"/>
    <w:rsid w:val="6A1F551E"/>
    <w:rsid w:val="6ADD7066"/>
    <w:rsid w:val="6B551C76"/>
    <w:rsid w:val="6B660A7B"/>
    <w:rsid w:val="6C941C33"/>
    <w:rsid w:val="6CC64AEE"/>
    <w:rsid w:val="6D3276C6"/>
    <w:rsid w:val="6D3F3B91"/>
    <w:rsid w:val="6DFA0C28"/>
    <w:rsid w:val="6EB1286D"/>
    <w:rsid w:val="6ED21EFB"/>
    <w:rsid w:val="6F1F2C27"/>
    <w:rsid w:val="6F26416F"/>
    <w:rsid w:val="6F4235F1"/>
    <w:rsid w:val="6F6D1974"/>
    <w:rsid w:val="6FFC6777"/>
    <w:rsid w:val="703674CE"/>
    <w:rsid w:val="708253F9"/>
    <w:rsid w:val="70930BBE"/>
    <w:rsid w:val="70FD685B"/>
    <w:rsid w:val="718801FD"/>
    <w:rsid w:val="71950224"/>
    <w:rsid w:val="722515A8"/>
    <w:rsid w:val="727C7540"/>
    <w:rsid w:val="72B445D5"/>
    <w:rsid w:val="73276E01"/>
    <w:rsid w:val="735D27CB"/>
    <w:rsid w:val="73886292"/>
    <w:rsid w:val="73AF2281"/>
    <w:rsid w:val="73C31078"/>
    <w:rsid w:val="74114F1B"/>
    <w:rsid w:val="743B50B2"/>
    <w:rsid w:val="74F15F2B"/>
    <w:rsid w:val="75265D63"/>
    <w:rsid w:val="7574311E"/>
    <w:rsid w:val="758B02BC"/>
    <w:rsid w:val="75B25848"/>
    <w:rsid w:val="75C35663"/>
    <w:rsid w:val="75D24533"/>
    <w:rsid w:val="75DA3E8B"/>
    <w:rsid w:val="75EF084A"/>
    <w:rsid w:val="76236824"/>
    <w:rsid w:val="763A169A"/>
    <w:rsid w:val="769B747E"/>
    <w:rsid w:val="769E0CA2"/>
    <w:rsid w:val="76E16706"/>
    <w:rsid w:val="77026B4A"/>
    <w:rsid w:val="77226367"/>
    <w:rsid w:val="77274014"/>
    <w:rsid w:val="77305A18"/>
    <w:rsid w:val="778105EB"/>
    <w:rsid w:val="77B47A38"/>
    <w:rsid w:val="78BC253A"/>
    <w:rsid w:val="78E26444"/>
    <w:rsid w:val="78F454B3"/>
    <w:rsid w:val="79022F2F"/>
    <w:rsid w:val="796B0DB2"/>
    <w:rsid w:val="79710B4E"/>
    <w:rsid w:val="79772868"/>
    <w:rsid w:val="79DC23C3"/>
    <w:rsid w:val="7B182A54"/>
    <w:rsid w:val="7BA03A26"/>
    <w:rsid w:val="7BC842EF"/>
    <w:rsid w:val="7BCA0BCD"/>
    <w:rsid w:val="7CA77D23"/>
    <w:rsid w:val="7CC7607D"/>
    <w:rsid w:val="7CE4065E"/>
    <w:rsid w:val="7D202001"/>
    <w:rsid w:val="7D2B3571"/>
    <w:rsid w:val="7D39684F"/>
    <w:rsid w:val="7D69098A"/>
    <w:rsid w:val="7D78241D"/>
    <w:rsid w:val="7D7B29C4"/>
    <w:rsid w:val="7D807FDA"/>
    <w:rsid w:val="7DBA7990"/>
    <w:rsid w:val="7E655B4E"/>
    <w:rsid w:val="7E9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next w:val="1"/>
    <w:autoRedefine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Normal Indent"/>
    <w:basedOn w:val="1"/>
    <w:next w:val="1"/>
    <w:autoRedefine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5">
    <w:name w:val="Body Text"/>
    <w:basedOn w:val="1"/>
    <w:link w:val="16"/>
    <w:autoRedefine/>
    <w:qFormat/>
    <w:uiPriority w:val="99"/>
    <w:pPr>
      <w:spacing w:after="120"/>
    </w:pPr>
  </w:style>
  <w:style w:type="paragraph" w:styleId="6">
    <w:name w:val="Date"/>
    <w:basedOn w:val="1"/>
    <w:next w:val="1"/>
    <w:link w:val="23"/>
    <w:autoRedefine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7"/>
    <w:autoRedefine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jc w:val="left"/>
    </w:pPr>
    <w:rPr>
      <w:kern w:val="0"/>
      <w:sz w:val="24"/>
      <w:szCs w:val="20"/>
    </w:rPr>
  </w:style>
  <w:style w:type="table" w:styleId="12">
    <w:name w:val="Table Grid"/>
    <w:basedOn w:val="11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autoRedefine/>
    <w:qFormat/>
    <w:locked/>
    <w:uiPriority w:val="0"/>
    <w:rPr>
      <w:b/>
    </w:rPr>
  </w:style>
  <w:style w:type="character" w:styleId="15">
    <w:name w:val="page number"/>
    <w:autoRedefine/>
    <w:qFormat/>
    <w:uiPriority w:val="99"/>
    <w:rPr>
      <w:rFonts w:cs="Times New Roman"/>
    </w:rPr>
  </w:style>
  <w:style w:type="character" w:customStyle="1" w:styleId="16">
    <w:name w:val="正文文本 Char"/>
    <w:link w:val="5"/>
    <w:autoRedefine/>
    <w:semiHidden/>
    <w:qFormat/>
    <w:uiPriority w:val="99"/>
    <w:rPr>
      <w:rFonts w:eastAsia="仿宋_GB2312"/>
      <w:sz w:val="32"/>
      <w:szCs w:val="24"/>
    </w:rPr>
  </w:style>
  <w:style w:type="character" w:customStyle="1" w:styleId="17">
    <w:name w:val="批注框文本 Char"/>
    <w:link w:val="7"/>
    <w:autoRedefine/>
    <w:semiHidden/>
    <w:qFormat/>
    <w:locked/>
    <w:uiPriority w:val="99"/>
    <w:rPr>
      <w:rFonts w:ascii="Times New Roman" w:hAnsi="Times New Roman" w:eastAsia="仿宋_GB2312" w:cs="Times New Roman"/>
      <w:sz w:val="2"/>
    </w:rPr>
  </w:style>
  <w:style w:type="character" w:customStyle="1" w:styleId="18">
    <w:name w:val="页脚 Char"/>
    <w:link w:val="8"/>
    <w:autoRedefine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页眉 Char"/>
    <w:link w:val="9"/>
    <w:autoRedefine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0">
    <w:name w:val="p0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1">
    <w:name w:val="Char1"/>
    <w:basedOn w:val="1"/>
    <w:autoRedefine/>
    <w:qFormat/>
    <w:uiPriority w:val="99"/>
    <w:rPr>
      <w:rFonts w:ascii="Tahoma" w:hAnsi="Tahoma" w:eastAsia="宋体"/>
      <w:sz w:val="24"/>
      <w:szCs w:val="20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/>
      <w:sz w:val="21"/>
      <w:szCs w:val="22"/>
    </w:rPr>
  </w:style>
  <w:style w:type="character" w:customStyle="1" w:styleId="23">
    <w:name w:val="日期 Char"/>
    <w:link w:val="6"/>
    <w:autoRedefine/>
    <w:semiHidden/>
    <w:qFormat/>
    <w:uiPriority w:val="99"/>
    <w:rPr>
      <w:rFonts w:eastAsia="仿宋_GB2312"/>
      <w:kern w:val="2"/>
      <w:sz w:val="32"/>
      <w:szCs w:val="24"/>
    </w:rPr>
  </w:style>
  <w:style w:type="character" w:customStyle="1" w:styleId="24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ganyou\&#26700;&#38754;\&#38593;&#27743;&#20892;&#32463;%5b2007%5d&#21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CF8D9-7C9A-4971-9989-58A6A15CBF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雁江农经[2007]号</Template>
  <Company>Microsoft China</Company>
  <Pages>4</Pages>
  <Words>397</Words>
  <Characters>427</Characters>
  <Lines>12</Lines>
  <Paragraphs>3</Paragraphs>
  <TotalTime>85</TotalTime>
  <ScaleCrop>false</ScaleCrop>
  <LinksUpToDate>false</LinksUpToDate>
  <CharactersWithSpaces>506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2020-06-28T09:16:00Z</dcterms:created>
  <dc:creator>FtpDown</dc:creator>
  <cp:lastModifiedBy>浅夏忆沫</cp:lastModifiedBy>
  <cp:lastPrinted>2024-03-25T03:02:00Z</cp:lastPrinted>
  <dcterms:modified xsi:type="dcterms:W3CDTF">2024-03-25T05:22:39Z</dcterms:modified>
  <dc:title>资雁农经〔2014〕  号                   签发人：刘明辉</dc:title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CA5BD96E91F14E5EB515EDDABFA60E9F_13</vt:lpwstr>
  </property>
</Properties>
</file>