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</w:p>
    <w:p>
      <w:pPr>
        <w:spacing w:line="52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宜城市人民法院2024年度公开招聘司法辅助人员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资格复审登记表</w:t>
      </w: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 xml:space="preserve">   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0YTZiYWVjMmU3ZmUyMDBiMGZhOGUxM2Q2M2RhOWIifQ=="/>
  </w:docVars>
  <w:rsids>
    <w:rsidRoot w:val="74165AB3"/>
    <w:rsid w:val="000358BF"/>
    <w:rsid w:val="000413AB"/>
    <w:rsid w:val="00076393"/>
    <w:rsid w:val="000C353B"/>
    <w:rsid w:val="000D6B51"/>
    <w:rsid w:val="000E10FB"/>
    <w:rsid w:val="000F4B57"/>
    <w:rsid w:val="00130DA8"/>
    <w:rsid w:val="0015333D"/>
    <w:rsid w:val="001A7097"/>
    <w:rsid w:val="001D586A"/>
    <w:rsid w:val="001E6035"/>
    <w:rsid w:val="001F47A9"/>
    <w:rsid w:val="001F7F06"/>
    <w:rsid w:val="002047B8"/>
    <w:rsid w:val="00225BBF"/>
    <w:rsid w:val="002432D4"/>
    <w:rsid w:val="00280BA3"/>
    <w:rsid w:val="002C4D9E"/>
    <w:rsid w:val="002C79E2"/>
    <w:rsid w:val="00321F32"/>
    <w:rsid w:val="003402F1"/>
    <w:rsid w:val="0035341F"/>
    <w:rsid w:val="003A1751"/>
    <w:rsid w:val="003B77AF"/>
    <w:rsid w:val="003F62F0"/>
    <w:rsid w:val="00403757"/>
    <w:rsid w:val="004072FD"/>
    <w:rsid w:val="004104A7"/>
    <w:rsid w:val="0041745B"/>
    <w:rsid w:val="00464A36"/>
    <w:rsid w:val="00467988"/>
    <w:rsid w:val="00483925"/>
    <w:rsid w:val="004A0406"/>
    <w:rsid w:val="00542F76"/>
    <w:rsid w:val="00571608"/>
    <w:rsid w:val="00595863"/>
    <w:rsid w:val="005F04A8"/>
    <w:rsid w:val="00617B6E"/>
    <w:rsid w:val="00642AF9"/>
    <w:rsid w:val="00657F2B"/>
    <w:rsid w:val="00692DEB"/>
    <w:rsid w:val="00717B45"/>
    <w:rsid w:val="00730064"/>
    <w:rsid w:val="007832BF"/>
    <w:rsid w:val="00783C62"/>
    <w:rsid w:val="007A651B"/>
    <w:rsid w:val="007E0DEA"/>
    <w:rsid w:val="00812C96"/>
    <w:rsid w:val="00821720"/>
    <w:rsid w:val="008649F1"/>
    <w:rsid w:val="008C5ED8"/>
    <w:rsid w:val="008E6B13"/>
    <w:rsid w:val="00905D60"/>
    <w:rsid w:val="00953BF9"/>
    <w:rsid w:val="00990D07"/>
    <w:rsid w:val="009A7DF1"/>
    <w:rsid w:val="009C69EB"/>
    <w:rsid w:val="00A62040"/>
    <w:rsid w:val="00AB087B"/>
    <w:rsid w:val="00AC52DD"/>
    <w:rsid w:val="00B03329"/>
    <w:rsid w:val="00B45006"/>
    <w:rsid w:val="00B53679"/>
    <w:rsid w:val="00B55B2C"/>
    <w:rsid w:val="00B77F6A"/>
    <w:rsid w:val="00B91DB0"/>
    <w:rsid w:val="00BA384F"/>
    <w:rsid w:val="00BB736E"/>
    <w:rsid w:val="00BB73EA"/>
    <w:rsid w:val="00BC288D"/>
    <w:rsid w:val="00C01D69"/>
    <w:rsid w:val="00C10D11"/>
    <w:rsid w:val="00C311D1"/>
    <w:rsid w:val="00C575C3"/>
    <w:rsid w:val="00C82BE5"/>
    <w:rsid w:val="00C856A0"/>
    <w:rsid w:val="00CD2CD0"/>
    <w:rsid w:val="00CD51DC"/>
    <w:rsid w:val="00CE4BDB"/>
    <w:rsid w:val="00D542C3"/>
    <w:rsid w:val="00D62283"/>
    <w:rsid w:val="00D636B9"/>
    <w:rsid w:val="00E41612"/>
    <w:rsid w:val="00E44343"/>
    <w:rsid w:val="00E6759C"/>
    <w:rsid w:val="00E93D24"/>
    <w:rsid w:val="00EA2724"/>
    <w:rsid w:val="00EA5376"/>
    <w:rsid w:val="00EB5761"/>
    <w:rsid w:val="00EE567A"/>
    <w:rsid w:val="00F13731"/>
    <w:rsid w:val="00F17A2F"/>
    <w:rsid w:val="00F425E3"/>
    <w:rsid w:val="00F53DF7"/>
    <w:rsid w:val="00F636CA"/>
    <w:rsid w:val="00F97897"/>
    <w:rsid w:val="00F97B82"/>
    <w:rsid w:val="00FE0007"/>
    <w:rsid w:val="00FF6AD3"/>
    <w:rsid w:val="125051AC"/>
    <w:rsid w:val="15E0263B"/>
    <w:rsid w:val="1D8E2491"/>
    <w:rsid w:val="222F67C2"/>
    <w:rsid w:val="2D04060C"/>
    <w:rsid w:val="3B772122"/>
    <w:rsid w:val="3E096CFA"/>
    <w:rsid w:val="3EFC2C7A"/>
    <w:rsid w:val="40FA0F69"/>
    <w:rsid w:val="42BB5980"/>
    <w:rsid w:val="59C16A4B"/>
    <w:rsid w:val="5D2F6E57"/>
    <w:rsid w:val="5D482D23"/>
    <w:rsid w:val="64C26743"/>
    <w:rsid w:val="68B91D06"/>
    <w:rsid w:val="6D535020"/>
    <w:rsid w:val="6F4679DB"/>
    <w:rsid w:val="74165AB3"/>
    <w:rsid w:val="7F8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7">
    <w:name w:val="Strong"/>
    <w:basedOn w:val="6"/>
    <w:autoRedefine/>
    <w:qFormat/>
    <w:locked/>
    <w:uiPriority w:val="99"/>
    <w:rPr>
      <w:rFonts w:cs="Times New Roman"/>
      <w:b/>
      <w:bCs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rFonts w:ascii="宋体" w:hAnsi="宋体" w:cs="宋体"/>
      <w:kern w:val="0"/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241</Words>
  <Characters>249</Characters>
  <Lines>3</Lines>
  <Paragraphs>1</Paragraphs>
  <TotalTime>0</TotalTime>
  <ScaleCrop>false</ScaleCrop>
  <LinksUpToDate>false</LinksUpToDate>
  <CharactersWithSpaces>392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2023-05-04T06:52:00Z</dcterms:created>
  <dc:creator>市农委办公室/XIANGYANG</dc:creator>
  <cp:lastModifiedBy>xiaoli</cp:lastModifiedBy>
  <cp:lastPrinted>2020-08-24T07:50:00Z</cp:lastPrinted>
  <dcterms:modified xsi:type="dcterms:W3CDTF">2024-02-27T01:16:10Z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830C41BEF48D444CA7C07684C3EB60D2_12</vt:lpwstr>
  </property>
</Properties>
</file>