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50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可克达拉经开区国有资本运营有限公司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聘报名登记表</w:t>
      </w:r>
    </w:p>
    <w:tbl>
      <w:tblPr>
        <w:tblStyle w:val="7"/>
        <w:tblpPr w:leftFromText="180" w:rightFromText="180" w:vertAnchor="text" w:horzAnchor="page" w:tblpX="1243" w:tblpY="49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现常住地址</w:t>
            </w:r>
          </w:p>
        </w:tc>
        <w:tc>
          <w:tcPr>
            <w:tcW w:w="8173" w:type="dxa"/>
            <w:gridSpan w:val="17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770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8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本人承诺以上所填写的均为真实情况，如有虚假，取消应聘资格，责任自负。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587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YmE5YmMwOGUyMTFhYjliYTM1ODdlNzEzYjJjMzAifQ=="/>
  </w:docVars>
  <w:rsids>
    <w:rsidRoot w:val="005B72D7"/>
    <w:rsid w:val="0000342D"/>
    <w:rsid w:val="0001463C"/>
    <w:rsid w:val="00035179"/>
    <w:rsid w:val="00036F1A"/>
    <w:rsid w:val="00044349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360FB"/>
    <w:rsid w:val="0056389E"/>
    <w:rsid w:val="00590498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34A8C"/>
    <w:rsid w:val="00840C5C"/>
    <w:rsid w:val="00840EFA"/>
    <w:rsid w:val="00843D75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9A3161"/>
    <w:rsid w:val="00A01564"/>
    <w:rsid w:val="00A07985"/>
    <w:rsid w:val="00A15E02"/>
    <w:rsid w:val="00A215E6"/>
    <w:rsid w:val="00A26842"/>
    <w:rsid w:val="00A569AF"/>
    <w:rsid w:val="00A94E2D"/>
    <w:rsid w:val="00AA4A6E"/>
    <w:rsid w:val="00AC1B4F"/>
    <w:rsid w:val="00AC7430"/>
    <w:rsid w:val="00AE30EB"/>
    <w:rsid w:val="00AF6655"/>
    <w:rsid w:val="00B45F62"/>
    <w:rsid w:val="00B90C50"/>
    <w:rsid w:val="00BB4F50"/>
    <w:rsid w:val="00BF28F0"/>
    <w:rsid w:val="00BF59A3"/>
    <w:rsid w:val="00BF5DC4"/>
    <w:rsid w:val="00C041F7"/>
    <w:rsid w:val="00C13B6E"/>
    <w:rsid w:val="00C20F7B"/>
    <w:rsid w:val="00C644EE"/>
    <w:rsid w:val="00C7132D"/>
    <w:rsid w:val="00C814ED"/>
    <w:rsid w:val="00C825F0"/>
    <w:rsid w:val="00CC4B87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12367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7811"/>
    <w:rsid w:val="00FA0AD1"/>
    <w:rsid w:val="00FD1E50"/>
    <w:rsid w:val="08F526EF"/>
    <w:rsid w:val="09990CAA"/>
    <w:rsid w:val="0A980494"/>
    <w:rsid w:val="100C175C"/>
    <w:rsid w:val="13996E3F"/>
    <w:rsid w:val="2D6224E8"/>
    <w:rsid w:val="35A535C0"/>
    <w:rsid w:val="3C8E7C5D"/>
    <w:rsid w:val="45B67E7B"/>
    <w:rsid w:val="5AAA0DE0"/>
    <w:rsid w:val="63370E64"/>
    <w:rsid w:val="6D0B56E8"/>
    <w:rsid w:val="70374CA6"/>
    <w:rsid w:val="7B884BD6"/>
    <w:rsid w:val="7ECC537B"/>
    <w:rsid w:val="7F7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autoRedefine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autoRedefine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4">
    <w:name w:val="页脚 New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15">
    <w:name w:val="Balloon Text Char"/>
    <w:basedOn w:val="8"/>
    <w:link w:val="3"/>
    <w:autoRedefine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Sinopec</Company>
  <Pages>2</Pages>
  <Words>241</Words>
  <Characters>250</Characters>
  <Lines>0</Lines>
  <Paragraphs>0</Paragraphs>
  <TotalTime>1</TotalTime>
  <ScaleCrop>false</ScaleCrop>
  <LinksUpToDate>false</LinksUpToDate>
  <CharactersWithSpaces>334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2020-07-19T10:31:00Z</dcterms:created>
  <dc:creator>Lenovo</dc:creator>
  <cp:lastModifiedBy>望山</cp:lastModifiedBy>
  <cp:lastPrinted>2022-01-04T03:47:00Z</cp:lastPrinted>
  <dcterms:modified xsi:type="dcterms:W3CDTF">2024-01-19T03:12:06Z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AD1E078F0DCF4480B58879034DE1D1ED</vt:lpwstr>
  </property>
</Properties>
</file>