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00" w:rsidRDefault="004A169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962AA7">
        <w:rPr>
          <w:rFonts w:ascii="黑体" w:eastAsia="黑体" w:hAnsi="黑体" w:hint="eastAsia"/>
          <w:sz w:val="32"/>
          <w:szCs w:val="32"/>
        </w:rPr>
        <w:t>3</w:t>
      </w:r>
    </w:p>
    <w:p w:rsidR="001F5100" w:rsidRDefault="004A1694">
      <w:pPr>
        <w:spacing w:line="520" w:lineRule="exact"/>
        <w:jc w:val="center"/>
        <w:rPr>
          <w:b/>
          <w:bCs/>
          <w:sz w:val="36"/>
          <w:szCs w:val="36"/>
        </w:rPr>
      </w:pPr>
      <w:r w:rsidRPr="00CB38C2">
        <w:rPr>
          <w:b/>
          <w:bCs/>
          <w:w w:val="95"/>
          <w:sz w:val="36"/>
          <w:szCs w:val="36"/>
          <w:fitText w:val="7942" w:id="-1474620927"/>
        </w:rPr>
        <w:t>老河口市事业单位公开招聘工作人员</w:t>
      </w:r>
      <w:r w:rsidRPr="00CB38C2">
        <w:rPr>
          <w:rFonts w:hint="eastAsia"/>
          <w:b/>
          <w:bCs/>
          <w:w w:val="95"/>
          <w:sz w:val="36"/>
          <w:szCs w:val="36"/>
          <w:fitText w:val="7942" w:id="-1474620927"/>
        </w:rPr>
        <w:t>资格复审登记</w:t>
      </w:r>
      <w:r w:rsidRPr="00CB38C2">
        <w:rPr>
          <w:rFonts w:hint="eastAsia"/>
          <w:b/>
          <w:bCs/>
          <w:spacing w:val="8"/>
          <w:w w:val="95"/>
          <w:sz w:val="36"/>
          <w:szCs w:val="36"/>
          <w:fitText w:val="7942" w:id="-1474620927"/>
        </w:rPr>
        <w:t>表</w:t>
      </w:r>
    </w:p>
    <w:p w:rsidR="001F5100" w:rsidRDefault="004A1694">
      <w:pPr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ascii="仿宋_GB2312" w:eastAsia="仿宋_GB2312" w:hint="eastAsia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ascii="仿宋_GB2312" w:eastAsia="仿宋_GB2312" w:hint="eastAsia"/>
          <w:bCs/>
        </w:rPr>
        <w:t>报考专业：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4"/>
        <w:gridCol w:w="311"/>
        <w:gridCol w:w="316"/>
        <w:gridCol w:w="754"/>
        <w:gridCol w:w="210"/>
        <w:gridCol w:w="534"/>
        <w:gridCol w:w="115"/>
        <w:gridCol w:w="112"/>
        <w:gridCol w:w="242"/>
        <w:gridCol w:w="242"/>
        <w:gridCol w:w="128"/>
        <w:gridCol w:w="114"/>
        <w:gridCol w:w="242"/>
        <w:gridCol w:w="52"/>
        <w:gridCol w:w="190"/>
        <w:gridCol w:w="116"/>
        <w:gridCol w:w="120"/>
        <w:gridCol w:w="6"/>
        <w:gridCol w:w="242"/>
        <w:gridCol w:w="242"/>
        <w:gridCol w:w="136"/>
        <w:gridCol w:w="106"/>
        <w:gridCol w:w="242"/>
        <w:gridCol w:w="242"/>
        <w:gridCol w:w="242"/>
        <w:gridCol w:w="242"/>
        <w:gridCol w:w="236"/>
        <w:gridCol w:w="6"/>
        <w:gridCol w:w="242"/>
        <w:gridCol w:w="46"/>
        <w:gridCol w:w="196"/>
        <w:gridCol w:w="242"/>
        <w:gridCol w:w="251"/>
        <w:gridCol w:w="1786"/>
      </w:tblGrid>
      <w:tr w:rsidR="00CB38C2" w:rsidTr="006351E8">
        <w:trPr>
          <w:cantSplit/>
          <w:trHeight w:val="624"/>
          <w:jc w:val="center"/>
        </w:trPr>
        <w:tc>
          <w:tcPr>
            <w:tcW w:w="1072" w:type="dxa"/>
            <w:gridSpan w:val="3"/>
            <w:tcBorders>
              <w:top w:val="single" w:sz="12" w:space="0" w:color="auto"/>
            </w:tcBorders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名</w:t>
            </w:r>
          </w:p>
        </w:tc>
        <w:tc>
          <w:tcPr>
            <w:tcW w:w="1280" w:type="dxa"/>
            <w:gridSpan w:val="3"/>
            <w:tcBorders>
              <w:top w:val="single" w:sz="12" w:space="0" w:color="auto"/>
            </w:tcBorders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sz="12" w:space="0" w:color="auto"/>
            </w:tcBorders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</w:tcBorders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</w:tcBorders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</w:tcBorders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</w:tcBorders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</w:tcBorders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6" w:type="dxa"/>
            <w:vMerge w:val="restart"/>
            <w:tcBorders>
              <w:top w:val="single" w:sz="12" w:space="0" w:color="auto"/>
            </w:tcBorders>
            <w:vAlign w:val="center"/>
          </w:tcPr>
          <w:p w:rsidR="00CB38C2" w:rsidRDefault="00CB38C2" w:rsidP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CB38C2" w:rsidTr="006351E8">
        <w:trPr>
          <w:cantSplit/>
          <w:trHeight w:val="624"/>
          <w:jc w:val="center"/>
        </w:trPr>
        <w:tc>
          <w:tcPr>
            <w:tcW w:w="1072" w:type="dxa"/>
            <w:gridSpan w:val="3"/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户 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口</w:t>
            </w:r>
          </w:p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所在地</w:t>
            </w:r>
          </w:p>
        </w:tc>
        <w:tc>
          <w:tcPr>
            <w:tcW w:w="1070" w:type="dxa"/>
            <w:gridSpan w:val="2"/>
            <w:tcBorders>
              <w:right w:val="single" w:sz="4" w:space="0" w:color="auto"/>
            </w:tcBorders>
            <w:vAlign w:val="center"/>
          </w:tcPr>
          <w:p w:rsidR="00CB38C2" w:rsidRDefault="00CB38C2" w:rsidP="00962AA7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8C2" w:rsidRDefault="00CB38C2" w:rsidP="00962AA7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民族</w:t>
            </w:r>
          </w:p>
        </w:tc>
        <w:tc>
          <w:tcPr>
            <w:tcW w:w="9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C2" w:rsidRDefault="00CB38C2" w:rsidP="00962AA7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性别</w:t>
            </w:r>
          </w:p>
        </w:tc>
        <w:tc>
          <w:tcPr>
            <w:tcW w:w="6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310" w:type="dxa"/>
            <w:gridSpan w:val="6"/>
            <w:tcBorders>
              <w:left w:val="single" w:sz="4" w:space="0" w:color="auto"/>
            </w:tcBorders>
            <w:vAlign w:val="center"/>
          </w:tcPr>
          <w:p w:rsidR="00CB38C2" w:rsidRDefault="00CB38C2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政治面貌</w:t>
            </w:r>
          </w:p>
        </w:tc>
        <w:tc>
          <w:tcPr>
            <w:tcW w:w="983" w:type="dxa"/>
            <w:gridSpan w:val="6"/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86" w:type="dxa"/>
            <w:vMerge/>
            <w:vAlign w:val="center"/>
          </w:tcPr>
          <w:p w:rsidR="00CB38C2" w:rsidRDefault="00CB38C2" w:rsidP="00022203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CB38C2" w:rsidTr="006351E8">
        <w:trPr>
          <w:cantSplit/>
          <w:trHeight w:val="624"/>
          <w:jc w:val="center"/>
        </w:trPr>
        <w:tc>
          <w:tcPr>
            <w:tcW w:w="1072" w:type="dxa"/>
            <w:gridSpan w:val="3"/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高</w:t>
            </w:r>
          </w:p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历</w:t>
            </w:r>
          </w:p>
        </w:tc>
        <w:tc>
          <w:tcPr>
            <w:tcW w:w="3061" w:type="dxa"/>
            <w:gridSpan w:val="12"/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052" w:type="dxa"/>
            <w:gridSpan w:val="7"/>
            <w:vAlign w:val="center"/>
          </w:tcPr>
          <w:p w:rsidR="00CB38C2" w:rsidRDefault="00CB38C2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 业</w:t>
            </w:r>
          </w:p>
          <w:p w:rsidR="00CB38C2" w:rsidRDefault="00CB38C2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时 间</w:t>
            </w:r>
          </w:p>
        </w:tc>
        <w:tc>
          <w:tcPr>
            <w:tcW w:w="2293" w:type="dxa"/>
            <w:gridSpan w:val="12"/>
            <w:vAlign w:val="center"/>
          </w:tcPr>
          <w:p w:rsidR="00CB38C2" w:rsidRDefault="00CB38C2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86" w:type="dxa"/>
            <w:vMerge/>
            <w:vAlign w:val="center"/>
          </w:tcPr>
          <w:p w:rsidR="00CB38C2" w:rsidRDefault="00CB38C2" w:rsidP="00022203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CB38C2" w:rsidTr="006351E8">
        <w:trPr>
          <w:cantSplit/>
          <w:trHeight w:val="624"/>
          <w:jc w:val="center"/>
        </w:trPr>
        <w:tc>
          <w:tcPr>
            <w:tcW w:w="1388" w:type="dxa"/>
            <w:gridSpan w:val="4"/>
            <w:tcBorders>
              <w:right w:val="single" w:sz="4" w:space="0" w:color="auto"/>
            </w:tcBorders>
            <w:vAlign w:val="center"/>
          </w:tcPr>
          <w:p w:rsidR="00CB38C2" w:rsidRDefault="00CB38C2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最高学历</w:t>
            </w:r>
          </w:p>
          <w:p w:rsidR="00CB38C2" w:rsidRDefault="00CB38C2">
            <w:pPr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2745" w:type="dxa"/>
            <w:gridSpan w:val="11"/>
            <w:tcBorders>
              <w:left w:val="single" w:sz="4" w:space="0" w:color="auto"/>
            </w:tcBorders>
            <w:vAlign w:val="center"/>
          </w:tcPr>
          <w:p w:rsidR="00CB38C2" w:rsidRDefault="00CB38C2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052" w:type="dxa"/>
            <w:gridSpan w:val="7"/>
            <w:tcBorders>
              <w:right w:val="single" w:sz="4" w:space="0" w:color="auto"/>
            </w:tcBorders>
            <w:vAlign w:val="center"/>
          </w:tcPr>
          <w:p w:rsidR="006351E8" w:rsidRDefault="00CB38C2" w:rsidP="00962AA7">
            <w:pPr>
              <w:spacing w:line="240" w:lineRule="exact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</w:t>
            </w:r>
            <w:r w:rsidR="006351E8"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学</w:t>
            </w:r>
          </w:p>
          <w:p w:rsidR="00CB38C2" w:rsidRDefault="00CB38C2" w:rsidP="00962AA7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专</w:t>
            </w:r>
            <w:r w:rsidR="006351E8"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业</w:t>
            </w:r>
          </w:p>
        </w:tc>
        <w:tc>
          <w:tcPr>
            <w:tcW w:w="2293" w:type="dxa"/>
            <w:gridSpan w:val="12"/>
            <w:tcBorders>
              <w:left w:val="single" w:sz="4" w:space="0" w:color="auto"/>
            </w:tcBorders>
            <w:vAlign w:val="center"/>
          </w:tcPr>
          <w:p w:rsidR="00CB38C2" w:rsidRDefault="00CB38C2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86" w:type="dxa"/>
            <w:vMerge/>
            <w:vAlign w:val="center"/>
          </w:tcPr>
          <w:p w:rsidR="00CB38C2" w:rsidRDefault="00CB38C2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1F5100" w:rsidTr="006351E8">
        <w:trPr>
          <w:cantSplit/>
          <w:trHeight w:val="624"/>
          <w:jc w:val="center"/>
        </w:trPr>
        <w:tc>
          <w:tcPr>
            <w:tcW w:w="1388" w:type="dxa"/>
            <w:gridSpan w:val="4"/>
            <w:tcBorders>
              <w:right w:val="single" w:sz="4" w:space="0" w:color="auto"/>
            </w:tcBorders>
            <w:vAlign w:val="center"/>
          </w:tcPr>
          <w:p w:rsidR="001F5100" w:rsidRDefault="004A169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参加工作</w:t>
            </w:r>
          </w:p>
          <w:p w:rsidR="001F5100" w:rsidRDefault="004A1694" w:rsidP="00962AA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时</w:t>
            </w:r>
            <w:r w:rsidR="00962AA7">
              <w:rPr>
                <w:rFonts w:ascii="仿宋_GB2312" w:eastAsia="仿宋_GB2312" w:hint="eastAsia"/>
                <w:bCs/>
              </w:rPr>
              <w:t xml:space="preserve"> </w:t>
            </w:r>
            <w:r w:rsidR="006351E8">
              <w:rPr>
                <w:rFonts w:ascii="仿宋_GB2312" w:eastAsia="仿宋_GB2312" w:hint="eastAsia"/>
                <w:bCs/>
              </w:rPr>
              <w:t xml:space="preserve"> </w:t>
            </w:r>
            <w:r w:rsidR="00962AA7"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间</w:t>
            </w:r>
          </w:p>
        </w:tc>
        <w:tc>
          <w:tcPr>
            <w:tcW w:w="16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100" w:rsidRDefault="001F510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100" w:rsidRDefault="004A169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健康状况</w:t>
            </w:r>
          </w:p>
        </w:tc>
        <w:tc>
          <w:tcPr>
            <w:tcW w:w="1460" w:type="dxa"/>
            <w:gridSpan w:val="10"/>
            <w:tcBorders>
              <w:left w:val="single" w:sz="4" w:space="0" w:color="auto"/>
            </w:tcBorders>
            <w:vAlign w:val="center"/>
          </w:tcPr>
          <w:p w:rsidR="001F5100" w:rsidRDefault="001F510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604" w:type="dxa"/>
            <w:gridSpan w:val="9"/>
            <w:vAlign w:val="center"/>
          </w:tcPr>
          <w:p w:rsidR="001F5100" w:rsidRDefault="004A169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专业技术</w:t>
            </w:r>
          </w:p>
          <w:p w:rsidR="001F5100" w:rsidRDefault="004A169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职</w:t>
            </w:r>
            <w:r w:rsidR="00C147D0">
              <w:rPr>
                <w:rFonts w:ascii="仿宋_GB2312" w:eastAsia="仿宋_GB2312" w:hint="eastAsia"/>
                <w:bCs/>
              </w:rPr>
              <w:t xml:space="preserve">  </w:t>
            </w:r>
            <w:r w:rsidR="00962AA7"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称</w:t>
            </w:r>
          </w:p>
        </w:tc>
        <w:tc>
          <w:tcPr>
            <w:tcW w:w="2475" w:type="dxa"/>
            <w:gridSpan w:val="4"/>
            <w:vAlign w:val="center"/>
          </w:tcPr>
          <w:p w:rsidR="001F5100" w:rsidRDefault="001F5100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1F5100" w:rsidTr="006351E8">
        <w:trPr>
          <w:cantSplit/>
          <w:trHeight w:val="624"/>
          <w:jc w:val="center"/>
        </w:trPr>
        <w:tc>
          <w:tcPr>
            <w:tcW w:w="1388" w:type="dxa"/>
            <w:gridSpan w:val="4"/>
            <w:tcBorders>
              <w:right w:val="single" w:sz="4" w:space="0" w:color="auto"/>
            </w:tcBorders>
            <w:vAlign w:val="center"/>
          </w:tcPr>
          <w:p w:rsidR="001F5100" w:rsidRDefault="004A1694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现工作</w:t>
            </w:r>
          </w:p>
          <w:p w:rsidR="001F5100" w:rsidRDefault="004A1694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 w:rsidR="006351E8"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位</w:t>
            </w:r>
          </w:p>
        </w:tc>
        <w:tc>
          <w:tcPr>
            <w:tcW w:w="3797" w:type="dxa"/>
            <w:gridSpan w:val="18"/>
            <w:tcBorders>
              <w:left w:val="single" w:sz="4" w:space="0" w:color="auto"/>
            </w:tcBorders>
            <w:vAlign w:val="center"/>
          </w:tcPr>
          <w:p w:rsidR="001F5100" w:rsidRDefault="001F5100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  <w:tc>
          <w:tcPr>
            <w:tcW w:w="1604" w:type="dxa"/>
            <w:gridSpan w:val="9"/>
            <w:vAlign w:val="center"/>
          </w:tcPr>
          <w:p w:rsidR="001F5100" w:rsidRDefault="004A1694">
            <w:pPr>
              <w:spacing w:line="240" w:lineRule="exact"/>
              <w:ind w:leftChars="8" w:left="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工作职务</w:t>
            </w:r>
          </w:p>
        </w:tc>
        <w:tc>
          <w:tcPr>
            <w:tcW w:w="2475" w:type="dxa"/>
            <w:gridSpan w:val="4"/>
            <w:vAlign w:val="center"/>
          </w:tcPr>
          <w:p w:rsidR="001F5100" w:rsidRDefault="001F5100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</w:tr>
      <w:tr w:rsidR="001F5100" w:rsidTr="00962AA7">
        <w:trPr>
          <w:cantSplit/>
          <w:trHeight w:val="338"/>
          <w:jc w:val="center"/>
        </w:trPr>
        <w:tc>
          <w:tcPr>
            <w:tcW w:w="1388" w:type="dxa"/>
            <w:gridSpan w:val="4"/>
            <w:vMerge w:val="restart"/>
            <w:vAlign w:val="center"/>
          </w:tcPr>
          <w:p w:rsidR="001F5100" w:rsidRDefault="004A169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系</w:t>
            </w:r>
          </w:p>
          <w:p w:rsidR="001F5100" w:rsidRDefault="004A169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址</w:t>
            </w:r>
          </w:p>
        </w:tc>
        <w:tc>
          <w:tcPr>
            <w:tcW w:w="3797" w:type="dxa"/>
            <w:gridSpan w:val="18"/>
            <w:vMerge w:val="restart"/>
            <w:vAlign w:val="center"/>
          </w:tcPr>
          <w:p w:rsidR="001F5100" w:rsidRDefault="001F510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604" w:type="dxa"/>
            <w:gridSpan w:val="9"/>
            <w:vAlign w:val="center"/>
          </w:tcPr>
          <w:p w:rsidR="001F5100" w:rsidRDefault="004A169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移动电话</w:t>
            </w:r>
          </w:p>
        </w:tc>
        <w:tc>
          <w:tcPr>
            <w:tcW w:w="2475" w:type="dxa"/>
            <w:gridSpan w:val="4"/>
            <w:vMerge w:val="restart"/>
            <w:vAlign w:val="center"/>
          </w:tcPr>
          <w:p w:rsidR="001F5100" w:rsidRDefault="001F510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1F5100" w:rsidTr="00962AA7">
        <w:trPr>
          <w:cantSplit/>
          <w:trHeight w:val="337"/>
          <w:jc w:val="center"/>
        </w:trPr>
        <w:tc>
          <w:tcPr>
            <w:tcW w:w="1388" w:type="dxa"/>
            <w:gridSpan w:val="4"/>
            <w:vMerge/>
            <w:vAlign w:val="center"/>
          </w:tcPr>
          <w:p w:rsidR="001F5100" w:rsidRDefault="001F510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797" w:type="dxa"/>
            <w:gridSpan w:val="18"/>
            <w:vMerge/>
            <w:vAlign w:val="center"/>
          </w:tcPr>
          <w:p w:rsidR="001F5100" w:rsidRDefault="001F510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604" w:type="dxa"/>
            <w:gridSpan w:val="9"/>
            <w:vAlign w:val="center"/>
          </w:tcPr>
          <w:p w:rsidR="001F5100" w:rsidRDefault="004A169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固定电话</w:t>
            </w:r>
          </w:p>
        </w:tc>
        <w:tc>
          <w:tcPr>
            <w:tcW w:w="2475" w:type="dxa"/>
            <w:gridSpan w:val="4"/>
            <w:vMerge/>
            <w:vAlign w:val="center"/>
          </w:tcPr>
          <w:p w:rsidR="001F5100" w:rsidRDefault="001F510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1F5100" w:rsidTr="00962AA7">
        <w:trPr>
          <w:cantSplit/>
          <w:trHeight w:hRule="exact" w:val="680"/>
          <w:jc w:val="center"/>
        </w:trPr>
        <w:tc>
          <w:tcPr>
            <w:tcW w:w="1388" w:type="dxa"/>
            <w:gridSpan w:val="4"/>
            <w:vAlign w:val="center"/>
          </w:tcPr>
          <w:p w:rsidR="001F5100" w:rsidRDefault="004A1694" w:rsidP="00962AA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编</w:t>
            </w:r>
          </w:p>
        </w:tc>
        <w:tc>
          <w:tcPr>
            <w:tcW w:w="3797" w:type="dxa"/>
            <w:gridSpan w:val="18"/>
            <w:vAlign w:val="center"/>
          </w:tcPr>
          <w:p w:rsidR="001F5100" w:rsidRDefault="001F510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604" w:type="dxa"/>
            <w:gridSpan w:val="9"/>
            <w:vAlign w:val="center"/>
          </w:tcPr>
          <w:p w:rsidR="001F5100" w:rsidRDefault="004A169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5" w:type="dxa"/>
            <w:gridSpan w:val="4"/>
            <w:vAlign w:val="center"/>
          </w:tcPr>
          <w:p w:rsidR="001F5100" w:rsidRDefault="001F510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1F5100" w:rsidTr="00962AA7">
        <w:trPr>
          <w:cantSplit/>
          <w:trHeight w:val="2307"/>
          <w:jc w:val="center"/>
        </w:trPr>
        <w:tc>
          <w:tcPr>
            <w:tcW w:w="761" w:type="dxa"/>
            <w:gridSpan w:val="2"/>
            <w:vAlign w:val="center"/>
          </w:tcPr>
          <w:p w:rsidR="001F5100" w:rsidRDefault="004A1694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个</w:t>
            </w:r>
          </w:p>
          <w:p w:rsidR="001F5100" w:rsidRDefault="004A1694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人</w:t>
            </w:r>
          </w:p>
          <w:p w:rsidR="001F5100" w:rsidRDefault="004A1694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简</w:t>
            </w:r>
          </w:p>
          <w:p w:rsidR="001F5100" w:rsidRDefault="004A1694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历</w:t>
            </w:r>
          </w:p>
          <w:p w:rsidR="001F5100" w:rsidRDefault="001F510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3" w:type="dxa"/>
            <w:gridSpan w:val="33"/>
            <w:vAlign w:val="center"/>
          </w:tcPr>
          <w:p w:rsidR="001F5100" w:rsidRDefault="001F510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1F5100" w:rsidTr="00962AA7">
        <w:trPr>
          <w:cantSplit/>
          <w:trHeight w:val="1237"/>
          <w:jc w:val="center"/>
        </w:trPr>
        <w:tc>
          <w:tcPr>
            <w:tcW w:w="761" w:type="dxa"/>
            <w:gridSpan w:val="2"/>
            <w:vAlign w:val="center"/>
          </w:tcPr>
          <w:p w:rsidR="001F5100" w:rsidRDefault="004A1694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家庭主要成员</w:t>
            </w:r>
          </w:p>
        </w:tc>
        <w:tc>
          <w:tcPr>
            <w:tcW w:w="8503" w:type="dxa"/>
            <w:gridSpan w:val="33"/>
            <w:vAlign w:val="center"/>
          </w:tcPr>
          <w:p w:rsidR="001F5100" w:rsidRDefault="001F510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1F5100">
        <w:trPr>
          <w:cantSplit/>
          <w:trHeight w:val="1378"/>
          <w:jc w:val="center"/>
        </w:trPr>
        <w:tc>
          <w:tcPr>
            <w:tcW w:w="9264" w:type="dxa"/>
            <w:gridSpan w:val="35"/>
            <w:vAlign w:val="center"/>
          </w:tcPr>
          <w:p w:rsidR="001F5100" w:rsidRDefault="004A1694">
            <w:pPr>
              <w:snapToGrid w:val="0"/>
              <w:spacing w:line="440" w:lineRule="exact"/>
              <w:ind w:firstLineChars="50" w:firstLine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本人声明：上</w:t>
            </w:r>
            <w:bookmarkStart w:id="0" w:name="_GoBack"/>
            <w:bookmarkEnd w:id="0"/>
            <w:r>
              <w:rPr>
                <w:rFonts w:ascii="仿宋_GB2312" w:eastAsia="仿宋_GB2312" w:hint="eastAsia"/>
              </w:rPr>
              <w:t>述填写内容真实完整。如有不实，本人愿承担一切法律责任。</w:t>
            </w:r>
          </w:p>
          <w:p w:rsidR="001F5100" w:rsidRDefault="004A1694"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ascii="仿宋_GB2312" w:eastAsia="仿宋_GB2312" w:hint="eastAsia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1F5100" w:rsidTr="00962AA7">
        <w:trPr>
          <w:cantSplit/>
          <w:trHeight w:val="1847"/>
          <w:jc w:val="center"/>
        </w:trPr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1F5100" w:rsidRDefault="004A169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报考单位意见</w:t>
            </w:r>
          </w:p>
        </w:tc>
        <w:tc>
          <w:tcPr>
            <w:tcW w:w="3018" w:type="dxa"/>
            <w:gridSpan w:val="11"/>
            <w:tcBorders>
              <w:bottom w:val="single" w:sz="12" w:space="0" w:color="auto"/>
            </w:tcBorders>
            <w:vAlign w:val="center"/>
          </w:tcPr>
          <w:p w:rsidR="001F5100" w:rsidRDefault="001F5100">
            <w:pPr>
              <w:snapToGrid w:val="0"/>
              <w:spacing w:line="240" w:lineRule="exact"/>
              <w:rPr>
                <w:rFonts w:ascii="仿宋_GB2312" w:eastAsia="仿宋_GB2312" w:hint="eastAsia"/>
                <w:bCs/>
              </w:rPr>
            </w:pPr>
          </w:p>
          <w:p w:rsidR="00962AA7" w:rsidRDefault="00962AA7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1F5100" w:rsidRDefault="001F510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1F5100" w:rsidRDefault="004A1694" w:rsidP="00962AA7">
            <w:pPr>
              <w:snapToGrid w:val="0"/>
              <w:spacing w:line="240" w:lineRule="exact"/>
              <w:ind w:firstLineChars="500" w:firstLine="1200"/>
              <w:jc w:val="righ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:rsidR="001F5100" w:rsidRDefault="001F510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1F5100" w:rsidRDefault="004A1694">
            <w:pPr>
              <w:snapToGrid w:val="0"/>
              <w:spacing w:line="240" w:lineRule="exact"/>
              <w:ind w:firstLineChars="500" w:firstLine="12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 w:rsidR="00962AA7"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</w:t>
            </w:r>
            <w:r w:rsidR="00962AA7"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sz="12" w:space="0" w:color="auto"/>
            </w:tcBorders>
            <w:vAlign w:val="center"/>
          </w:tcPr>
          <w:p w:rsidR="001F5100" w:rsidRDefault="004A1694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主管部门审核意见</w:t>
            </w:r>
          </w:p>
        </w:tc>
        <w:tc>
          <w:tcPr>
            <w:tcW w:w="4825" w:type="dxa"/>
            <w:gridSpan w:val="18"/>
            <w:tcBorders>
              <w:bottom w:val="single" w:sz="12" w:space="0" w:color="auto"/>
            </w:tcBorders>
            <w:vAlign w:val="center"/>
          </w:tcPr>
          <w:p w:rsidR="001F5100" w:rsidRDefault="001F5100" w:rsidP="00962AA7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1F5100" w:rsidRDefault="001F510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1F5100" w:rsidRDefault="001F510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1F5100" w:rsidRDefault="004A1694" w:rsidP="00962AA7">
            <w:pPr>
              <w:snapToGrid w:val="0"/>
              <w:spacing w:line="240" w:lineRule="exact"/>
              <w:ind w:firstLineChars="850" w:firstLine="2040"/>
              <w:jc w:val="righ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:rsidR="001F5100" w:rsidRDefault="001F510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1F5100" w:rsidRDefault="004A1694" w:rsidP="00962AA7">
            <w:pPr>
              <w:snapToGrid w:val="0"/>
              <w:spacing w:line="240" w:lineRule="exact"/>
              <w:ind w:firstLineChars="1100" w:firstLine="2640"/>
              <w:jc w:val="righ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</w:t>
            </w:r>
            <w:r w:rsidR="00962AA7"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</w:t>
            </w:r>
            <w:r w:rsidR="00962AA7"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日</w:t>
            </w:r>
          </w:p>
        </w:tc>
      </w:tr>
    </w:tbl>
    <w:p w:rsidR="001F5100" w:rsidRDefault="004A1694">
      <w:r>
        <w:rPr>
          <w:rFonts w:ascii="仿宋_GB2312" w:eastAsia="仿宋_GB2312" w:hint="eastAsia"/>
          <w:bCs/>
        </w:rPr>
        <w:t>注：以上表格内容必须认真填写，字迹清晰。</w:t>
      </w:r>
    </w:p>
    <w:sectPr w:rsidR="001F5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94" w:rsidRDefault="004A1694" w:rsidP="00962AA7">
      <w:r>
        <w:separator/>
      </w:r>
    </w:p>
  </w:endnote>
  <w:endnote w:type="continuationSeparator" w:id="0">
    <w:p w:rsidR="004A1694" w:rsidRDefault="004A1694" w:rsidP="0096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94" w:rsidRDefault="004A1694" w:rsidP="00962AA7">
      <w:r>
        <w:separator/>
      </w:r>
    </w:p>
  </w:footnote>
  <w:footnote w:type="continuationSeparator" w:id="0">
    <w:p w:rsidR="004A1694" w:rsidRDefault="004A1694" w:rsidP="00962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ZjNWY5MWMyNmNjOWZiMzk2ZTNlNWMzYTZjYTA2MmMifQ=="/>
  </w:docVars>
  <w:rsids>
    <w:rsidRoot w:val="74165AB3"/>
    <w:rsid w:val="000358BF"/>
    <w:rsid w:val="000413AB"/>
    <w:rsid w:val="00076393"/>
    <w:rsid w:val="000C353B"/>
    <w:rsid w:val="000D6B51"/>
    <w:rsid w:val="000E10FB"/>
    <w:rsid w:val="000F4B57"/>
    <w:rsid w:val="00130DA8"/>
    <w:rsid w:val="0015333D"/>
    <w:rsid w:val="001A7097"/>
    <w:rsid w:val="001D586A"/>
    <w:rsid w:val="001E6035"/>
    <w:rsid w:val="001F47A9"/>
    <w:rsid w:val="001F5100"/>
    <w:rsid w:val="001F7F06"/>
    <w:rsid w:val="002047B8"/>
    <w:rsid w:val="00225BBF"/>
    <w:rsid w:val="0024225C"/>
    <w:rsid w:val="002432D4"/>
    <w:rsid w:val="002C4D9E"/>
    <w:rsid w:val="002C79E2"/>
    <w:rsid w:val="00321F32"/>
    <w:rsid w:val="003402F1"/>
    <w:rsid w:val="0035341F"/>
    <w:rsid w:val="003A1751"/>
    <w:rsid w:val="003B77AF"/>
    <w:rsid w:val="003F62F0"/>
    <w:rsid w:val="00403757"/>
    <w:rsid w:val="004072FD"/>
    <w:rsid w:val="004104A7"/>
    <w:rsid w:val="0041745B"/>
    <w:rsid w:val="00464A36"/>
    <w:rsid w:val="00467988"/>
    <w:rsid w:val="00483925"/>
    <w:rsid w:val="004A0406"/>
    <w:rsid w:val="004A1694"/>
    <w:rsid w:val="00542F76"/>
    <w:rsid w:val="00571608"/>
    <w:rsid w:val="00576F4C"/>
    <w:rsid w:val="00593642"/>
    <w:rsid w:val="00595863"/>
    <w:rsid w:val="005F04A8"/>
    <w:rsid w:val="00617B6E"/>
    <w:rsid w:val="006351E8"/>
    <w:rsid w:val="00642AF9"/>
    <w:rsid w:val="00657F2B"/>
    <w:rsid w:val="00692DEB"/>
    <w:rsid w:val="00717B45"/>
    <w:rsid w:val="00730064"/>
    <w:rsid w:val="007832BF"/>
    <w:rsid w:val="00783C62"/>
    <w:rsid w:val="007A651B"/>
    <w:rsid w:val="007E0DEA"/>
    <w:rsid w:val="00812C96"/>
    <w:rsid w:val="00821720"/>
    <w:rsid w:val="008649F1"/>
    <w:rsid w:val="008C06F7"/>
    <w:rsid w:val="008C5ED8"/>
    <w:rsid w:val="008E6B13"/>
    <w:rsid w:val="00905D60"/>
    <w:rsid w:val="00953BF9"/>
    <w:rsid w:val="00962AA7"/>
    <w:rsid w:val="009A7DF1"/>
    <w:rsid w:val="009C69EB"/>
    <w:rsid w:val="00A006B6"/>
    <w:rsid w:val="00A62040"/>
    <w:rsid w:val="00AB087B"/>
    <w:rsid w:val="00AC52DD"/>
    <w:rsid w:val="00AE5948"/>
    <w:rsid w:val="00AF4E4F"/>
    <w:rsid w:val="00B03329"/>
    <w:rsid w:val="00B45006"/>
    <w:rsid w:val="00B53679"/>
    <w:rsid w:val="00B55B2C"/>
    <w:rsid w:val="00B91DB0"/>
    <w:rsid w:val="00BA384F"/>
    <w:rsid w:val="00BB736E"/>
    <w:rsid w:val="00BB73EA"/>
    <w:rsid w:val="00BC288D"/>
    <w:rsid w:val="00C01D69"/>
    <w:rsid w:val="00C10D11"/>
    <w:rsid w:val="00C147D0"/>
    <w:rsid w:val="00C311D1"/>
    <w:rsid w:val="00C575C3"/>
    <w:rsid w:val="00C82BE5"/>
    <w:rsid w:val="00C856A0"/>
    <w:rsid w:val="00CB38C2"/>
    <w:rsid w:val="00CD2CD0"/>
    <w:rsid w:val="00CD51DC"/>
    <w:rsid w:val="00D15102"/>
    <w:rsid w:val="00D542C3"/>
    <w:rsid w:val="00D62283"/>
    <w:rsid w:val="00D636B9"/>
    <w:rsid w:val="00E41612"/>
    <w:rsid w:val="00E44343"/>
    <w:rsid w:val="00E6759C"/>
    <w:rsid w:val="00E93D24"/>
    <w:rsid w:val="00EA2724"/>
    <w:rsid w:val="00EA5376"/>
    <w:rsid w:val="00EB5761"/>
    <w:rsid w:val="00EE567A"/>
    <w:rsid w:val="00F13731"/>
    <w:rsid w:val="00F17A2F"/>
    <w:rsid w:val="00F425E3"/>
    <w:rsid w:val="00F53DF7"/>
    <w:rsid w:val="00F636CA"/>
    <w:rsid w:val="00F97897"/>
    <w:rsid w:val="00F97B82"/>
    <w:rsid w:val="00FE0007"/>
    <w:rsid w:val="00FF6AD3"/>
    <w:rsid w:val="0ABE5F8F"/>
    <w:rsid w:val="125051AC"/>
    <w:rsid w:val="1D8E2491"/>
    <w:rsid w:val="222F67C2"/>
    <w:rsid w:val="2D04060C"/>
    <w:rsid w:val="3B772122"/>
    <w:rsid w:val="3E096CFA"/>
    <w:rsid w:val="3EFC2C7A"/>
    <w:rsid w:val="40FA0F69"/>
    <w:rsid w:val="5D2F6E57"/>
    <w:rsid w:val="64C26743"/>
    <w:rsid w:val="68B91D06"/>
    <w:rsid w:val="6D535020"/>
    <w:rsid w:val="74165AB3"/>
    <w:rsid w:val="7F8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locked/>
    <w:rPr>
      <w:rFonts w:cs="Times New Roman"/>
      <w:b/>
      <w:bCs/>
    </w:rPr>
  </w:style>
  <w:style w:type="character" w:customStyle="1" w:styleId="Char0">
    <w:name w:val="页眉 Char"/>
    <w:basedOn w:val="a0"/>
    <w:link w:val="a4"/>
    <w:uiPriority w:val="99"/>
    <w:rPr>
      <w:rFonts w:ascii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4D99-4BE6-4032-A895-3E1C1161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32</TotalTime>
  <Pages>1</Pages>
  <Words>68</Words>
  <Characters>394</Characters>
  <Application>Microsoft Office Word</Application>
  <DocSecurity>0</DocSecurity>
  <Lines>3</Lines>
  <Paragraphs>1</Paragraphs>
  <ScaleCrop>false</ScaleCrop>
  <Company>Organization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市农委办公室/XIANGYANG</dc:creator>
  <cp:lastModifiedBy>Windows 用户</cp:lastModifiedBy>
  <cp:revision>10</cp:revision>
  <cp:lastPrinted>2023-08-02T02:22:00Z</cp:lastPrinted>
  <dcterms:created xsi:type="dcterms:W3CDTF">2022-07-12T07:54:00Z</dcterms:created>
  <dcterms:modified xsi:type="dcterms:W3CDTF">2024-01-15T07:55:00Z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13FD347BFF374076B76938E7CC3BA153_12</vt:lpwstr>
  </property>
</Properties>
</file>