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lang w:eastAsia="zh-CN"/>
        </w:rPr>
      </w:pPr>
      <w:r>
        <w:rPr>
          <w:rFonts w:hint="eastAsia" w:ascii="方正小标宋简体" w:hAnsi="方正小标宋简体" w:eastAsia="方正小标宋简体" w:cs="仿宋"/>
          <w:sz w:val="32"/>
          <w:szCs w:val="32"/>
        </w:rPr>
        <w:t>应聘人员报名表</w:t>
      </w:r>
    </w:p>
    <w:tbl>
      <w:tblPr>
        <w:tblStyle w:val="6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40"/>
        <w:gridCol w:w="205"/>
        <w:gridCol w:w="140"/>
        <w:gridCol w:w="300"/>
        <w:gridCol w:w="360"/>
        <w:gridCol w:w="370"/>
        <w:gridCol w:w="710"/>
        <w:gridCol w:w="515"/>
        <w:gridCol w:w="655"/>
        <w:gridCol w:w="500"/>
        <w:gridCol w:w="565"/>
        <w:gridCol w:w="710"/>
        <w:gridCol w:w="1590"/>
        <w:gridCol w:w="190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14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姓 名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性 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出生年月</w:t>
            </w:r>
          </w:p>
        </w:tc>
        <w:tc>
          <w:tcPr>
            <w:tcW w:w="159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highlight w:val="none"/>
                <w:lang w:val="en-US"/>
              </w:rPr>
              <w:t>xxxx.xx</w:t>
            </w:r>
          </w:p>
        </w:tc>
        <w:tc>
          <w:tcPr>
            <w:tcW w:w="190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/>
                <w:sz w:val="20"/>
                <w:szCs w:val="24"/>
              </w:rPr>
            </w:pPr>
            <w:r>
              <w:rPr>
                <w:rFonts w:hint="eastAsia" w:ascii="宋体" w:hAnsi="宋体" w:eastAsia="宋体"/>
                <w:sz w:val="20"/>
                <w:szCs w:val="24"/>
              </w:rPr>
              <w:t>本人近期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/>
                <w:sz w:val="10"/>
              </w:rPr>
            </w:pPr>
            <w:r>
              <w:rPr>
                <w:rFonts w:hint="eastAsia" w:ascii="宋体" w:hAnsi="宋体" w:eastAsia="宋体"/>
                <w:sz w:val="20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630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民 族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籍 贯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95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入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时 间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健康状况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636" w:hRule="exact"/>
          <w:jc w:val="center"/>
        </w:trPr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专业技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术职称</w:t>
            </w:r>
          </w:p>
        </w:tc>
        <w:tc>
          <w:tcPr>
            <w:tcW w:w="239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有何专长</w:t>
            </w:r>
          </w:p>
        </w:tc>
        <w:tc>
          <w:tcPr>
            <w:tcW w:w="28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60" w:hRule="exact"/>
          <w:jc w:val="center"/>
        </w:trPr>
        <w:tc>
          <w:tcPr>
            <w:tcW w:w="9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位</w:t>
            </w:r>
          </w:p>
        </w:tc>
        <w:tc>
          <w:tcPr>
            <w:tcW w:w="117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238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系及专业</w:t>
            </w:r>
          </w:p>
        </w:tc>
        <w:tc>
          <w:tcPr>
            <w:tcW w:w="34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20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9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60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238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系及专业</w:t>
            </w:r>
          </w:p>
        </w:tc>
        <w:tc>
          <w:tcPr>
            <w:tcW w:w="34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375" w:hRule="exact"/>
          <w:jc w:val="center"/>
        </w:trPr>
        <w:tc>
          <w:tcPr>
            <w:tcW w:w="9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9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640" w:hRule="exact"/>
          <w:jc w:val="center"/>
        </w:trPr>
        <w:tc>
          <w:tcPr>
            <w:tcW w:w="21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现工作单位及职务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90" w:hRule="exact"/>
          <w:jc w:val="center"/>
        </w:trPr>
        <w:tc>
          <w:tcPr>
            <w:tcW w:w="21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报名岗位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590" w:hRule="exact"/>
          <w:jc w:val="center"/>
        </w:trPr>
        <w:tc>
          <w:tcPr>
            <w:tcW w:w="21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是否服从调剂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服从调剂（   ）              不服从调剂（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0" w:hRule="exact"/>
          <w:jc w:val="center"/>
        </w:trPr>
        <w:tc>
          <w:tcPr>
            <w:tcW w:w="4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历</w:t>
            </w:r>
          </w:p>
        </w:tc>
        <w:tc>
          <w:tcPr>
            <w:tcW w:w="24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5" w:type="dxa"/>
            <w:gridSpan w:val="13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7791" w:hRule="exact"/>
          <w:jc w:val="center"/>
        </w:trPr>
        <w:tc>
          <w:tcPr>
            <w:tcW w:w="4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1996.09--2000.07  ***大学**专业本科学习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2000.07--2009.05  ****公司**部**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2009.05--2011.08  ****公司**部**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2011.08--2013.02  ****公司**部**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2013.02--2014.05  ****公司**部**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2014.05--2017.07  ****公司**部**</w:t>
            </w:r>
          </w:p>
          <w:p>
            <w:pPr>
              <w:ind w:firstLine="1980" w:firstLineChars="90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 xml:space="preserve">2014.09--2017.03  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***大学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**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专业在职研究生学习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2017.07--2019.05   ****公司**部**</w:t>
            </w:r>
          </w:p>
          <w:p>
            <w:pPr>
              <w:ind w:firstLine="1980" w:firstLineChars="90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（2017.08--2017.12借调 ****公司**部）</w:t>
            </w:r>
          </w:p>
          <w:p>
            <w:pPr>
              <w:jc w:val="left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2019.05--    </w:t>
            </w:r>
            <w:r>
              <w:rPr>
                <w:rFonts w:ascii="仿宋_GB2312" w:hAnsi="宋体" w:eastAsia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 ****公司**部**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</w:rPr>
              <w:t>注意：后续学历教育经历不再单列，需在该经历结束后所在简历段后另起一行注明。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22" w:hRule="exact"/>
          <w:jc w:val="center"/>
        </w:trPr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况</w:t>
            </w:r>
          </w:p>
        </w:tc>
        <w:tc>
          <w:tcPr>
            <w:tcW w:w="30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7893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007年、2008年、2014年*******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先进工作者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2016年*******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公司****评选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143" w:hRule="exact"/>
          <w:jc w:val="center"/>
        </w:trPr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绩</w:t>
            </w:r>
          </w:p>
        </w:tc>
        <w:tc>
          <w:tcPr>
            <w:tcW w:w="30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7893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1.完成了*****机组的竣工决算编制。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2.完成了***公司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3.编制并下发了《****操作手册》。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90" w:hRule="exact"/>
          <w:jc w:val="center"/>
        </w:trPr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说明事项</w:t>
            </w:r>
          </w:p>
        </w:tc>
        <w:tc>
          <w:tcPr>
            <w:tcW w:w="300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7893" w:type="dxa"/>
            <w:gridSpan w:val="11"/>
            <w:tcBorders>
              <w:lef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主要说明是否有任职回避关系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15" w:hRule="exact"/>
          <w:jc w:val="center"/>
        </w:trPr>
        <w:tc>
          <w:tcPr>
            <w:tcW w:w="10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系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出生年月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政治面貌</w:t>
            </w:r>
          </w:p>
        </w:tc>
        <w:tc>
          <w:tcPr>
            <w:tcW w:w="4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95" w:hRule="exact"/>
          <w:jc w:val="center"/>
        </w:trPr>
        <w:tc>
          <w:tcPr>
            <w:tcW w:w="108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妻子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张  玲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1979.05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****公司**部**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exact"/>
          <w:jc w:val="center"/>
        </w:trPr>
        <w:tc>
          <w:tcPr>
            <w:tcW w:w="108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长子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王一一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2007.11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共青团员</w:t>
            </w:r>
          </w:p>
        </w:tc>
        <w:tc>
          <w:tcPr>
            <w:tcW w:w="4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exact"/>
          <w:jc w:val="center"/>
        </w:trPr>
        <w:tc>
          <w:tcPr>
            <w:tcW w:w="108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次子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2021.10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年幼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exact"/>
          <w:jc w:val="center"/>
        </w:trPr>
        <w:tc>
          <w:tcPr>
            <w:tcW w:w="108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父亲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1949.08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群众</w:t>
            </w:r>
          </w:p>
        </w:tc>
        <w:tc>
          <w:tcPr>
            <w:tcW w:w="4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exact"/>
          <w:jc w:val="center"/>
        </w:trPr>
        <w:tc>
          <w:tcPr>
            <w:tcW w:w="1080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母亲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1951.06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中共党员</w:t>
            </w:r>
          </w:p>
        </w:tc>
        <w:tc>
          <w:tcPr>
            <w:tcW w:w="4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小区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家务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320" w:hRule="atLeast"/>
          <w:jc w:val="center"/>
        </w:trPr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系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方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式</w:t>
            </w:r>
          </w:p>
        </w:tc>
        <w:tc>
          <w:tcPr>
            <w:tcW w:w="8193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电子邮箱: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手机及微信号：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792" w:hRule="atLeast"/>
          <w:jc w:val="center"/>
        </w:trPr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本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人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签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_GB2312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val="en-US" w:eastAsia="zh-CN"/>
              </w:rPr>
              <w:t>字</w:t>
            </w:r>
          </w:p>
        </w:tc>
        <w:tc>
          <w:tcPr>
            <w:tcW w:w="8193" w:type="dxa"/>
            <w:gridSpan w:val="12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420" w:firstLineChars="200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本人谨声明以上提交的一切资料属实，并无掩饰任何不利于申请此岗位的资料，如有不实，本人自愿承担因隐瞒事实而带来的包括解聘等一切后果。</w:t>
            </w:r>
          </w:p>
          <w:p>
            <w:pPr>
              <w:widowControl/>
              <w:snapToGrid w:val="0"/>
              <w:spacing w:line="360" w:lineRule="auto"/>
              <w:ind w:firstLine="420" w:firstLineChars="200"/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420" w:firstLineChars="200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个人签名：                             年   月   日</w:t>
            </w:r>
          </w:p>
        </w:tc>
      </w:tr>
    </w:tbl>
    <w:p/>
    <w:sectPr>
      <w:pgSz w:w="11906" w:h="16838"/>
      <w:pgMar w:top="1043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4YTcxZjlmYzY0OTc2MDJhMzhhYzFhMzU0Zjg0ZmMifQ=="/>
  </w:docVars>
  <w:rsids>
    <w:rsidRoot w:val="00172A27"/>
    <w:rsid w:val="000278B5"/>
    <w:rsid w:val="00055128"/>
    <w:rsid w:val="000A3742"/>
    <w:rsid w:val="001225CD"/>
    <w:rsid w:val="002A5F3B"/>
    <w:rsid w:val="002E47F5"/>
    <w:rsid w:val="00305ED3"/>
    <w:rsid w:val="003B3797"/>
    <w:rsid w:val="004159C1"/>
    <w:rsid w:val="004D642D"/>
    <w:rsid w:val="00547BD4"/>
    <w:rsid w:val="005B4A48"/>
    <w:rsid w:val="0061004A"/>
    <w:rsid w:val="00700B4F"/>
    <w:rsid w:val="007B43FA"/>
    <w:rsid w:val="007D17F3"/>
    <w:rsid w:val="007F26A3"/>
    <w:rsid w:val="00821C8B"/>
    <w:rsid w:val="0083332B"/>
    <w:rsid w:val="008B72B2"/>
    <w:rsid w:val="008C2806"/>
    <w:rsid w:val="008D41E1"/>
    <w:rsid w:val="009255BA"/>
    <w:rsid w:val="00974C53"/>
    <w:rsid w:val="009D4744"/>
    <w:rsid w:val="009E685F"/>
    <w:rsid w:val="00A56176"/>
    <w:rsid w:val="00B31B37"/>
    <w:rsid w:val="00B60D36"/>
    <w:rsid w:val="00C47F5F"/>
    <w:rsid w:val="00CF789F"/>
    <w:rsid w:val="00D45632"/>
    <w:rsid w:val="00D66183"/>
    <w:rsid w:val="00ED6E52"/>
    <w:rsid w:val="00F42AAC"/>
    <w:rsid w:val="00FA099C"/>
    <w:rsid w:val="07A033EC"/>
    <w:rsid w:val="083A76E2"/>
    <w:rsid w:val="091E7921"/>
    <w:rsid w:val="09E36D29"/>
    <w:rsid w:val="0C811C05"/>
    <w:rsid w:val="0DC10211"/>
    <w:rsid w:val="117B17A3"/>
    <w:rsid w:val="142B2D1F"/>
    <w:rsid w:val="14D46FBC"/>
    <w:rsid w:val="156F79D8"/>
    <w:rsid w:val="1D725540"/>
    <w:rsid w:val="1F346382"/>
    <w:rsid w:val="20064B1B"/>
    <w:rsid w:val="20CC1C59"/>
    <w:rsid w:val="21DA023C"/>
    <w:rsid w:val="23BE6A6D"/>
    <w:rsid w:val="24B712AF"/>
    <w:rsid w:val="24E46163"/>
    <w:rsid w:val="25276FFF"/>
    <w:rsid w:val="27FD43D4"/>
    <w:rsid w:val="2C17095A"/>
    <w:rsid w:val="2CF5160B"/>
    <w:rsid w:val="2D704D97"/>
    <w:rsid w:val="30CE6757"/>
    <w:rsid w:val="3189531C"/>
    <w:rsid w:val="32294B64"/>
    <w:rsid w:val="37371F85"/>
    <w:rsid w:val="399B0E4A"/>
    <w:rsid w:val="3D553A16"/>
    <w:rsid w:val="3DA357EC"/>
    <w:rsid w:val="42BF03D7"/>
    <w:rsid w:val="478B4B7E"/>
    <w:rsid w:val="4CAD4520"/>
    <w:rsid w:val="4DDF0919"/>
    <w:rsid w:val="4E7573F1"/>
    <w:rsid w:val="4FA01302"/>
    <w:rsid w:val="51B24442"/>
    <w:rsid w:val="58780BA0"/>
    <w:rsid w:val="62D61D46"/>
    <w:rsid w:val="656A43B5"/>
    <w:rsid w:val="66FC76C5"/>
    <w:rsid w:val="68283214"/>
    <w:rsid w:val="68D06642"/>
    <w:rsid w:val="6C3D1AEA"/>
    <w:rsid w:val="6E39778A"/>
    <w:rsid w:val="6F7A2471"/>
    <w:rsid w:val="6FFE6097"/>
    <w:rsid w:val="70994583"/>
    <w:rsid w:val="7612622F"/>
    <w:rsid w:val="7B68330B"/>
    <w:rsid w:val="7E85390B"/>
    <w:rsid w:val="7EF44D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annotation subject"/>
    <w:basedOn w:val="2"/>
    <w:next w:val="2"/>
    <w:link w:val="9"/>
    <w:qFormat/>
    <w:uiPriority w:val="0"/>
    <w:rPr>
      <w:b/>
      <w:bCs/>
    </w:r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批注主题 字符"/>
    <w:link w:val="5"/>
    <w:qFormat/>
    <w:uiPriority w:val="0"/>
    <w:rPr>
      <w:b/>
      <w:bCs/>
      <w:kern w:val="2"/>
      <w:sz w:val="21"/>
    </w:rPr>
  </w:style>
  <w:style w:type="character" w:customStyle="1" w:styleId="10">
    <w:name w:val="批注文字 字符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中国华电集团公司</Company>
  <Pages>2</Pages>
  <Words>602</Words>
  <Characters>929</Characters>
  <Lines>8</Lines>
  <Paragraphs>2</Paragraphs>
  <TotalTime>2</TotalTime>
  <ScaleCrop>false</ScaleCrop>
  <LinksUpToDate>false</LinksUpToDate>
  <CharactersWithSpaces>1164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2022-05-09T03:46:00Z</dcterms:created>
  <dc:creator>user</dc:creator>
  <cp:lastModifiedBy>唐敏</cp:lastModifiedBy>
  <cp:lastPrinted>2022-01-17T04:11:00Z</cp:lastPrinted>
  <dcterms:modified xsi:type="dcterms:W3CDTF">2023-09-28T07:59:58Z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521D28DE90CC47AFAA8909CC6C686196_12</vt:lpwstr>
  </property>
</Properties>
</file>