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德化县网格中心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1131"/>
        <w:gridCol w:w="1183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学习、工作经历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XXXX中学           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XXXX大学    XX专业学生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  职员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3369" w:leftChars="698" w:hanging="1903" w:hangingChars="7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8E94376-1DDA-4EF7-A83C-DA163497B92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53785B1-64E3-4D7B-90CC-9D8D6DFA38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AzMzQ1MTcyNWQ5ZTliMjVkYTIwYThiZGU3MmMifQ=="/>
  </w:docVars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B5D70C3"/>
    <w:rsid w:val="0EB45666"/>
    <w:rsid w:val="0F622AAA"/>
    <w:rsid w:val="10AC7025"/>
    <w:rsid w:val="12C13467"/>
    <w:rsid w:val="143F4E4B"/>
    <w:rsid w:val="14F24B6E"/>
    <w:rsid w:val="192B2E79"/>
    <w:rsid w:val="192E4F3C"/>
    <w:rsid w:val="19742853"/>
    <w:rsid w:val="1A2E3248"/>
    <w:rsid w:val="222511AD"/>
    <w:rsid w:val="2473087B"/>
    <w:rsid w:val="257D10AE"/>
    <w:rsid w:val="2A1A6750"/>
    <w:rsid w:val="2A423F4E"/>
    <w:rsid w:val="2E3F7731"/>
    <w:rsid w:val="2E606BFE"/>
    <w:rsid w:val="2E913331"/>
    <w:rsid w:val="2FAD0948"/>
    <w:rsid w:val="398524AE"/>
    <w:rsid w:val="39F9063C"/>
    <w:rsid w:val="3AC66843"/>
    <w:rsid w:val="3FE13718"/>
    <w:rsid w:val="41E84D54"/>
    <w:rsid w:val="43F304A4"/>
    <w:rsid w:val="46DC1621"/>
    <w:rsid w:val="4AF33818"/>
    <w:rsid w:val="4D826A48"/>
    <w:rsid w:val="51DE17C0"/>
    <w:rsid w:val="533C1AF7"/>
    <w:rsid w:val="54624332"/>
    <w:rsid w:val="55683679"/>
    <w:rsid w:val="56771B71"/>
    <w:rsid w:val="57F458D2"/>
    <w:rsid w:val="5B205ACC"/>
    <w:rsid w:val="5D0C473D"/>
    <w:rsid w:val="5DC74C8A"/>
    <w:rsid w:val="5EFE7199"/>
    <w:rsid w:val="5FCA3EBD"/>
    <w:rsid w:val="63BA64BD"/>
    <w:rsid w:val="65DE3B15"/>
    <w:rsid w:val="694154BE"/>
    <w:rsid w:val="69C502F2"/>
    <w:rsid w:val="6D325836"/>
    <w:rsid w:val="6FC91499"/>
    <w:rsid w:val="70C63D10"/>
    <w:rsid w:val="72D247C3"/>
    <w:rsid w:val="78597C40"/>
    <w:rsid w:val="79CE67EB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周大校</cp:lastModifiedBy>
  <cp:lastPrinted>2020-05-08T00:46:00Z</cp:lastPrinted>
  <dcterms:modified xsi:type="dcterms:W3CDTF">2023-08-02T01:51:44Z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8CFA1FBD761248EA8450F3A4A244A7AB_13</vt:lpwstr>
  </property>
</Properties>
</file>