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方正小标宋简体" w:hAnsi="Calibri" w:eastAsia="方正小标宋简体"/>
        </w:rPr>
      </w:pPr>
      <w:r>
        <w:rPr>
          <w:rFonts w:hint="eastAsia" w:ascii="方正小标宋简体" w:hAnsi="Calibri" w:eastAsia="方正小标宋简体" w:cs="方正小标宋简体"/>
        </w:rPr>
        <w:t>附件１：</w:t>
      </w:r>
      <w:bookmarkStart w:id="0" w:name="_GoBack"/>
      <w:bookmarkEnd w:id="0"/>
    </w:p>
    <w:p>
      <w:pPr>
        <w:adjustRightInd w:val="0"/>
        <w:snapToGrid w:val="0"/>
        <w:ind w:firstLine="0" w:firstLineChars="0"/>
        <w:jc w:val="center"/>
        <w:rPr>
          <w:rFonts w:ascii="仿宋" w:hAnsi="Calibri" w:eastAsia="仿宋"/>
          <w:sz w:val="44"/>
          <w:szCs w:val="44"/>
        </w:rPr>
      </w:pPr>
      <w:r>
        <w:rPr>
          <w:rFonts w:hint="eastAsia" w:ascii="方正小标宋简体" w:hAnsi="Calibri" w:eastAsia="方正小标宋简体" w:cs="方正小标宋简体"/>
          <w:sz w:val="44"/>
          <w:szCs w:val="44"/>
        </w:rPr>
        <w:t>应聘人员登记表</w:t>
      </w:r>
    </w:p>
    <w:p>
      <w:pPr>
        <w:spacing w:line="400" w:lineRule="exact"/>
        <w:ind w:firstLine="0" w:firstLineChars="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  </w:t>
      </w:r>
      <w:r>
        <w:rPr>
          <w:rFonts w:hint="eastAsia" w:ascii="仿宋_GB2312" w:hAnsi="仿宋_GB2312" w:cs="仿宋_GB2312"/>
          <w:sz w:val="28"/>
          <w:szCs w:val="28"/>
        </w:rPr>
        <w:t>报名时间：</w:t>
      </w:r>
      <w:r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</w:rPr>
        <w:t>年</w:t>
      </w:r>
      <w:r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</w:rPr>
        <w:t>月</w:t>
      </w:r>
      <w:r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tbl>
      <w:tblPr>
        <w:tblStyle w:val="9"/>
        <w:tblW w:w="13997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1186"/>
        <w:gridCol w:w="229"/>
        <w:gridCol w:w="491"/>
        <w:gridCol w:w="502"/>
        <w:gridCol w:w="567"/>
        <w:gridCol w:w="608"/>
        <w:gridCol w:w="47"/>
        <w:gridCol w:w="1063"/>
        <w:gridCol w:w="1099"/>
        <w:gridCol w:w="2113"/>
        <w:gridCol w:w="2293"/>
        <w:gridCol w:w="2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564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岁）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照片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寸彩色证件照）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594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534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入党时间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12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750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专业技术职务或职业资格（具体专业、级别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2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565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79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548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79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563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5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544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在职教育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5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517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应聘岗位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注明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集团-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公司</w:t>
            </w:r>
            <w:r>
              <w:rPr>
                <w:rFonts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部门</w:t>
            </w:r>
            <w:r>
              <w:rPr>
                <w:rFonts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岗位）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2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9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3691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绩</w:t>
            </w:r>
          </w:p>
        </w:tc>
        <w:tc>
          <w:tcPr>
            <w:tcW w:w="79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1705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79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1369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证书获得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9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执业资格证、职称、岗位证等证书名称及获得时间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（证书名称：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获得时间：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570" w:hRule="atLeast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家庭主要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成员情况</w:t>
            </w: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4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工作或学习单位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48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48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48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48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454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61" w:type="dxa"/>
          <w:trHeight w:val="2936" w:hRule="atLeast"/>
        </w:trPr>
        <w:tc>
          <w:tcPr>
            <w:tcW w:w="93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</w:rPr>
              <w:t>诚信承诺</w:t>
            </w:r>
          </w:p>
          <w:p>
            <w:pPr>
              <w:widowControl/>
              <w:adjustRightInd w:val="0"/>
              <w:snapToGrid w:val="0"/>
              <w:ind w:firstLine="3168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本人符合该岗位报考条件的要求，在报名表中填写的个人信息均真实、准确。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ind w:firstLine="3168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本人提供的毕业证书、学位证书、应聘岗位所需的相关证书、身份证明等材料均</w:t>
            </w:r>
          </w:p>
          <w:p>
            <w:pPr>
              <w:widowControl/>
              <w:adjustRightInd w:val="0"/>
              <w:snapToGrid w:val="0"/>
              <w:ind w:left="365" w:leftChars="114" w:firstLine="360" w:firstLineChars="15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符合国家规定且真实、有效。</w:t>
            </w:r>
          </w:p>
          <w:p>
            <w:pPr>
              <w:adjustRightInd w:val="0"/>
              <w:snapToGrid w:val="0"/>
              <w:ind w:firstLine="3168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如有上述任何一款与事实不符，本人对由此而产生的后果负责。</w:t>
            </w:r>
          </w:p>
          <w:p>
            <w:pPr>
              <w:adjustRightInd w:val="0"/>
              <w:snapToGrid w:val="0"/>
              <w:ind w:firstLine="361" w:firstLineChars="150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61" w:firstLineChars="15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本人承诺签字：</w:t>
            </w:r>
            <w:r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ind w:right="640" w:firstLine="0" w:firstLineChars="0"/>
        <w:rPr>
          <w:rStyle w:val="17"/>
          <w:shd w:val="clear" w:color="auto" w:fill="FFFFFF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93"/>
        <w:tab w:val="clear" w:pos="4153"/>
      </w:tabs>
      <w:rPr>
        <w:rFonts w:cs="Times New Roman"/>
      </w:rPr>
    </w:pPr>
    <w:r>
      <w:pict>
        <v:shape id="文本框 5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MxYmJhMzg3YjdhNTdjZTFiNGE3ZmU0MmVmM2VkMmQifQ=="/>
  </w:docVars>
  <w:rsids>
    <w:rsidRoot w:val="37235BE0"/>
    <w:rsid w:val="00023877"/>
    <w:rsid w:val="000572A9"/>
    <w:rsid w:val="000F5CD5"/>
    <w:rsid w:val="001F5E87"/>
    <w:rsid w:val="00264E69"/>
    <w:rsid w:val="00295812"/>
    <w:rsid w:val="00311867"/>
    <w:rsid w:val="00333BB9"/>
    <w:rsid w:val="003F6D15"/>
    <w:rsid w:val="00426C28"/>
    <w:rsid w:val="00471415"/>
    <w:rsid w:val="00520E6E"/>
    <w:rsid w:val="00590CD9"/>
    <w:rsid w:val="005A089C"/>
    <w:rsid w:val="005B28F9"/>
    <w:rsid w:val="005F0C59"/>
    <w:rsid w:val="006002F7"/>
    <w:rsid w:val="00642BC6"/>
    <w:rsid w:val="00647B11"/>
    <w:rsid w:val="00697417"/>
    <w:rsid w:val="00731E9F"/>
    <w:rsid w:val="0089441E"/>
    <w:rsid w:val="008E3C45"/>
    <w:rsid w:val="00A175E8"/>
    <w:rsid w:val="00A85CF6"/>
    <w:rsid w:val="00C8067A"/>
    <w:rsid w:val="00CC24ED"/>
    <w:rsid w:val="00CC5381"/>
    <w:rsid w:val="00D51BE4"/>
    <w:rsid w:val="00D534C7"/>
    <w:rsid w:val="00D77841"/>
    <w:rsid w:val="00DD4D2B"/>
    <w:rsid w:val="00E127E7"/>
    <w:rsid w:val="00EB6E2D"/>
    <w:rsid w:val="00F678C8"/>
    <w:rsid w:val="00FE47D3"/>
    <w:rsid w:val="01A13DBB"/>
    <w:rsid w:val="03215FD7"/>
    <w:rsid w:val="04C619DB"/>
    <w:rsid w:val="04E32341"/>
    <w:rsid w:val="06347F2F"/>
    <w:rsid w:val="063B17F3"/>
    <w:rsid w:val="06DB0ECB"/>
    <w:rsid w:val="06E80FE1"/>
    <w:rsid w:val="070D0B30"/>
    <w:rsid w:val="07155C37"/>
    <w:rsid w:val="07950B26"/>
    <w:rsid w:val="0842480A"/>
    <w:rsid w:val="08601134"/>
    <w:rsid w:val="086D4E8C"/>
    <w:rsid w:val="0A36039E"/>
    <w:rsid w:val="0CF55810"/>
    <w:rsid w:val="0D4E59FF"/>
    <w:rsid w:val="0DFA7935"/>
    <w:rsid w:val="0EA51BA6"/>
    <w:rsid w:val="0EAD2BF9"/>
    <w:rsid w:val="0F53554E"/>
    <w:rsid w:val="0F952B1B"/>
    <w:rsid w:val="1167491B"/>
    <w:rsid w:val="118B7221"/>
    <w:rsid w:val="12C81DAF"/>
    <w:rsid w:val="139A199E"/>
    <w:rsid w:val="14240BF0"/>
    <w:rsid w:val="148461AA"/>
    <w:rsid w:val="14BF6AF2"/>
    <w:rsid w:val="165665A6"/>
    <w:rsid w:val="17832749"/>
    <w:rsid w:val="18891FE1"/>
    <w:rsid w:val="1AAC3C83"/>
    <w:rsid w:val="1B334B98"/>
    <w:rsid w:val="1BAA06E6"/>
    <w:rsid w:val="1BAA5A80"/>
    <w:rsid w:val="1BC752FA"/>
    <w:rsid w:val="1C9D605B"/>
    <w:rsid w:val="1D750D86"/>
    <w:rsid w:val="1F1619B2"/>
    <w:rsid w:val="1F7327E7"/>
    <w:rsid w:val="1F9613F7"/>
    <w:rsid w:val="200547BA"/>
    <w:rsid w:val="20F666FC"/>
    <w:rsid w:val="2164183D"/>
    <w:rsid w:val="21660D44"/>
    <w:rsid w:val="21787096"/>
    <w:rsid w:val="222121C1"/>
    <w:rsid w:val="22B2429D"/>
    <w:rsid w:val="22D93B65"/>
    <w:rsid w:val="245F7C14"/>
    <w:rsid w:val="250749B9"/>
    <w:rsid w:val="25101907"/>
    <w:rsid w:val="2595077C"/>
    <w:rsid w:val="25F27417"/>
    <w:rsid w:val="26C456B0"/>
    <w:rsid w:val="27082C6B"/>
    <w:rsid w:val="27AF30E6"/>
    <w:rsid w:val="27CB6172"/>
    <w:rsid w:val="28483AE5"/>
    <w:rsid w:val="285223EF"/>
    <w:rsid w:val="28B27213"/>
    <w:rsid w:val="2AEA530C"/>
    <w:rsid w:val="2AF34034"/>
    <w:rsid w:val="2B3B5421"/>
    <w:rsid w:val="2B4513D3"/>
    <w:rsid w:val="2BCF3D24"/>
    <w:rsid w:val="2C4544A9"/>
    <w:rsid w:val="2CE35D0C"/>
    <w:rsid w:val="2DC42106"/>
    <w:rsid w:val="2F837332"/>
    <w:rsid w:val="2F871820"/>
    <w:rsid w:val="309422E6"/>
    <w:rsid w:val="31305298"/>
    <w:rsid w:val="316E5356"/>
    <w:rsid w:val="31DD5396"/>
    <w:rsid w:val="329D695D"/>
    <w:rsid w:val="32BA68D4"/>
    <w:rsid w:val="32BC0A50"/>
    <w:rsid w:val="33CB02CC"/>
    <w:rsid w:val="34706CCB"/>
    <w:rsid w:val="36017203"/>
    <w:rsid w:val="361E7DB5"/>
    <w:rsid w:val="36BB5604"/>
    <w:rsid w:val="37225683"/>
    <w:rsid w:val="37235BE0"/>
    <w:rsid w:val="38FA5B93"/>
    <w:rsid w:val="39126B11"/>
    <w:rsid w:val="3934169D"/>
    <w:rsid w:val="3A045513"/>
    <w:rsid w:val="3AEC6D0E"/>
    <w:rsid w:val="3BD80A06"/>
    <w:rsid w:val="3BE7534E"/>
    <w:rsid w:val="3C43474B"/>
    <w:rsid w:val="3C666012"/>
    <w:rsid w:val="3CBF1ECD"/>
    <w:rsid w:val="3D436353"/>
    <w:rsid w:val="3D7C2E95"/>
    <w:rsid w:val="3F44158B"/>
    <w:rsid w:val="3F7647BE"/>
    <w:rsid w:val="40E83499"/>
    <w:rsid w:val="41546C0E"/>
    <w:rsid w:val="41947145"/>
    <w:rsid w:val="4202058A"/>
    <w:rsid w:val="42366486"/>
    <w:rsid w:val="432664FB"/>
    <w:rsid w:val="43515B80"/>
    <w:rsid w:val="43621E71"/>
    <w:rsid w:val="43711254"/>
    <w:rsid w:val="43AF64F0"/>
    <w:rsid w:val="43BB0341"/>
    <w:rsid w:val="443A2F0B"/>
    <w:rsid w:val="45B1654F"/>
    <w:rsid w:val="46AC4F69"/>
    <w:rsid w:val="47F46269"/>
    <w:rsid w:val="47F53E9E"/>
    <w:rsid w:val="48675601"/>
    <w:rsid w:val="489839F7"/>
    <w:rsid w:val="4B105AC6"/>
    <w:rsid w:val="4BA6467C"/>
    <w:rsid w:val="4BE938B3"/>
    <w:rsid w:val="4C4A6471"/>
    <w:rsid w:val="4D095D59"/>
    <w:rsid w:val="4D376983"/>
    <w:rsid w:val="4D676AB2"/>
    <w:rsid w:val="4E3A6BDD"/>
    <w:rsid w:val="4E6B74B7"/>
    <w:rsid w:val="4FF84A9E"/>
    <w:rsid w:val="505B36FD"/>
    <w:rsid w:val="507B3EFC"/>
    <w:rsid w:val="50D6330E"/>
    <w:rsid w:val="51071719"/>
    <w:rsid w:val="533662E6"/>
    <w:rsid w:val="53876B42"/>
    <w:rsid w:val="54516ED8"/>
    <w:rsid w:val="553606EC"/>
    <w:rsid w:val="558A3CCF"/>
    <w:rsid w:val="564515E4"/>
    <w:rsid w:val="56530EDB"/>
    <w:rsid w:val="570728D8"/>
    <w:rsid w:val="574A05B2"/>
    <w:rsid w:val="580B6ABF"/>
    <w:rsid w:val="5886561A"/>
    <w:rsid w:val="588C69A8"/>
    <w:rsid w:val="59F842F5"/>
    <w:rsid w:val="5AC24903"/>
    <w:rsid w:val="5AF97415"/>
    <w:rsid w:val="5BE56AFB"/>
    <w:rsid w:val="5C64023D"/>
    <w:rsid w:val="5D7243BE"/>
    <w:rsid w:val="5E79177D"/>
    <w:rsid w:val="5E8256FF"/>
    <w:rsid w:val="5F05576E"/>
    <w:rsid w:val="5F8B79B9"/>
    <w:rsid w:val="60A521F1"/>
    <w:rsid w:val="619012B7"/>
    <w:rsid w:val="62A768B8"/>
    <w:rsid w:val="63185A08"/>
    <w:rsid w:val="636E42A0"/>
    <w:rsid w:val="63C16AC6"/>
    <w:rsid w:val="64122457"/>
    <w:rsid w:val="64312DF3"/>
    <w:rsid w:val="648A46E4"/>
    <w:rsid w:val="66C832A1"/>
    <w:rsid w:val="670D060B"/>
    <w:rsid w:val="67C972D1"/>
    <w:rsid w:val="68E11DA2"/>
    <w:rsid w:val="696741AA"/>
    <w:rsid w:val="69976255"/>
    <w:rsid w:val="69DB32EB"/>
    <w:rsid w:val="6A136F29"/>
    <w:rsid w:val="6B776E7D"/>
    <w:rsid w:val="6C2B32AD"/>
    <w:rsid w:val="6C33740F"/>
    <w:rsid w:val="6C57188C"/>
    <w:rsid w:val="6C8D2E84"/>
    <w:rsid w:val="6D31537D"/>
    <w:rsid w:val="6D535020"/>
    <w:rsid w:val="6DB91B96"/>
    <w:rsid w:val="6E180BBF"/>
    <w:rsid w:val="6E2D7E3F"/>
    <w:rsid w:val="6F345978"/>
    <w:rsid w:val="700E61C9"/>
    <w:rsid w:val="70D457FE"/>
    <w:rsid w:val="71DC40A5"/>
    <w:rsid w:val="720B712D"/>
    <w:rsid w:val="725D51E5"/>
    <w:rsid w:val="72A03324"/>
    <w:rsid w:val="736600CA"/>
    <w:rsid w:val="73857774"/>
    <w:rsid w:val="73883578"/>
    <w:rsid w:val="73F92CEC"/>
    <w:rsid w:val="74136034"/>
    <w:rsid w:val="741620D3"/>
    <w:rsid w:val="75532885"/>
    <w:rsid w:val="755D54FC"/>
    <w:rsid w:val="75B66A2F"/>
    <w:rsid w:val="760D615F"/>
    <w:rsid w:val="7621477C"/>
    <w:rsid w:val="76320737"/>
    <w:rsid w:val="777074AE"/>
    <w:rsid w:val="779C2747"/>
    <w:rsid w:val="78BE4504"/>
    <w:rsid w:val="78E04F61"/>
    <w:rsid w:val="79B25EC3"/>
    <w:rsid w:val="79E65C82"/>
    <w:rsid w:val="79ED4D77"/>
    <w:rsid w:val="7B51165F"/>
    <w:rsid w:val="7B5975CD"/>
    <w:rsid w:val="7D2863F0"/>
    <w:rsid w:val="7D99109C"/>
    <w:rsid w:val="7E154BC6"/>
    <w:rsid w:val="7ED22AB7"/>
    <w:rsid w:val="7F0C5FC9"/>
    <w:rsid w:val="7FE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nhideWhenUsed="0" w:uiPriority="99" w:semiHidden="0" w:name="envelope return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 w:eastAsia="宋体" w:cs="Calibri"/>
      <w:sz w:val="18"/>
      <w:szCs w:val="18"/>
    </w:rPr>
  </w:style>
  <w:style w:type="paragraph" w:styleId="3">
    <w:name w:val="Body Text Indent"/>
    <w:basedOn w:val="1"/>
    <w:next w:val="4"/>
    <w:link w:val="13"/>
    <w:uiPriority w:val="99"/>
    <w:pPr>
      <w:spacing w:after="120"/>
      <w:ind w:left="420" w:leftChars="200"/>
    </w:pPr>
  </w:style>
  <w:style w:type="paragraph" w:styleId="4">
    <w:name w:val="envelope return"/>
    <w:basedOn w:val="1"/>
    <w:uiPriority w:val="99"/>
    <w:pPr>
      <w:snapToGrid w:val="0"/>
    </w:pPr>
    <w:rPr>
      <w:rFonts w:ascii="Arial" w:hAnsi="Arial" w:cs="Arial"/>
    </w:rPr>
  </w:style>
  <w:style w:type="paragraph" w:styleId="5">
    <w:name w:val="Date"/>
    <w:basedOn w:val="1"/>
    <w:next w:val="1"/>
    <w:link w:val="14"/>
    <w:uiPriority w:val="99"/>
    <w:rPr>
      <w:rFonts w:ascii="仿宋_GB2312" w:hAnsi="Calibri" w:cs="仿宋_GB2312"/>
      <w:sz w:val="24"/>
      <w:szCs w:val="24"/>
    </w:rPr>
  </w:style>
  <w:style w:type="paragraph" w:styleId="6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Calibri" w:hAnsi="Calibri" w:eastAsia="宋体" w:cs="Calibri"/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8">
    <w:name w:val="Body Text First Indent 2"/>
    <w:basedOn w:val="3"/>
    <w:next w:val="5"/>
    <w:link w:val="16"/>
    <w:uiPriority w:val="99"/>
    <w:pPr>
      <w:ind w:firstLine="420"/>
    </w:pPr>
  </w:style>
  <w:style w:type="character" w:styleId="11">
    <w:name w:val="page number"/>
    <w:basedOn w:val="10"/>
    <w:uiPriority w:val="99"/>
  </w:style>
  <w:style w:type="character" w:customStyle="1" w:styleId="12">
    <w:name w:val="Header Char"/>
    <w:basedOn w:val="10"/>
    <w:link w:val="2"/>
    <w:semiHidden/>
    <w:qFormat/>
    <w:locked/>
    <w:uiPriority w:val="99"/>
    <w:rPr>
      <w:rFonts w:eastAsia="仿宋_GB2312"/>
      <w:sz w:val="18"/>
      <w:szCs w:val="18"/>
    </w:rPr>
  </w:style>
  <w:style w:type="character" w:customStyle="1" w:styleId="13">
    <w:name w:val="Body Text Indent Char"/>
    <w:basedOn w:val="10"/>
    <w:link w:val="3"/>
    <w:semiHidden/>
    <w:locked/>
    <w:uiPriority w:val="99"/>
    <w:rPr>
      <w:rFonts w:eastAsia="仿宋_GB2312"/>
      <w:sz w:val="32"/>
      <w:szCs w:val="32"/>
    </w:rPr>
  </w:style>
  <w:style w:type="character" w:customStyle="1" w:styleId="14">
    <w:name w:val="Date Char"/>
    <w:basedOn w:val="10"/>
    <w:link w:val="5"/>
    <w:semiHidden/>
    <w:locked/>
    <w:uiPriority w:val="99"/>
    <w:rPr>
      <w:rFonts w:eastAsia="仿宋_GB2312"/>
      <w:sz w:val="32"/>
      <w:szCs w:val="32"/>
    </w:rPr>
  </w:style>
  <w:style w:type="character" w:customStyle="1" w:styleId="15">
    <w:name w:val="Footer Char"/>
    <w:basedOn w:val="10"/>
    <w:link w:val="6"/>
    <w:semiHidden/>
    <w:locked/>
    <w:uiPriority w:val="99"/>
    <w:rPr>
      <w:rFonts w:eastAsia="仿宋_GB2312"/>
      <w:sz w:val="18"/>
      <w:szCs w:val="18"/>
    </w:rPr>
  </w:style>
  <w:style w:type="character" w:customStyle="1" w:styleId="16">
    <w:name w:val="Body Text First Indent 2 Char"/>
    <w:basedOn w:val="13"/>
    <w:link w:val="8"/>
    <w:semiHidden/>
    <w:locked/>
    <w:uiPriority w:val="99"/>
  </w:style>
  <w:style w:type="character" w:customStyle="1" w:styleId="17">
    <w:name w:val="apple-converted-space"/>
    <w:basedOn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 1</Company>
  <Pages>2</Pages>
  <Words>83</Words>
  <Characters>476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2023-04-14T01:51:00Z</dcterms:created>
  <dc:creator>Administrator</dc:creator>
  <cp:lastModifiedBy>YT</cp:lastModifiedBy>
  <cp:lastPrinted>2023-04-14T00:24:00Z</cp:lastPrinted>
  <dcterms:modified xsi:type="dcterms:W3CDTF">2023-11-13T00:17:52Z</dcterms:modified>
  <dc:title>南平市荣华山工业园区开发建设有限公司2022年招聘启事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9F2032D76CA040DB9BA8E6784996A48F</vt:lpwstr>
  </property>
</Properties>
</file>