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瑞安市发展和改革局编外用工人员报名表</w:t>
      </w:r>
    </w:p>
    <w:bookmarkEnd w:id="0"/>
    <w:p>
      <w:pPr>
        <w:spacing w:line="380" w:lineRule="exact"/>
        <w:jc w:val="center"/>
        <w:rPr>
          <w:rFonts w:ascii="方正小标宋简体" w:eastAsia="方正小标宋简体"/>
          <w:szCs w:val="21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9"/>
        <w:gridCol w:w="535"/>
        <w:gridCol w:w="634"/>
        <w:gridCol w:w="453"/>
        <w:gridCol w:w="900"/>
        <w:gridCol w:w="1200"/>
        <w:gridCol w:w="1200"/>
        <w:gridCol w:w="1568"/>
        <w:gridCol w:w="82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姓</w:t>
            </w:r>
            <w:r>
              <w:rPr>
                <w:rFonts w:ascii="仿宋_GB2312" w:hAnsi="仿宋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名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民族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户籍地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0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婚姻状况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政治面貌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0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学历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学位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教</w:t>
            </w:r>
            <w:r>
              <w:rPr>
                <w:rFonts w:ascii="仿宋_GB2312" w:hAnsi="仿宋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育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8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0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在</w:t>
            </w:r>
            <w:r>
              <w:rPr>
                <w:rFonts w:ascii="仿宋_GB2312" w:hAnsi="仿宋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职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教</w:t>
            </w:r>
            <w:r>
              <w:rPr>
                <w:rFonts w:ascii="仿宋_GB2312" w:hAnsi="仿宋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育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身份证号</w:t>
            </w:r>
          </w:p>
        </w:tc>
        <w:tc>
          <w:tcPr>
            <w:tcW w:w="3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联系电话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通讯地址</w:t>
            </w:r>
          </w:p>
        </w:tc>
        <w:tc>
          <w:tcPr>
            <w:tcW w:w="3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手</w:t>
            </w:r>
            <w:r>
              <w:rPr>
                <w:rFonts w:ascii="仿宋_GB2312" w:hAnsi="仿宋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机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奖惩情况</w:t>
            </w:r>
          </w:p>
        </w:tc>
        <w:tc>
          <w:tcPr>
            <w:tcW w:w="84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简历</w:t>
            </w:r>
          </w:p>
        </w:tc>
        <w:tc>
          <w:tcPr>
            <w:tcW w:w="84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资格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初审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意见</w:t>
            </w:r>
          </w:p>
        </w:tc>
        <w:tc>
          <w:tcPr>
            <w:tcW w:w="84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</w:tbl>
    <w:p>
      <w:pPr>
        <w:pStyle w:val="5"/>
        <w:widowControl/>
        <w:shd w:val="clear" w:color="auto" w:fill="FFFFFF"/>
        <w:spacing w:line="480" w:lineRule="exact"/>
        <w:jc w:val="both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Cs w:val="28"/>
        </w:rPr>
        <w:t>填表说明：此表由本人据实填写，如弄虚作假或隐瞒事实，取消录用资格。</w:t>
      </w:r>
    </w:p>
    <w:sectPr>
      <w:pgSz w:w="11906" w:h="16838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05F70"/>
    <w:rsid w:val="00000611"/>
    <w:rsid w:val="0000123C"/>
    <w:rsid w:val="000156EE"/>
    <w:rsid w:val="00046569"/>
    <w:rsid w:val="00065FA8"/>
    <w:rsid w:val="00083CCC"/>
    <w:rsid w:val="000E12FC"/>
    <w:rsid w:val="00112F2A"/>
    <w:rsid w:val="002229A4"/>
    <w:rsid w:val="00233D16"/>
    <w:rsid w:val="0028427B"/>
    <w:rsid w:val="002938EE"/>
    <w:rsid w:val="00297943"/>
    <w:rsid w:val="002C39ED"/>
    <w:rsid w:val="002F27AD"/>
    <w:rsid w:val="003E6371"/>
    <w:rsid w:val="003F5CBB"/>
    <w:rsid w:val="0040285F"/>
    <w:rsid w:val="00422970"/>
    <w:rsid w:val="00425841"/>
    <w:rsid w:val="00485C27"/>
    <w:rsid w:val="00491CED"/>
    <w:rsid w:val="004D282C"/>
    <w:rsid w:val="004F3C0A"/>
    <w:rsid w:val="00523A61"/>
    <w:rsid w:val="006265B5"/>
    <w:rsid w:val="00636BD3"/>
    <w:rsid w:val="006976C2"/>
    <w:rsid w:val="00712D3A"/>
    <w:rsid w:val="0076059B"/>
    <w:rsid w:val="0076312A"/>
    <w:rsid w:val="007A3A61"/>
    <w:rsid w:val="007A4085"/>
    <w:rsid w:val="007D7FF1"/>
    <w:rsid w:val="008D5898"/>
    <w:rsid w:val="009C038C"/>
    <w:rsid w:val="00AA3821"/>
    <w:rsid w:val="00B35631"/>
    <w:rsid w:val="00B56B28"/>
    <w:rsid w:val="00BE6959"/>
    <w:rsid w:val="00C66E1A"/>
    <w:rsid w:val="00C83B7C"/>
    <w:rsid w:val="00CA5F94"/>
    <w:rsid w:val="00CD5033"/>
    <w:rsid w:val="00EF537A"/>
    <w:rsid w:val="00F808CE"/>
    <w:rsid w:val="00FA549A"/>
    <w:rsid w:val="00FB658C"/>
    <w:rsid w:val="00FC696B"/>
    <w:rsid w:val="022C674A"/>
    <w:rsid w:val="08596407"/>
    <w:rsid w:val="0C224434"/>
    <w:rsid w:val="0E1C3301"/>
    <w:rsid w:val="0FDE1837"/>
    <w:rsid w:val="10A010E9"/>
    <w:rsid w:val="16F53460"/>
    <w:rsid w:val="1B2F4C2E"/>
    <w:rsid w:val="1BE531A3"/>
    <w:rsid w:val="1D4F5C77"/>
    <w:rsid w:val="1FA741CD"/>
    <w:rsid w:val="36930193"/>
    <w:rsid w:val="38743C6F"/>
    <w:rsid w:val="39AE6CA5"/>
    <w:rsid w:val="41BA4E7D"/>
    <w:rsid w:val="429B5E82"/>
    <w:rsid w:val="48163292"/>
    <w:rsid w:val="4EA05360"/>
    <w:rsid w:val="505C2661"/>
    <w:rsid w:val="54FA601B"/>
    <w:rsid w:val="573C375A"/>
    <w:rsid w:val="58295177"/>
    <w:rsid w:val="5D305F70"/>
    <w:rsid w:val="63425C03"/>
    <w:rsid w:val="69544A80"/>
    <w:rsid w:val="6A2C2DDB"/>
    <w:rsid w:val="72241BDC"/>
    <w:rsid w:val="7D4F5640"/>
    <w:rsid w:val="7EAE7F1D"/>
    <w:rsid w:val="7FAC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jc w:val="left"/>
    </w:pPr>
    <w:rPr>
      <w:kern w:val="0"/>
      <w:sz w:val="24"/>
    </w:rPr>
  </w:style>
  <w:style w:type="character" w:styleId="8">
    <w:name w:val="FollowedHyperlink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日期 字符"/>
    <w:basedOn w:val="7"/>
    <w:link w:val="2"/>
    <w:uiPriority w:val="0"/>
    <w:rPr>
      <w:kern w:val="2"/>
      <w:sz w:val="21"/>
      <w:szCs w:val="24"/>
    </w:rPr>
  </w:style>
  <w:style w:type="character" w:customStyle="1" w:styleId="12">
    <w:name w:val="页脚 字符"/>
    <w:basedOn w:val="7"/>
    <w:link w:val="3"/>
    <w:uiPriority w:val="0"/>
    <w:rPr>
      <w:kern w:val="2"/>
      <w:sz w:val="18"/>
      <w:szCs w:val="18"/>
    </w:rPr>
  </w:style>
  <w:style w:type="character" w:customStyle="1" w:styleId="13">
    <w:name w:val="页眉 字符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3004;&#24651;%20%20&#25509;&#25163;&#20154;&#20107;&#21508;&#31181;&#24179;&#21488;&#19994;&#21153;&#21464;&#26356;\087&#32534;&#22806;&#29992;&#24037;&#25307;&#32856;20231019\00&#20844;&#21578;&#21457;&#24067;\&#29790;&#23433;&#24066;&#21457;&#23637;&#21644;&#25913;&#38761;&#23616;&#20851;&#20110;&#25307;&#32856;&#32534;&#22806;&#29992;&#24037;&#20154;&#21592;&#30340;&#20844;&#21578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瑞安市发展和改革局关于招聘编外用工人员的公告</Template>
  <Pages>2</Pages>
  <Words>116</Words>
  <Characters>667</Characters>
  <Lines>5</Lines>
  <Paragraphs>1</Paragraphs>
  <TotalTime>75</TotalTime>
  <ScaleCrop>false</ScaleCrop>
  <LinksUpToDate>false</LinksUpToDate>
  <CharactersWithSpaces>782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2023-10-19T07:32:00Z</dcterms:created>
  <dc:creator>张宇</dc:creator>
  <cp:lastModifiedBy>Dolmi多乐米</cp:lastModifiedBy>
  <dcterms:modified xsi:type="dcterms:W3CDTF">2023-11-02T02:37:32Z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5DCC09DE08DA40BEB3C1178CDBCB97E7</vt:lpwstr>
  </property>
</Properties>
</file>