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E2" w:rsidRDefault="00DF42E2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年公开招聘嘉禾天然气公司工作人员</w:t>
      </w:r>
    </w:p>
    <w:p w:rsidR="00DF42E2" w:rsidRDefault="00DF42E2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报名表</w:t>
      </w:r>
    </w:p>
    <w:tbl>
      <w:tblPr>
        <w:tblW w:w="9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6"/>
        <w:gridCol w:w="752"/>
        <w:gridCol w:w="275"/>
        <w:gridCol w:w="1046"/>
        <w:gridCol w:w="372"/>
        <w:gridCol w:w="518"/>
        <w:gridCol w:w="474"/>
        <w:gridCol w:w="527"/>
        <w:gridCol w:w="376"/>
        <w:gridCol w:w="330"/>
        <w:gridCol w:w="582"/>
        <w:gridCol w:w="673"/>
        <w:gridCol w:w="438"/>
        <w:gridCol w:w="657"/>
        <w:gridCol w:w="1267"/>
      </w:tblGrid>
      <w:tr w:rsidR="00DF42E2" w:rsidRPr="00A1295A">
        <w:trPr>
          <w:cantSplit/>
          <w:trHeight w:val="935"/>
          <w:jc w:val="center"/>
        </w:trPr>
        <w:tc>
          <w:tcPr>
            <w:tcW w:w="1576" w:type="dxa"/>
            <w:tcBorders>
              <w:top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姓</w:t>
            </w:r>
            <w:r w:rsidRPr="00A1295A"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性</w:t>
            </w:r>
            <w:r w:rsidRPr="00A1295A"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DF42E2" w:rsidRPr="00A1295A" w:rsidRDefault="00DF42E2">
            <w:pPr>
              <w:spacing w:before="120" w:after="120" w:line="576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tcBorders>
              <w:top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出生年月</w:t>
            </w:r>
          </w:p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（</w:t>
            </w:r>
            <w:r w:rsidRPr="00A1295A"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岁）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电子照片</w:t>
            </w:r>
          </w:p>
        </w:tc>
      </w:tr>
      <w:tr w:rsidR="00DF42E2" w:rsidRPr="00A1295A">
        <w:trPr>
          <w:cantSplit/>
          <w:trHeight w:val="849"/>
          <w:jc w:val="center"/>
        </w:trPr>
        <w:tc>
          <w:tcPr>
            <w:tcW w:w="1576" w:type="dxa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民</w:t>
            </w:r>
            <w:r w:rsidRPr="00A1295A"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族</w:t>
            </w:r>
          </w:p>
        </w:tc>
        <w:tc>
          <w:tcPr>
            <w:tcW w:w="1027" w:type="dxa"/>
            <w:gridSpan w:val="2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籍</w:t>
            </w:r>
            <w:r w:rsidRPr="00A1295A"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贯</w:t>
            </w:r>
          </w:p>
        </w:tc>
        <w:tc>
          <w:tcPr>
            <w:tcW w:w="992" w:type="dxa"/>
            <w:gridSpan w:val="2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w w:val="90"/>
                <w:sz w:val="28"/>
                <w:szCs w:val="28"/>
              </w:rPr>
              <w:t>参加工作时间</w:t>
            </w:r>
          </w:p>
        </w:tc>
        <w:tc>
          <w:tcPr>
            <w:tcW w:w="1111" w:type="dxa"/>
            <w:gridSpan w:val="2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DF42E2" w:rsidRPr="00A1295A">
        <w:trPr>
          <w:cantSplit/>
          <w:trHeight w:val="548"/>
          <w:jc w:val="center"/>
        </w:trPr>
        <w:tc>
          <w:tcPr>
            <w:tcW w:w="1576" w:type="dxa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婚</w:t>
            </w:r>
            <w:r w:rsidRPr="00A1295A"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否</w:t>
            </w:r>
          </w:p>
        </w:tc>
        <w:tc>
          <w:tcPr>
            <w:tcW w:w="1027" w:type="dxa"/>
            <w:gridSpan w:val="2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身体状况</w:t>
            </w:r>
          </w:p>
        </w:tc>
        <w:tc>
          <w:tcPr>
            <w:tcW w:w="992" w:type="dxa"/>
            <w:gridSpan w:val="2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111" w:type="dxa"/>
            <w:gridSpan w:val="2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DF42E2" w:rsidRPr="00A1295A">
        <w:trPr>
          <w:cantSplit/>
          <w:trHeight w:val="485"/>
          <w:jc w:val="center"/>
        </w:trPr>
        <w:tc>
          <w:tcPr>
            <w:tcW w:w="1576" w:type="dxa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w w:val="90"/>
                <w:sz w:val="28"/>
                <w:szCs w:val="28"/>
              </w:rPr>
              <w:t>学</w:t>
            </w:r>
            <w:r w:rsidRPr="00A1295A">
              <w:rPr>
                <w:rFonts w:ascii="仿宋_GB2312" w:eastAsia="仿宋_GB2312"/>
                <w:snapToGrid w:val="0"/>
                <w:w w:val="90"/>
                <w:sz w:val="28"/>
                <w:szCs w:val="28"/>
              </w:rPr>
              <w:t xml:space="preserve">  </w:t>
            </w:r>
            <w:r w:rsidRPr="00A1295A">
              <w:rPr>
                <w:rFonts w:ascii="仿宋_GB2312" w:eastAsia="仿宋_GB2312" w:hint="eastAsia"/>
                <w:snapToGrid w:val="0"/>
                <w:w w:val="90"/>
                <w:sz w:val="28"/>
                <w:szCs w:val="28"/>
              </w:rPr>
              <w:t>历</w:t>
            </w:r>
          </w:p>
        </w:tc>
        <w:tc>
          <w:tcPr>
            <w:tcW w:w="1027" w:type="dxa"/>
            <w:gridSpan w:val="2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学</w:t>
            </w:r>
            <w:r w:rsidRPr="00A1295A"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位</w:t>
            </w:r>
          </w:p>
        </w:tc>
        <w:tc>
          <w:tcPr>
            <w:tcW w:w="992" w:type="dxa"/>
            <w:gridSpan w:val="2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1111" w:type="dxa"/>
            <w:gridSpan w:val="2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DF42E2" w:rsidRPr="00A1295A">
        <w:trPr>
          <w:cantSplit/>
          <w:trHeight w:val="610"/>
          <w:jc w:val="center"/>
        </w:trPr>
        <w:tc>
          <w:tcPr>
            <w:tcW w:w="1576" w:type="dxa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毕业院校</w:t>
            </w:r>
          </w:p>
        </w:tc>
        <w:tc>
          <w:tcPr>
            <w:tcW w:w="3437" w:type="dxa"/>
            <w:gridSpan w:val="6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926" w:type="dxa"/>
            <w:gridSpan w:val="6"/>
            <w:vAlign w:val="center"/>
          </w:tcPr>
          <w:p w:rsidR="00DF42E2" w:rsidRDefault="00DF42E2">
            <w:pPr>
              <w:spacing w:line="576" w:lineRule="exact"/>
              <w:jc w:val="center"/>
              <w:rPr>
                <w:rFonts w:ascii="仿宋_GB2312" w:eastAsia="仿宋_GB2312" w:hAnsi="??" w:cs="??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专业</w:t>
            </w:r>
          </w:p>
        </w:tc>
        <w:tc>
          <w:tcPr>
            <w:tcW w:w="1924" w:type="dxa"/>
            <w:gridSpan w:val="2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DF42E2" w:rsidRPr="00A1295A">
        <w:trPr>
          <w:cantSplit/>
          <w:trHeight w:val="737"/>
          <w:jc w:val="center"/>
        </w:trPr>
        <w:tc>
          <w:tcPr>
            <w:tcW w:w="1576" w:type="dxa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职业资格证书</w:t>
            </w:r>
          </w:p>
        </w:tc>
        <w:tc>
          <w:tcPr>
            <w:tcW w:w="3437" w:type="dxa"/>
            <w:gridSpan w:val="6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926" w:type="dxa"/>
            <w:gridSpan w:val="6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报考岗位</w:t>
            </w:r>
          </w:p>
        </w:tc>
        <w:tc>
          <w:tcPr>
            <w:tcW w:w="1924" w:type="dxa"/>
            <w:gridSpan w:val="2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DF42E2" w:rsidRPr="00A1295A">
        <w:trPr>
          <w:cantSplit/>
          <w:trHeight w:val="647"/>
          <w:jc w:val="center"/>
        </w:trPr>
        <w:tc>
          <w:tcPr>
            <w:tcW w:w="1576" w:type="dxa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有何爱好</w:t>
            </w:r>
          </w:p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或特长</w:t>
            </w:r>
          </w:p>
        </w:tc>
        <w:tc>
          <w:tcPr>
            <w:tcW w:w="3437" w:type="dxa"/>
            <w:gridSpan w:val="6"/>
            <w:vAlign w:val="center"/>
          </w:tcPr>
          <w:p w:rsidR="00DF42E2" w:rsidRPr="00A1295A" w:rsidRDefault="00DF42E2">
            <w:pPr>
              <w:spacing w:line="576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DF42E2" w:rsidRPr="00A1295A" w:rsidRDefault="00DF42E2" w:rsidP="00DF42E2">
            <w:pPr>
              <w:spacing w:line="576" w:lineRule="exact"/>
              <w:ind w:firstLineChars="50" w:firstLine="3168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身</w:t>
            </w:r>
            <w:r w:rsidRPr="00A1295A"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高</w:t>
            </w:r>
          </w:p>
        </w:tc>
        <w:tc>
          <w:tcPr>
            <w:tcW w:w="1255" w:type="dxa"/>
            <w:gridSpan w:val="2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体</w:t>
            </w:r>
            <w:r w:rsidRPr="00A1295A">
              <w:rPr>
                <w:rFonts w:ascii="仿宋_GB2312" w:eastAsia="仿宋_GB2312"/>
                <w:snapToGrid w:val="0"/>
                <w:sz w:val="28"/>
                <w:szCs w:val="28"/>
              </w:rPr>
              <w:t xml:space="preserve">  </w:t>
            </w: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重</w:t>
            </w:r>
          </w:p>
        </w:tc>
        <w:tc>
          <w:tcPr>
            <w:tcW w:w="1267" w:type="dxa"/>
            <w:vAlign w:val="center"/>
          </w:tcPr>
          <w:p w:rsidR="00DF42E2" w:rsidRPr="00A1295A" w:rsidRDefault="00DF42E2">
            <w:pPr>
              <w:spacing w:line="576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DF42E2" w:rsidRPr="00A1295A">
        <w:trPr>
          <w:cantSplit/>
          <w:trHeight w:val="800"/>
          <w:jc w:val="center"/>
        </w:trPr>
        <w:tc>
          <w:tcPr>
            <w:tcW w:w="1576" w:type="dxa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3437" w:type="dxa"/>
            <w:gridSpan w:val="6"/>
            <w:vAlign w:val="center"/>
          </w:tcPr>
          <w:p w:rsidR="00DF42E2" w:rsidRPr="00A1295A" w:rsidRDefault="00DF42E2">
            <w:pPr>
              <w:spacing w:line="576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A1295A">
              <w:rPr>
                <w:rFonts w:ascii="仿宋_GB2312" w:eastAsia="仿宋_GB2312"/>
                <w:snapToGrid w:val="0"/>
                <w:sz w:val="28"/>
                <w:szCs w:val="28"/>
              </w:rPr>
              <w:t>QQ</w:t>
            </w:r>
            <w:r w:rsidRPr="00A1295A">
              <w:rPr>
                <w:rFonts w:ascii="仿宋_GB2312" w:eastAsia="仿宋_GB2312" w:hint="eastAsia"/>
                <w:snapToGrid w:val="0"/>
                <w:sz w:val="28"/>
                <w:szCs w:val="28"/>
              </w:rPr>
              <w:t>邮箱</w:t>
            </w:r>
          </w:p>
        </w:tc>
        <w:tc>
          <w:tcPr>
            <w:tcW w:w="3035" w:type="dxa"/>
            <w:gridSpan w:val="4"/>
            <w:vAlign w:val="center"/>
          </w:tcPr>
          <w:p w:rsidR="00DF42E2" w:rsidRPr="00A1295A" w:rsidRDefault="00DF42E2">
            <w:pPr>
              <w:widowControl/>
              <w:spacing w:line="576" w:lineRule="exact"/>
              <w:jc w:val="lef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DF42E2" w:rsidRPr="00A1295A">
        <w:trPr>
          <w:cantSplit/>
          <w:trHeight w:val="810"/>
          <w:jc w:val="center"/>
        </w:trPr>
        <w:tc>
          <w:tcPr>
            <w:tcW w:w="1576" w:type="dxa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A1295A">
              <w:rPr>
                <w:rFonts w:eastAsia="仿宋_GB2312" w:hint="eastAsia"/>
                <w:snapToGrid w:val="0"/>
                <w:spacing w:val="-6"/>
                <w:sz w:val="28"/>
                <w:szCs w:val="28"/>
              </w:rPr>
              <w:t>身份证号</w:t>
            </w:r>
          </w:p>
        </w:tc>
        <w:tc>
          <w:tcPr>
            <w:tcW w:w="3437" w:type="dxa"/>
            <w:gridSpan w:val="6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A1295A">
              <w:rPr>
                <w:rFonts w:eastAsia="仿宋_GB2312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3035" w:type="dxa"/>
            <w:gridSpan w:val="4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DF42E2" w:rsidRPr="00A1295A">
        <w:trPr>
          <w:cantSplit/>
          <w:trHeight w:val="2210"/>
          <w:jc w:val="center"/>
        </w:trPr>
        <w:tc>
          <w:tcPr>
            <w:tcW w:w="1576" w:type="dxa"/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DF42E2" w:rsidRPr="00A1295A" w:rsidRDefault="00DF42E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A1295A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奖惩情况及获得的证书情况</w:t>
            </w:r>
          </w:p>
          <w:p w:rsidR="00DF42E2" w:rsidRPr="00A1295A" w:rsidRDefault="00DF42E2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DF42E2" w:rsidRPr="00A1295A" w:rsidRDefault="00DF42E2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DF42E2" w:rsidRPr="00A1295A" w:rsidRDefault="00DF42E2" w:rsidP="00DF42E2">
            <w:pPr>
              <w:spacing w:line="576" w:lineRule="exact"/>
              <w:ind w:firstLineChars="100" w:firstLine="316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A1295A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工作简历</w:t>
            </w:r>
          </w:p>
        </w:tc>
        <w:tc>
          <w:tcPr>
            <w:tcW w:w="8287" w:type="dxa"/>
            <w:gridSpan w:val="14"/>
          </w:tcPr>
          <w:p w:rsidR="00DF42E2" w:rsidRPr="00A1295A" w:rsidRDefault="00DF42E2">
            <w:pPr>
              <w:spacing w:line="576" w:lineRule="exact"/>
              <w:rPr>
                <w:rFonts w:eastAsia="仿宋_GB2312"/>
                <w:szCs w:val="21"/>
              </w:rPr>
            </w:pPr>
          </w:p>
          <w:p w:rsidR="00DF42E2" w:rsidRPr="00A1295A" w:rsidRDefault="00DF42E2">
            <w:pPr>
              <w:spacing w:line="576" w:lineRule="exact"/>
              <w:rPr>
                <w:rFonts w:eastAsia="仿宋_GB2312"/>
                <w:szCs w:val="21"/>
              </w:rPr>
            </w:pPr>
          </w:p>
          <w:p w:rsidR="00DF42E2" w:rsidRPr="00A1295A" w:rsidRDefault="00DF42E2">
            <w:pPr>
              <w:spacing w:line="576" w:lineRule="exact"/>
              <w:rPr>
                <w:rFonts w:eastAsia="仿宋_GB2312"/>
                <w:szCs w:val="21"/>
              </w:rPr>
            </w:pPr>
          </w:p>
          <w:p w:rsidR="00DF42E2" w:rsidRPr="00A1295A" w:rsidRDefault="00DF42E2">
            <w:pPr>
              <w:spacing w:line="576" w:lineRule="exact"/>
              <w:rPr>
                <w:rFonts w:eastAsia="仿宋_GB2312"/>
                <w:szCs w:val="21"/>
              </w:rPr>
            </w:pPr>
          </w:p>
        </w:tc>
      </w:tr>
      <w:tr w:rsidR="00DF42E2" w:rsidRPr="00A1295A">
        <w:trPr>
          <w:cantSplit/>
          <w:trHeight w:val="1589"/>
          <w:jc w:val="center"/>
        </w:trPr>
        <w:tc>
          <w:tcPr>
            <w:tcW w:w="15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F42E2" w:rsidRPr="00A1295A" w:rsidRDefault="00DF42E2" w:rsidP="00DF42E2">
            <w:pPr>
              <w:spacing w:line="576" w:lineRule="exact"/>
              <w:ind w:firstLineChars="200" w:firstLine="316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A1295A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自我</w:t>
            </w:r>
          </w:p>
          <w:p w:rsidR="00DF42E2" w:rsidRPr="00A1295A" w:rsidRDefault="00DF42E2" w:rsidP="00DF42E2">
            <w:pPr>
              <w:spacing w:line="576" w:lineRule="exact"/>
              <w:ind w:firstLineChars="200" w:firstLine="316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A1295A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评价</w:t>
            </w:r>
          </w:p>
        </w:tc>
        <w:tc>
          <w:tcPr>
            <w:tcW w:w="8287" w:type="dxa"/>
            <w:gridSpan w:val="14"/>
            <w:tcBorders>
              <w:top w:val="single" w:sz="2" w:space="0" w:color="auto"/>
              <w:bottom w:val="single" w:sz="12" w:space="0" w:color="auto"/>
            </w:tcBorders>
          </w:tcPr>
          <w:p w:rsidR="00DF42E2" w:rsidRPr="00A1295A" w:rsidRDefault="00DF42E2">
            <w:pPr>
              <w:tabs>
                <w:tab w:val="left" w:pos="2175"/>
              </w:tabs>
              <w:spacing w:line="576" w:lineRule="exact"/>
              <w:rPr>
                <w:rFonts w:eastAsia="仿宋_GB2312"/>
                <w:szCs w:val="21"/>
              </w:rPr>
            </w:pPr>
            <w:r w:rsidRPr="00A1295A">
              <w:rPr>
                <w:rFonts w:eastAsia="仿宋_GB2312"/>
                <w:szCs w:val="21"/>
              </w:rPr>
              <w:tab/>
            </w:r>
          </w:p>
          <w:p w:rsidR="00DF42E2" w:rsidRPr="00A1295A" w:rsidRDefault="00DF42E2">
            <w:pPr>
              <w:spacing w:line="576" w:lineRule="exact"/>
              <w:jc w:val="center"/>
              <w:rPr>
                <w:rFonts w:eastAsia="仿宋_GB2312"/>
                <w:szCs w:val="21"/>
              </w:rPr>
            </w:pPr>
          </w:p>
          <w:p w:rsidR="00DF42E2" w:rsidRPr="00A1295A" w:rsidRDefault="00DF42E2">
            <w:pPr>
              <w:spacing w:line="576" w:lineRule="exact"/>
              <w:rPr>
                <w:rFonts w:eastAsia="仿宋_GB2312"/>
                <w:szCs w:val="21"/>
              </w:rPr>
            </w:pPr>
          </w:p>
          <w:p w:rsidR="00DF42E2" w:rsidRPr="00A1295A" w:rsidRDefault="00DF42E2">
            <w:pPr>
              <w:spacing w:line="576" w:lineRule="exact"/>
              <w:rPr>
                <w:rFonts w:eastAsia="仿宋_GB2312"/>
                <w:szCs w:val="21"/>
              </w:rPr>
            </w:pPr>
          </w:p>
        </w:tc>
      </w:tr>
      <w:tr w:rsidR="00DF42E2" w:rsidRPr="00A1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A1295A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家庭主要成员及主要社会关系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A1295A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A1295A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姓</w:t>
            </w:r>
            <w:r w:rsidRPr="00A1295A"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</w:t>
            </w:r>
            <w:r w:rsidRPr="00A1295A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名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A1295A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377" w:type="dxa"/>
            <w:gridSpan w:val="3"/>
            <w:tcBorders>
              <w:top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A1295A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94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A1295A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工作单位及职务</w:t>
            </w:r>
          </w:p>
        </w:tc>
      </w:tr>
      <w:tr w:rsidR="00DF42E2" w:rsidRPr="00A1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17"/>
          <w:jc w:val="center"/>
        </w:trPr>
        <w:tc>
          <w:tcPr>
            <w:tcW w:w="1576" w:type="dxa"/>
            <w:vMerge/>
            <w:tcBorders>
              <w:left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752" w:type="dxa"/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47" w:type="dxa"/>
            <w:gridSpan w:val="6"/>
            <w:tcBorders>
              <w:right w:val="single" w:sz="12" w:space="0" w:color="auto"/>
            </w:tcBorders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DF42E2" w:rsidRPr="00A1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27"/>
          <w:jc w:val="center"/>
        </w:trPr>
        <w:tc>
          <w:tcPr>
            <w:tcW w:w="1576" w:type="dxa"/>
            <w:vMerge/>
            <w:tcBorders>
              <w:left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752" w:type="dxa"/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47" w:type="dxa"/>
            <w:gridSpan w:val="6"/>
            <w:tcBorders>
              <w:right w:val="single" w:sz="12" w:space="0" w:color="auto"/>
            </w:tcBorders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DF42E2" w:rsidRPr="00A1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92"/>
          <w:jc w:val="center"/>
        </w:trPr>
        <w:tc>
          <w:tcPr>
            <w:tcW w:w="1576" w:type="dxa"/>
            <w:vMerge/>
            <w:tcBorders>
              <w:left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752" w:type="dxa"/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47" w:type="dxa"/>
            <w:gridSpan w:val="6"/>
            <w:tcBorders>
              <w:right w:val="single" w:sz="12" w:space="0" w:color="auto"/>
            </w:tcBorders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DF42E2" w:rsidRPr="00A1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87"/>
          <w:jc w:val="center"/>
        </w:trPr>
        <w:tc>
          <w:tcPr>
            <w:tcW w:w="1576" w:type="dxa"/>
            <w:vMerge/>
            <w:tcBorders>
              <w:left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752" w:type="dxa"/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47" w:type="dxa"/>
            <w:gridSpan w:val="6"/>
            <w:tcBorders>
              <w:right w:val="single" w:sz="12" w:space="0" w:color="auto"/>
            </w:tcBorders>
          </w:tcPr>
          <w:p w:rsidR="00DF42E2" w:rsidRPr="00A1295A" w:rsidRDefault="00DF42E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DF42E2" w:rsidRPr="00A1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05"/>
          <w:jc w:val="center"/>
        </w:trPr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:rsidR="00DF42E2" w:rsidRPr="00A1295A" w:rsidRDefault="00DF42E2" w:rsidP="00DF42E2">
            <w:pPr>
              <w:spacing w:line="576" w:lineRule="exact"/>
              <w:ind w:firstLineChars="100" w:firstLine="316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A1295A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本人承诺</w:t>
            </w:r>
          </w:p>
        </w:tc>
        <w:tc>
          <w:tcPr>
            <w:tcW w:w="8287" w:type="dxa"/>
            <w:gridSpan w:val="14"/>
            <w:tcBorders>
              <w:right w:val="single" w:sz="12" w:space="0" w:color="auto"/>
            </w:tcBorders>
          </w:tcPr>
          <w:p w:rsidR="00DF42E2" w:rsidRPr="00A1295A" w:rsidRDefault="00DF42E2" w:rsidP="00DF42E2">
            <w:pPr>
              <w:autoSpaceDE w:val="0"/>
              <w:autoSpaceDN w:val="0"/>
              <w:adjustRightInd w:val="0"/>
              <w:spacing w:line="576" w:lineRule="exact"/>
              <w:ind w:firstLineChars="100" w:firstLine="316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A1295A">
              <w:rPr>
                <w:rFonts w:ascii="楷体_GB2312" w:eastAsia="楷体_GB2312" w:hint="eastAsia"/>
                <w:color w:val="000000"/>
                <w:sz w:val="24"/>
              </w:rPr>
              <w:t>本人郑重承诺</w:t>
            </w:r>
            <w:r w:rsidRPr="00A1295A">
              <w:rPr>
                <w:rFonts w:ascii="楷体_GB2312" w:eastAsia="楷体_GB2312"/>
                <w:color w:val="000000"/>
                <w:sz w:val="24"/>
              </w:rPr>
              <w:t>,</w:t>
            </w:r>
            <w:r w:rsidRPr="00A1295A">
              <w:rPr>
                <w:rFonts w:ascii="楷体_GB2312" w:eastAsia="楷体_GB2312" w:hint="eastAsia"/>
                <w:color w:val="000000"/>
                <w:sz w:val="24"/>
              </w:rPr>
              <w:t>此表所填内容及所提交资料全部真实</w:t>
            </w:r>
            <w:r w:rsidRPr="00A1295A">
              <w:rPr>
                <w:rFonts w:ascii="楷体_GB2312" w:eastAsia="楷体_GB2312"/>
                <w:color w:val="000000"/>
                <w:sz w:val="24"/>
              </w:rPr>
              <w:t>,</w:t>
            </w:r>
            <w:r w:rsidRPr="00A1295A">
              <w:rPr>
                <w:rFonts w:ascii="楷体_GB2312" w:eastAsia="楷体_GB2312" w:hint="eastAsia"/>
                <w:color w:val="000000"/>
                <w:sz w:val="24"/>
              </w:rPr>
              <w:t>如有隐瞒或提供虚假情况</w:t>
            </w:r>
            <w:r w:rsidRPr="00A1295A">
              <w:rPr>
                <w:rFonts w:ascii="楷体_GB2312" w:eastAsia="楷体_GB2312"/>
                <w:color w:val="000000"/>
                <w:sz w:val="24"/>
              </w:rPr>
              <w:t>,</w:t>
            </w:r>
            <w:r w:rsidRPr="00A1295A">
              <w:rPr>
                <w:rFonts w:ascii="楷体_GB2312" w:eastAsia="楷体_GB2312" w:hint="eastAsia"/>
                <w:color w:val="000000"/>
                <w:sz w:val="24"/>
              </w:rPr>
              <w:t>愿意承担所有责任。</w:t>
            </w:r>
          </w:p>
          <w:p w:rsidR="00DF42E2" w:rsidRPr="00A1295A" w:rsidRDefault="00DF42E2">
            <w:pPr>
              <w:autoSpaceDE w:val="0"/>
              <w:autoSpaceDN w:val="0"/>
              <w:adjustRightInd w:val="0"/>
              <w:spacing w:line="576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A1295A">
              <w:rPr>
                <w:rFonts w:ascii="楷体_GB2312" w:eastAsia="楷体_GB2312"/>
                <w:color w:val="000000"/>
                <w:sz w:val="24"/>
              </w:rPr>
              <w:t xml:space="preserve">                             </w:t>
            </w:r>
            <w:r w:rsidRPr="00A1295A">
              <w:rPr>
                <w:rFonts w:ascii="楷体_GB2312" w:eastAsia="楷体_GB2312" w:hint="eastAsia"/>
                <w:color w:val="000000"/>
                <w:sz w:val="24"/>
              </w:rPr>
              <w:t>承诺人：</w:t>
            </w:r>
          </w:p>
        </w:tc>
      </w:tr>
      <w:tr w:rsidR="00DF42E2" w:rsidRPr="00A1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  <w:jc w:val="center"/>
        </w:trPr>
        <w:tc>
          <w:tcPr>
            <w:tcW w:w="9863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2E2" w:rsidRPr="00A1295A" w:rsidRDefault="00DF42E2">
            <w:pPr>
              <w:spacing w:line="576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A1295A">
              <w:rPr>
                <w:rFonts w:ascii="楷体_GB2312" w:eastAsia="楷体_GB2312" w:hint="eastAsia"/>
                <w:b/>
                <w:bCs/>
                <w:sz w:val="24"/>
              </w:rPr>
              <w:t>以</w:t>
            </w:r>
            <w:r w:rsidRPr="00A1295A"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 w:rsidRPr="00A1295A">
              <w:rPr>
                <w:rFonts w:ascii="楷体_GB2312" w:eastAsia="楷体_GB2312" w:hint="eastAsia"/>
                <w:b/>
                <w:bCs/>
                <w:sz w:val="24"/>
              </w:rPr>
              <w:t>下</w:t>
            </w:r>
            <w:r w:rsidRPr="00A1295A"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 w:rsidRPr="00A1295A">
              <w:rPr>
                <w:rFonts w:ascii="楷体_GB2312" w:eastAsia="楷体_GB2312" w:hint="eastAsia"/>
                <w:b/>
                <w:bCs/>
                <w:sz w:val="24"/>
              </w:rPr>
              <w:t>内</w:t>
            </w:r>
            <w:r w:rsidRPr="00A1295A"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 w:rsidRPr="00A1295A">
              <w:rPr>
                <w:rFonts w:ascii="楷体_GB2312" w:eastAsia="楷体_GB2312" w:hint="eastAsia"/>
                <w:b/>
                <w:bCs/>
                <w:sz w:val="24"/>
              </w:rPr>
              <w:t>容</w:t>
            </w:r>
            <w:r w:rsidRPr="00A1295A"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 w:rsidRPr="00A1295A">
              <w:rPr>
                <w:rFonts w:ascii="楷体_GB2312" w:eastAsia="楷体_GB2312" w:hint="eastAsia"/>
                <w:b/>
                <w:bCs/>
                <w:sz w:val="24"/>
              </w:rPr>
              <w:t>由</w:t>
            </w:r>
            <w:r w:rsidRPr="00A1295A"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 w:rsidRPr="00A1295A">
              <w:rPr>
                <w:rFonts w:ascii="楷体_GB2312" w:eastAsia="楷体_GB2312" w:hint="eastAsia"/>
                <w:b/>
                <w:bCs/>
                <w:sz w:val="24"/>
              </w:rPr>
              <w:t>工</w:t>
            </w:r>
            <w:r w:rsidRPr="00A1295A"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 w:rsidRPr="00A1295A">
              <w:rPr>
                <w:rFonts w:ascii="楷体_GB2312" w:eastAsia="楷体_GB2312" w:hint="eastAsia"/>
                <w:b/>
                <w:bCs/>
                <w:sz w:val="24"/>
              </w:rPr>
              <w:t>作</w:t>
            </w:r>
            <w:r w:rsidRPr="00A1295A"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 w:rsidRPr="00A1295A">
              <w:rPr>
                <w:rFonts w:ascii="楷体_GB2312" w:eastAsia="楷体_GB2312" w:hint="eastAsia"/>
                <w:b/>
                <w:bCs/>
                <w:sz w:val="24"/>
              </w:rPr>
              <w:t>人</w:t>
            </w:r>
            <w:r w:rsidRPr="00A1295A"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 w:rsidRPr="00A1295A">
              <w:rPr>
                <w:rFonts w:ascii="楷体_GB2312" w:eastAsia="楷体_GB2312" w:hint="eastAsia"/>
                <w:b/>
                <w:bCs/>
                <w:sz w:val="24"/>
              </w:rPr>
              <w:t>员</w:t>
            </w:r>
            <w:r w:rsidRPr="00A1295A"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 w:rsidRPr="00A1295A">
              <w:rPr>
                <w:rFonts w:ascii="楷体_GB2312" w:eastAsia="楷体_GB2312" w:hint="eastAsia"/>
                <w:b/>
                <w:bCs/>
                <w:sz w:val="24"/>
              </w:rPr>
              <w:t>填</w:t>
            </w:r>
            <w:r w:rsidRPr="00A1295A"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 w:rsidRPr="00A1295A">
              <w:rPr>
                <w:rFonts w:ascii="楷体_GB2312" w:eastAsia="楷体_GB2312" w:hint="eastAsia"/>
                <w:b/>
                <w:bCs/>
                <w:sz w:val="24"/>
              </w:rPr>
              <w:t>写</w:t>
            </w:r>
          </w:p>
        </w:tc>
      </w:tr>
      <w:tr w:rsidR="00DF42E2" w:rsidRPr="00A1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1"/>
          <w:jc w:val="center"/>
        </w:trPr>
        <w:tc>
          <w:tcPr>
            <w:tcW w:w="1576" w:type="dxa"/>
            <w:tcBorders>
              <w:left w:val="single" w:sz="12" w:space="0" w:color="auto"/>
            </w:tcBorders>
            <w:vAlign w:val="center"/>
          </w:tcPr>
          <w:p w:rsidR="00DF42E2" w:rsidRPr="00A1295A" w:rsidRDefault="00DF42E2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A1295A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审核意见</w:t>
            </w:r>
          </w:p>
        </w:tc>
        <w:tc>
          <w:tcPr>
            <w:tcW w:w="3964" w:type="dxa"/>
            <w:gridSpan w:val="7"/>
            <w:vAlign w:val="center"/>
          </w:tcPr>
          <w:p w:rsidR="00DF42E2" w:rsidRPr="00A1295A" w:rsidRDefault="00DF42E2">
            <w:pPr>
              <w:autoSpaceDE w:val="0"/>
              <w:autoSpaceDN w:val="0"/>
              <w:adjustRightInd w:val="0"/>
              <w:spacing w:line="576" w:lineRule="exact"/>
              <w:rPr>
                <w:rFonts w:eastAsia="仿宋_GB2312"/>
                <w:snapToGrid w:val="0"/>
                <w:spacing w:val="-10"/>
                <w:sz w:val="24"/>
              </w:rPr>
            </w:pPr>
            <w:r w:rsidRPr="00A1295A">
              <w:rPr>
                <w:rFonts w:ascii="楷体_GB2312" w:eastAsia="楷体_GB2312" w:hint="eastAsia"/>
                <w:color w:val="000000"/>
                <w:sz w:val="24"/>
              </w:rPr>
              <w:t>初审人签字：</w:t>
            </w:r>
            <w:r w:rsidRPr="00A1295A">
              <w:rPr>
                <w:rFonts w:ascii="楷体_GB2312" w:eastAsia="楷体_GB2312"/>
                <w:color w:val="000000"/>
                <w:sz w:val="24"/>
              </w:rPr>
              <w:t xml:space="preserve">   </w:t>
            </w:r>
          </w:p>
          <w:p w:rsidR="00DF42E2" w:rsidRPr="00A1295A" w:rsidRDefault="00DF42E2">
            <w:pPr>
              <w:autoSpaceDE w:val="0"/>
              <w:autoSpaceDN w:val="0"/>
              <w:adjustRightInd w:val="0"/>
              <w:spacing w:line="576" w:lineRule="exact"/>
              <w:rPr>
                <w:rFonts w:eastAsia="仿宋_GB2312"/>
                <w:snapToGrid w:val="0"/>
                <w:spacing w:val="-10"/>
                <w:sz w:val="24"/>
              </w:rPr>
            </w:pPr>
          </w:p>
          <w:p w:rsidR="00DF42E2" w:rsidRPr="00A1295A" w:rsidRDefault="00DF42E2" w:rsidP="00DF42E2">
            <w:pPr>
              <w:autoSpaceDE w:val="0"/>
              <w:autoSpaceDN w:val="0"/>
              <w:adjustRightInd w:val="0"/>
              <w:spacing w:line="576" w:lineRule="exact"/>
              <w:ind w:firstLineChars="1000" w:firstLine="316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A1295A">
              <w:rPr>
                <w:rFonts w:eastAsia="仿宋_GB2312" w:hint="eastAsia"/>
                <w:snapToGrid w:val="0"/>
                <w:spacing w:val="-10"/>
                <w:sz w:val="24"/>
              </w:rPr>
              <w:t>年</w:t>
            </w:r>
            <w:r w:rsidRPr="00A1295A">
              <w:rPr>
                <w:rFonts w:eastAsia="仿宋_GB2312"/>
                <w:snapToGrid w:val="0"/>
                <w:spacing w:val="-10"/>
                <w:sz w:val="24"/>
              </w:rPr>
              <w:t xml:space="preserve">   </w:t>
            </w:r>
            <w:r w:rsidRPr="00A1295A">
              <w:rPr>
                <w:rFonts w:eastAsia="仿宋_GB2312" w:hint="eastAsia"/>
                <w:snapToGrid w:val="0"/>
                <w:spacing w:val="-10"/>
                <w:sz w:val="24"/>
              </w:rPr>
              <w:t>月</w:t>
            </w:r>
            <w:r w:rsidRPr="00A1295A">
              <w:rPr>
                <w:rFonts w:eastAsia="仿宋_GB2312"/>
                <w:snapToGrid w:val="0"/>
                <w:spacing w:val="-10"/>
                <w:sz w:val="24"/>
              </w:rPr>
              <w:t xml:space="preserve">   </w:t>
            </w:r>
            <w:r w:rsidRPr="00A1295A">
              <w:rPr>
                <w:rFonts w:eastAsia="仿宋_GB2312" w:hint="eastAsia"/>
                <w:snapToGrid w:val="0"/>
                <w:spacing w:val="-10"/>
                <w:sz w:val="24"/>
              </w:rPr>
              <w:t>日</w:t>
            </w:r>
          </w:p>
        </w:tc>
        <w:tc>
          <w:tcPr>
            <w:tcW w:w="4323" w:type="dxa"/>
            <w:gridSpan w:val="7"/>
            <w:tcBorders>
              <w:right w:val="single" w:sz="12" w:space="0" w:color="auto"/>
            </w:tcBorders>
            <w:vAlign w:val="center"/>
          </w:tcPr>
          <w:p w:rsidR="00DF42E2" w:rsidRPr="00A1295A" w:rsidRDefault="00DF42E2">
            <w:pPr>
              <w:autoSpaceDE w:val="0"/>
              <w:autoSpaceDN w:val="0"/>
              <w:adjustRightInd w:val="0"/>
              <w:spacing w:line="576" w:lineRule="exact"/>
              <w:rPr>
                <w:rFonts w:ascii="楷体_GB2312" w:eastAsia="楷体_GB2312"/>
                <w:color w:val="000000"/>
                <w:sz w:val="24"/>
              </w:rPr>
            </w:pPr>
            <w:r w:rsidRPr="00A1295A">
              <w:rPr>
                <w:rFonts w:ascii="楷体_GB2312" w:eastAsia="楷体_GB2312" w:hint="eastAsia"/>
                <w:color w:val="000000"/>
                <w:sz w:val="24"/>
              </w:rPr>
              <w:t>复核人签字：</w:t>
            </w:r>
            <w:r w:rsidRPr="00A1295A">
              <w:rPr>
                <w:rFonts w:ascii="楷体_GB2312" w:eastAsia="楷体_GB2312"/>
                <w:color w:val="000000"/>
                <w:sz w:val="24"/>
              </w:rPr>
              <w:t xml:space="preserve">                     </w:t>
            </w:r>
          </w:p>
          <w:p w:rsidR="00DF42E2" w:rsidRPr="00A1295A" w:rsidRDefault="00DF42E2">
            <w:pPr>
              <w:autoSpaceDE w:val="0"/>
              <w:autoSpaceDN w:val="0"/>
              <w:adjustRightInd w:val="0"/>
              <w:spacing w:line="576" w:lineRule="exact"/>
              <w:rPr>
                <w:rFonts w:ascii="楷体_GB2312" w:eastAsia="楷体_GB2312"/>
                <w:color w:val="000000"/>
                <w:sz w:val="24"/>
              </w:rPr>
            </w:pPr>
          </w:p>
          <w:p w:rsidR="00DF42E2" w:rsidRPr="00A1295A" w:rsidRDefault="00DF42E2" w:rsidP="00DF42E2">
            <w:pPr>
              <w:autoSpaceDE w:val="0"/>
              <w:autoSpaceDN w:val="0"/>
              <w:adjustRightInd w:val="0"/>
              <w:spacing w:line="576" w:lineRule="exact"/>
              <w:ind w:firstLineChars="1000" w:firstLine="31680"/>
              <w:rPr>
                <w:rFonts w:ascii="楷体_GB2312" w:eastAsia="楷体_GB2312"/>
                <w:color w:val="000000"/>
                <w:sz w:val="24"/>
              </w:rPr>
            </w:pPr>
            <w:r w:rsidRPr="00A1295A">
              <w:rPr>
                <w:rFonts w:ascii="楷体_GB2312" w:eastAsia="楷体_GB2312" w:hint="eastAsia"/>
                <w:color w:val="000000"/>
                <w:sz w:val="24"/>
              </w:rPr>
              <w:t>年</w:t>
            </w:r>
            <w:r w:rsidRPr="00A1295A">
              <w:rPr>
                <w:rFonts w:ascii="楷体_GB2312" w:eastAsia="楷体_GB2312"/>
                <w:color w:val="000000"/>
                <w:sz w:val="24"/>
              </w:rPr>
              <w:t xml:space="preserve">   </w:t>
            </w:r>
            <w:r w:rsidRPr="00A1295A">
              <w:rPr>
                <w:rFonts w:ascii="楷体_GB2312" w:eastAsia="楷体_GB2312" w:hint="eastAsia"/>
                <w:color w:val="000000"/>
                <w:sz w:val="24"/>
              </w:rPr>
              <w:t>月</w:t>
            </w:r>
            <w:r w:rsidRPr="00A1295A">
              <w:rPr>
                <w:rFonts w:ascii="楷体_GB2312" w:eastAsia="楷体_GB2312"/>
                <w:color w:val="000000"/>
                <w:sz w:val="24"/>
              </w:rPr>
              <w:t xml:space="preserve">   </w:t>
            </w:r>
            <w:r w:rsidRPr="00A1295A">
              <w:rPr>
                <w:rFonts w:ascii="楷体_GB2312" w:eastAsia="楷体_GB2312" w:hint="eastAsia"/>
                <w:color w:val="000000"/>
                <w:sz w:val="24"/>
              </w:rPr>
              <w:t>日</w:t>
            </w:r>
            <w:r w:rsidRPr="00A1295A">
              <w:rPr>
                <w:rFonts w:ascii="楷体_GB2312" w:eastAsia="楷体_GB2312"/>
                <w:color w:val="000000"/>
                <w:sz w:val="24"/>
              </w:rPr>
              <w:t xml:space="preserve">   </w:t>
            </w:r>
          </w:p>
        </w:tc>
      </w:tr>
    </w:tbl>
    <w:p w:rsidR="00DF42E2" w:rsidRDefault="00DF42E2">
      <w:pPr>
        <w:spacing w:line="576" w:lineRule="exact"/>
        <w:rPr>
          <w:rFonts w:eastAsia="Times New Roman"/>
        </w:rPr>
      </w:pPr>
    </w:p>
    <w:sectPr w:rsidR="00DF42E2" w:rsidSect="000B33E1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2E2" w:rsidRDefault="00DF42E2" w:rsidP="000B33E1">
      <w:r>
        <w:separator/>
      </w:r>
    </w:p>
  </w:endnote>
  <w:endnote w:type="continuationSeparator" w:id="1">
    <w:p w:rsidR="00DF42E2" w:rsidRDefault="00DF42E2" w:rsidP="000B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E2" w:rsidRDefault="00DF42E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DF42E2" w:rsidRDefault="00DF42E2">
                <w:pPr>
                  <w:pStyle w:val="Footer"/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2E2" w:rsidRDefault="00DF42E2" w:rsidP="000B33E1">
      <w:r>
        <w:separator/>
      </w:r>
    </w:p>
  </w:footnote>
  <w:footnote w:type="continuationSeparator" w:id="1">
    <w:p w:rsidR="00DF42E2" w:rsidRDefault="00DF42E2" w:rsidP="000B3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GFiYzczYTU3MWY1ZGIzNjkxOGEzMTIzYmEzMzhkOTUifQ=="/>
  </w:docVars>
  <w:rsids>
    <w:rsidRoot w:val="00A075E0"/>
    <w:rsid w:val="F7DF1A3D"/>
    <w:rsid w:val="FB5FCA66"/>
    <w:rsid w:val="FBEFB6E5"/>
    <w:rsid w:val="000164F3"/>
    <w:rsid w:val="00046CB9"/>
    <w:rsid w:val="000526B0"/>
    <w:rsid w:val="000806AA"/>
    <w:rsid w:val="00094BF3"/>
    <w:rsid w:val="000B33E1"/>
    <w:rsid w:val="000C7F19"/>
    <w:rsid w:val="00117DA5"/>
    <w:rsid w:val="00170D5F"/>
    <w:rsid w:val="00196887"/>
    <w:rsid w:val="001B1B66"/>
    <w:rsid w:val="001C05CD"/>
    <w:rsid w:val="001D1BBF"/>
    <w:rsid w:val="00266A84"/>
    <w:rsid w:val="002E401D"/>
    <w:rsid w:val="002F27B8"/>
    <w:rsid w:val="0032729E"/>
    <w:rsid w:val="00330FEE"/>
    <w:rsid w:val="00417D3B"/>
    <w:rsid w:val="0044339E"/>
    <w:rsid w:val="00484BAF"/>
    <w:rsid w:val="004B31BE"/>
    <w:rsid w:val="005536A5"/>
    <w:rsid w:val="005A2FEF"/>
    <w:rsid w:val="005D57F1"/>
    <w:rsid w:val="0063331E"/>
    <w:rsid w:val="00640681"/>
    <w:rsid w:val="006F7CA7"/>
    <w:rsid w:val="007570F7"/>
    <w:rsid w:val="00757B9E"/>
    <w:rsid w:val="00793312"/>
    <w:rsid w:val="007C2D4C"/>
    <w:rsid w:val="007D010E"/>
    <w:rsid w:val="008001DB"/>
    <w:rsid w:val="00877908"/>
    <w:rsid w:val="00891439"/>
    <w:rsid w:val="008932BC"/>
    <w:rsid w:val="00894ED0"/>
    <w:rsid w:val="009673BE"/>
    <w:rsid w:val="009C6AE8"/>
    <w:rsid w:val="00A075E0"/>
    <w:rsid w:val="00A1295A"/>
    <w:rsid w:val="00A65075"/>
    <w:rsid w:val="00A706BC"/>
    <w:rsid w:val="00AC3BDE"/>
    <w:rsid w:val="00AD717C"/>
    <w:rsid w:val="00B655FB"/>
    <w:rsid w:val="00B6637E"/>
    <w:rsid w:val="00BA5A7F"/>
    <w:rsid w:val="00BC7461"/>
    <w:rsid w:val="00BD4E81"/>
    <w:rsid w:val="00C048B6"/>
    <w:rsid w:val="00C519E9"/>
    <w:rsid w:val="00C90421"/>
    <w:rsid w:val="00CC4821"/>
    <w:rsid w:val="00CF7136"/>
    <w:rsid w:val="00D16A50"/>
    <w:rsid w:val="00D6258C"/>
    <w:rsid w:val="00D773AC"/>
    <w:rsid w:val="00D96FC2"/>
    <w:rsid w:val="00DA0E50"/>
    <w:rsid w:val="00DC370D"/>
    <w:rsid w:val="00DD794B"/>
    <w:rsid w:val="00DF0DC9"/>
    <w:rsid w:val="00DF42E2"/>
    <w:rsid w:val="00DF63FF"/>
    <w:rsid w:val="00E41E49"/>
    <w:rsid w:val="00E45CB0"/>
    <w:rsid w:val="00E671FD"/>
    <w:rsid w:val="00EA2EEC"/>
    <w:rsid w:val="00EC3459"/>
    <w:rsid w:val="00F20212"/>
    <w:rsid w:val="00F60676"/>
    <w:rsid w:val="00FD62D6"/>
    <w:rsid w:val="01311D17"/>
    <w:rsid w:val="01521C8D"/>
    <w:rsid w:val="0153644A"/>
    <w:rsid w:val="01740168"/>
    <w:rsid w:val="01E52B01"/>
    <w:rsid w:val="02974AD8"/>
    <w:rsid w:val="02A9631E"/>
    <w:rsid w:val="03393105"/>
    <w:rsid w:val="03A93699"/>
    <w:rsid w:val="03FD4132"/>
    <w:rsid w:val="040320C1"/>
    <w:rsid w:val="04190A8F"/>
    <w:rsid w:val="051A51B8"/>
    <w:rsid w:val="054D1507"/>
    <w:rsid w:val="05502988"/>
    <w:rsid w:val="05C25634"/>
    <w:rsid w:val="05FC5A00"/>
    <w:rsid w:val="066D6797"/>
    <w:rsid w:val="06D80E87"/>
    <w:rsid w:val="0739172B"/>
    <w:rsid w:val="077F14C3"/>
    <w:rsid w:val="07BE5C53"/>
    <w:rsid w:val="07C04DC0"/>
    <w:rsid w:val="084C7436"/>
    <w:rsid w:val="089859C0"/>
    <w:rsid w:val="08C43471"/>
    <w:rsid w:val="08DE75D5"/>
    <w:rsid w:val="0905575C"/>
    <w:rsid w:val="09153CCC"/>
    <w:rsid w:val="093323A4"/>
    <w:rsid w:val="093A1985"/>
    <w:rsid w:val="09403496"/>
    <w:rsid w:val="09AD65FB"/>
    <w:rsid w:val="09DE388E"/>
    <w:rsid w:val="0A2F0973"/>
    <w:rsid w:val="0A357AEC"/>
    <w:rsid w:val="0B0E4E77"/>
    <w:rsid w:val="0B1701D0"/>
    <w:rsid w:val="0B350656"/>
    <w:rsid w:val="0B753148"/>
    <w:rsid w:val="0B9D61FB"/>
    <w:rsid w:val="0BDF6813"/>
    <w:rsid w:val="0CDB4E4A"/>
    <w:rsid w:val="0D014D4B"/>
    <w:rsid w:val="0D1129FD"/>
    <w:rsid w:val="0D1A55F1"/>
    <w:rsid w:val="0D3C3A78"/>
    <w:rsid w:val="0D7775AA"/>
    <w:rsid w:val="0DEB098B"/>
    <w:rsid w:val="0DFA5954"/>
    <w:rsid w:val="0E23099D"/>
    <w:rsid w:val="0E2350DD"/>
    <w:rsid w:val="0E3A4EE9"/>
    <w:rsid w:val="0E570E10"/>
    <w:rsid w:val="0E6179B4"/>
    <w:rsid w:val="0E76345F"/>
    <w:rsid w:val="0E9C4FD3"/>
    <w:rsid w:val="0F1113D3"/>
    <w:rsid w:val="0F340C24"/>
    <w:rsid w:val="0F3A0931"/>
    <w:rsid w:val="0F8E47D8"/>
    <w:rsid w:val="0FC71535"/>
    <w:rsid w:val="0FCA5AF5"/>
    <w:rsid w:val="0FEB4D67"/>
    <w:rsid w:val="0FF705D0"/>
    <w:rsid w:val="101C1DE4"/>
    <w:rsid w:val="103E1D5B"/>
    <w:rsid w:val="10963E92"/>
    <w:rsid w:val="10E943BC"/>
    <w:rsid w:val="11034D52"/>
    <w:rsid w:val="111B6540"/>
    <w:rsid w:val="116B7517"/>
    <w:rsid w:val="11E42B48"/>
    <w:rsid w:val="11FD6F79"/>
    <w:rsid w:val="11FF551A"/>
    <w:rsid w:val="12353631"/>
    <w:rsid w:val="128F58C2"/>
    <w:rsid w:val="129E47A6"/>
    <w:rsid w:val="12A61E39"/>
    <w:rsid w:val="12B10F0A"/>
    <w:rsid w:val="12BA1309"/>
    <w:rsid w:val="12F42BA4"/>
    <w:rsid w:val="1365302C"/>
    <w:rsid w:val="137F4B64"/>
    <w:rsid w:val="13991C14"/>
    <w:rsid w:val="13F75067"/>
    <w:rsid w:val="140C322B"/>
    <w:rsid w:val="14200B32"/>
    <w:rsid w:val="145B3BF3"/>
    <w:rsid w:val="14920E7C"/>
    <w:rsid w:val="15047114"/>
    <w:rsid w:val="15A765F4"/>
    <w:rsid w:val="15FE4439"/>
    <w:rsid w:val="162C6AF9"/>
    <w:rsid w:val="162E212E"/>
    <w:rsid w:val="175005C5"/>
    <w:rsid w:val="17E21B65"/>
    <w:rsid w:val="18047D2E"/>
    <w:rsid w:val="185677CF"/>
    <w:rsid w:val="18830DBF"/>
    <w:rsid w:val="18A256A1"/>
    <w:rsid w:val="18C01EF7"/>
    <w:rsid w:val="192D6E10"/>
    <w:rsid w:val="19676A15"/>
    <w:rsid w:val="19801636"/>
    <w:rsid w:val="1A466C2F"/>
    <w:rsid w:val="1A5A30FB"/>
    <w:rsid w:val="1A6B5E42"/>
    <w:rsid w:val="1AC612CA"/>
    <w:rsid w:val="1AEE4211"/>
    <w:rsid w:val="1B0D0831"/>
    <w:rsid w:val="1B334486"/>
    <w:rsid w:val="1B49611E"/>
    <w:rsid w:val="1B671890"/>
    <w:rsid w:val="1B881D25"/>
    <w:rsid w:val="1B9238A2"/>
    <w:rsid w:val="1BA548B0"/>
    <w:rsid w:val="1BDB2B53"/>
    <w:rsid w:val="1BDE43F2"/>
    <w:rsid w:val="1BED0AD9"/>
    <w:rsid w:val="1C0A7891"/>
    <w:rsid w:val="1C0C0F5F"/>
    <w:rsid w:val="1C872CDB"/>
    <w:rsid w:val="1CBF06C7"/>
    <w:rsid w:val="1D6B7470"/>
    <w:rsid w:val="1D725739"/>
    <w:rsid w:val="1D9E348E"/>
    <w:rsid w:val="1E9F255E"/>
    <w:rsid w:val="1E9F3721"/>
    <w:rsid w:val="1EE67F9A"/>
    <w:rsid w:val="1F226CEB"/>
    <w:rsid w:val="1F470500"/>
    <w:rsid w:val="1F522C22"/>
    <w:rsid w:val="20126D60"/>
    <w:rsid w:val="20297421"/>
    <w:rsid w:val="2046507B"/>
    <w:rsid w:val="20745325"/>
    <w:rsid w:val="20837AF3"/>
    <w:rsid w:val="20A57BD4"/>
    <w:rsid w:val="21336F8E"/>
    <w:rsid w:val="21353760"/>
    <w:rsid w:val="214116AB"/>
    <w:rsid w:val="21442F49"/>
    <w:rsid w:val="214F0A3A"/>
    <w:rsid w:val="21CF315A"/>
    <w:rsid w:val="22412B40"/>
    <w:rsid w:val="225278E7"/>
    <w:rsid w:val="228F2557"/>
    <w:rsid w:val="22DD5403"/>
    <w:rsid w:val="22FD3CF7"/>
    <w:rsid w:val="230219E0"/>
    <w:rsid w:val="235B6F0A"/>
    <w:rsid w:val="23652F67"/>
    <w:rsid w:val="23726CEF"/>
    <w:rsid w:val="23A423C5"/>
    <w:rsid w:val="23A45829"/>
    <w:rsid w:val="23A979DB"/>
    <w:rsid w:val="23B1490B"/>
    <w:rsid w:val="23D827DE"/>
    <w:rsid w:val="24236415"/>
    <w:rsid w:val="243919D4"/>
    <w:rsid w:val="2471403E"/>
    <w:rsid w:val="24872BDA"/>
    <w:rsid w:val="24993C24"/>
    <w:rsid w:val="24CC173E"/>
    <w:rsid w:val="25302686"/>
    <w:rsid w:val="25580E00"/>
    <w:rsid w:val="25DA20CE"/>
    <w:rsid w:val="269570DE"/>
    <w:rsid w:val="269D727C"/>
    <w:rsid w:val="26D052F6"/>
    <w:rsid w:val="2769195B"/>
    <w:rsid w:val="27B76844"/>
    <w:rsid w:val="27D52B4D"/>
    <w:rsid w:val="27D8263D"/>
    <w:rsid w:val="283261F1"/>
    <w:rsid w:val="28560CD9"/>
    <w:rsid w:val="28793E02"/>
    <w:rsid w:val="28A864B3"/>
    <w:rsid w:val="28FF2559"/>
    <w:rsid w:val="296A200A"/>
    <w:rsid w:val="29B36EBE"/>
    <w:rsid w:val="29FA5BF9"/>
    <w:rsid w:val="2AD90BA6"/>
    <w:rsid w:val="2AF05EF0"/>
    <w:rsid w:val="2B3E4EAD"/>
    <w:rsid w:val="2B7D7783"/>
    <w:rsid w:val="2B9F3B9D"/>
    <w:rsid w:val="2BD31290"/>
    <w:rsid w:val="2C2A5838"/>
    <w:rsid w:val="2C5F332D"/>
    <w:rsid w:val="2C724C07"/>
    <w:rsid w:val="2C950AFD"/>
    <w:rsid w:val="2C9A4365"/>
    <w:rsid w:val="2CFA164C"/>
    <w:rsid w:val="2D0A3299"/>
    <w:rsid w:val="2D1771DC"/>
    <w:rsid w:val="2D2F0F51"/>
    <w:rsid w:val="2D32663F"/>
    <w:rsid w:val="2DBE5837"/>
    <w:rsid w:val="2DBF149D"/>
    <w:rsid w:val="2DC60DD3"/>
    <w:rsid w:val="2DCE2518"/>
    <w:rsid w:val="2DFC60C9"/>
    <w:rsid w:val="2E563EBE"/>
    <w:rsid w:val="2E861CAD"/>
    <w:rsid w:val="2E8651BE"/>
    <w:rsid w:val="2E9D638E"/>
    <w:rsid w:val="2EAD3261"/>
    <w:rsid w:val="2F490799"/>
    <w:rsid w:val="2F513423"/>
    <w:rsid w:val="2F9939E1"/>
    <w:rsid w:val="2FC516F9"/>
    <w:rsid w:val="30340D90"/>
    <w:rsid w:val="30977539"/>
    <w:rsid w:val="309B50EB"/>
    <w:rsid w:val="30EB1633"/>
    <w:rsid w:val="30F1651D"/>
    <w:rsid w:val="31014620"/>
    <w:rsid w:val="31354B69"/>
    <w:rsid w:val="317258B0"/>
    <w:rsid w:val="31A31F0E"/>
    <w:rsid w:val="31AE3495"/>
    <w:rsid w:val="322F554F"/>
    <w:rsid w:val="326C2234"/>
    <w:rsid w:val="328A6117"/>
    <w:rsid w:val="32AB6AF7"/>
    <w:rsid w:val="32BF4B25"/>
    <w:rsid w:val="332562B4"/>
    <w:rsid w:val="3359561A"/>
    <w:rsid w:val="33834EC3"/>
    <w:rsid w:val="338418CB"/>
    <w:rsid w:val="33A857CE"/>
    <w:rsid w:val="347936C5"/>
    <w:rsid w:val="34A07D9E"/>
    <w:rsid w:val="34A93F29"/>
    <w:rsid w:val="34F20C90"/>
    <w:rsid w:val="362736E4"/>
    <w:rsid w:val="365B6913"/>
    <w:rsid w:val="366B7CCD"/>
    <w:rsid w:val="371512AB"/>
    <w:rsid w:val="371C7F20"/>
    <w:rsid w:val="371D56B4"/>
    <w:rsid w:val="37305FF2"/>
    <w:rsid w:val="377724E5"/>
    <w:rsid w:val="37B3452D"/>
    <w:rsid w:val="37E34E12"/>
    <w:rsid w:val="38082ACA"/>
    <w:rsid w:val="38B4055C"/>
    <w:rsid w:val="38C8225A"/>
    <w:rsid w:val="38EC79CB"/>
    <w:rsid w:val="38F02E97"/>
    <w:rsid w:val="395B2369"/>
    <w:rsid w:val="396D17E3"/>
    <w:rsid w:val="39916AF0"/>
    <w:rsid w:val="39D8471E"/>
    <w:rsid w:val="3A653B4B"/>
    <w:rsid w:val="3A81790F"/>
    <w:rsid w:val="3A9F6BDB"/>
    <w:rsid w:val="3AD061D5"/>
    <w:rsid w:val="3ADB0CDF"/>
    <w:rsid w:val="3AFD268F"/>
    <w:rsid w:val="3B245E6D"/>
    <w:rsid w:val="3B3E6FA5"/>
    <w:rsid w:val="3B5B5607"/>
    <w:rsid w:val="3BEEFE07"/>
    <w:rsid w:val="3BF75330"/>
    <w:rsid w:val="3C335C3C"/>
    <w:rsid w:val="3C371BD0"/>
    <w:rsid w:val="3C5D19C1"/>
    <w:rsid w:val="3C9455B4"/>
    <w:rsid w:val="3CFC1B1B"/>
    <w:rsid w:val="3DBA6615"/>
    <w:rsid w:val="3DBC05DF"/>
    <w:rsid w:val="3DE9090D"/>
    <w:rsid w:val="3E1B4C61"/>
    <w:rsid w:val="3E304B29"/>
    <w:rsid w:val="3E8B0C37"/>
    <w:rsid w:val="3E930198"/>
    <w:rsid w:val="3E9E7F6B"/>
    <w:rsid w:val="3EA01CAF"/>
    <w:rsid w:val="3F3D056C"/>
    <w:rsid w:val="3FDB4282"/>
    <w:rsid w:val="40152228"/>
    <w:rsid w:val="402C1675"/>
    <w:rsid w:val="403C5B67"/>
    <w:rsid w:val="404922F5"/>
    <w:rsid w:val="408C343C"/>
    <w:rsid w:val="40D21EC7"/>
    <w:rsid w:val="40D43E92"/>
    <w:rsid w:val="40D6373F"/>
    <w:rsid w:val="411936F5"/>
    <w:rsid w:val="413621AC"/>
    <w:rsid w:val="41677B5A"/>
    <w:rsid w:val="4188318B"/>
    <w:rsid w:val="41CF6407"/>
    <w:rsid w:val="422F6EA6"/>
    <w:rsid w:val="4250579A"/>
    <w:rsid w:val="42552DB0"/>
    <w:rsid w:val="427E2307"/>
    <w:rsid w:val="42A72EE0"/>
    <w:rsid w:val="42DA5063"/>
    <w:rsid w:val="42EC69CF"/>
    <w:rsid w:val="42EE6D10"/>
    <w:rsid w:val="436929AC"/>
    <w:rsid w:val="437C555D"/>
    <w:rsid w:val="43C43532"/>
    <w:rsid w:val="44056110"/>
    <w:rsid w:val="440D7F56"/>
    <w:rsid w:val="44EA6461"/>
    <w:rsid w:val="45D77616"/>
    <w:rsid w:val="4679747B"/>
    <w:rsid w:val="46A460B4"/>
    <w:rsid w:val="46C46EB5"/>
    <w:rsid w:val="46CF7A29"/>
    <w:rsid w:val="46ED1809"/>
    <w:rsid w:val="47095F17"/>
    <w:rsid w:val="471C2B21"/>
    <w:rsid w:val="4729336F"/>
    <w:rsid w:val="47331E95"/>
    <w:rsid w:val="475049E4"/>
    <w:rsid w:val="47A10846"/>
    <w:rsid w:val="47D00388"/>
    <w:rsid w:val="47E66258"/>
    <w:rsid w:val="47EA3F9B"/>
    <w:rsid w:val="4800556C"/>
    <w:rsid w:val="48602F9B"/>
    <w:rsid w:val="48634E65"/>
    <w:rsid w:val="48662CAB"/>
    <w:rsid w:val="487B4576"/>
    <w:rsid w:val="488B752C"/>
    <w:rsid w:val="48913BD1"/>
    <w:rsid w:val="48FC21D7"/>
    <w:rsid w:val="49227764"/>
    <w:rsid w:val="492902BF"/>
    <w:rsid w:val="492928A1"/>
    <w:rsid w:val="4961028C"/>
    <w:rsid w:val="49747070"/>
    <w:rsid w:val="49C613A3"/>
    <w:rsid w:val="49C8030C"/>
    <w:rsid w:val="4A2600EA"/>
    <w:rsid w:val="4AD379AC"/>
    <w:rsid w:val="4ADD3943"/>
    <w:rsid w:val="4AE057BE"/>
    <w:rsid w:val="4AE46C30"/>
    <w:rsid w:val="4B3258E7"/>
    <w:rsid w:val="4B8464B4"/>
    <w:rsid w:val="4B8E2E8F"/>
    <w:rsid w:val="4BBF1D3E"/>
    <w:rsid w:val="4BDF193C"/>
    <w:rsid w:val="4CB22BAD"/>
    <w:rsid w:val="4CB56EFC"/>
    <w:rsid w:val="4CDF7E46"/>
    <w:rsid w:val="4D26720B"/>
    <w:rsid w:val="4D565C2E"/>
    <w:rsid w:val="4DE2147C"/>
    <w:rsid w:val="4DE2647A"/>
    <w:rsid w:val="4E5B3252"/>
    <w:rsid w:val="4E807407"/>
    <w:rsid w:val="4E8F13F8"/>
    <w:rsid w:val="4EDB463D"/>
    <w:rsid w:val="4EDB7799"/>
    <w:rsid w:val="4F06017D"/>
    <w:rsid w:val="4F225A23"/>
    <w:rsid w:val="4F3D305F"/>
    <w:rsid w:val="4F5F526E"/>
    <w:rsid w:val="4F8A0E9B"/>
    <w:rsid w:val="4F9111A0"/>
    <w:rsid w:val="501B1357"/>
    <w:rsid w:val="50281B04"/>
    <w:rsid w:val="506863A4"/>
    <w:rsid w:val="50CE3989"/>
    <w:rsid w:val="5119769F"/>
    <w:rsid w:val="51453FF0"/>
    <w:rsid w:val="518C59E6"/>
    <w:rsid w:val="51BC3BDF"/>
    <w:rsid w:val="51F24178"/>
    <w:rsid w:val="522307D5"/>
    <w:rsid w:val="52401E11"/>
    <w:rsid w:val="52846D9A"/>
    <w:rsid w:val="52B23930"/>
    <w:rsid w:val="52C673B2"/>
    <w:rsid w:val="530F48B5"/>
    <w:rsid w:val="53206AC2"/>
    <w:rsid w:val="53464485"/>
    <w:rsid w:val="53592A03"/>
    <w:rsid w:val="53915C12"/>
    <w:rsid w:val="53961129"/>
    <w:rsid w:val="54122B37"/>
    <w:rsid w:val="544C605D"/>
    <w:rsid w:val="54CF176E"/>
    <w:rsid w:val="54D910C3"/>
    <w:rsid w:val="54E51D72"/>
    <w:rsid w:val="54F3068B"/>
    <w:rsid w:val="55446B15"/>
    <w:rsid w:val="55A63C5C"/>
    <w:rsid w:val="55BE47B7"/>
    <w:rsid w:val="55CA530E"/>
    <w:rsid w:val="55EA33B8"/>
    <w:rsid w:val="55EA540F"/>
    <w:rsid w:val="55F572BA"/>
    <w:rsid w:val="5647080A"/>
    <w:rsid w:val="567710EF"/>
    <w:rsid w:val="568C0006"/>
    <w:rsid w:val="569605B1"/>
    <w:rsid w:val="56EB73E7"/>
    <w:rsid w:val="572E1266"/>
    <w:rsid w:val="583C4F09"/>
    <w:rsid w:val="58522703"/>
    <w:rsid w:val="587F49B7"/>
    <w:rsid w:val="58A81A34"/>
    <w:rsid w:val="58AC2BA6"/>
    <w:rsid w:val="58E51760"/>
    <w:rsid w:val="59882A09"/>
    <w:rsid w:val="59FB2037"/>
    <w:rsid w:val="5A55604A"/>
    <w:rsid w:val="5AAD190B"/>
    <w:rsid w:val="5ACC12DE"/>
    <w:rsid w:val="5AE21C8B"/>
    <w:rsid w:val="5B5624AD"/>
    <w:rsid w:val="5B8A3673"/>
    <w:rsid w:val="5B991B08"/>
    <w:rsid w:val="5B9B5880"/>
    <w:rsid w:val="5BB22BCA"/>
    <w:rsid w:val="5BB75EDE"/>
    <w:rsid w:val="5C090A3C"/>
    <w:rsid w:val="5C2143A7"/>
    <w:rsid w:val="5C9E4F56"/>
    <w:rsid w:val="5D383EF0"/>
    <w:rsid w:val="5D485D0C"/>
    <w:rsid w:val="5DE3529F"/>
    <w:rsid w:val="5DFC07D3"/>
    <w:rsid w:val="5E2B4B1C"/>
    <w:rsid w:val="5EDE31DD"/>
    <w:rsid w:val="5F217E4A"/>
    <w:rsid w:val="5F345A46"/>
    <w:rsid w:val="5F4F2373"/>
    <w:rsid w:val="5FB54A36"/>
    <w:rsid w:val="5FDC6467"/>
    <w:rsid w:val="5FFEE602"/>
    <w:rsid w:val="6057789C"/>
    <w:rsid w:val="618F19E3"/>
    <w:rsid w:val="619B4BA5"/>
    <w:rsid w:val="61AE5BE1"/>
    <w:rsid w:val="62707761"/>
    <w:rsid w:val="62E573E1"/>
    <w:rsid w:val="62FB411D"/>
    <w:rsid w:val="64264155"/>
    <w:rsid w:val="64790347"/>
    <w:rsid w:val="649477F5"/>
    <w:rsid w:val="649E1F3D"/>
    <w:rsid w:val="658057EC"/>
    <w:rsid w:val="65924C20"/>
    <w:rsid w:val="65A73073"/>
    <w:rsid w:val="65F70031"/>
    <w:rsid w:val="65FC7FAD"/>
    <w:rsid w:val="66134265"/>
    <w:rsid w:val="66612331"/>
    <w:rsid w:val="66B33B30"/>
    <w:rsid w:val="66EF082E"/>
    <w:rsid w:val="67901C4F"/>
    <w:rsid w:val="68EA74FF"/>
    <w:rsid w:val="69814687"/>
    <w:rsid w:val="69BD4DE0"/>
    <w:rsid w:val="69C75396"/>
    <w:rsid w:val="6A086555"/>
    <w:rsid w:val="6A720EF8"/>
    <w:rsid w:val="6A8B1E35"/>
    <w:rsid w:val="6B9876E6"/>
    <w:rsid w:val="6C1340DE"/>
    <w:rsid w:val="6C15502B"/>
    <w:rsid w:val="6C3B2A58"/>
    <w:rsid w:val="6C9F245F"/>
    <w:rsid w:val="6CF52602"/>
    <w:rsid w:val="6D2D2BB1"/>
    <w:rsid w:val="6D8F4B19"/>
    <w:rsid w:val="6DADBF45"/>
    <w:rsid w:val="6DCC7B1B"/>
    <w:rsid w:val="6DE56617"/>
    <w:rsid w:val="6E3F209B"/>
    <w:rsid w:val="6E9A3775"/>
    <w:rsid w:val="6ED22F0F"/>
    <w:rsid w:val="6F1F29A2"/>
    <w:rsid w:val="6F35524C"/>
    <w:rsid w:val="6F4039EE"/>
    <w:rsid w:val="6FE416D5"/>
    <w:rsid w:val="6FEF7AF1"/>
    <w:rsid w:val="70040B47"/>
    <w:rsid w:val="70696C02"/>
    <w:rsid w:val="70932B72"/>
    <w:rsid w:val="709B4161"/>
    <w:rsid w:val="70D311C0"/>
    <w:rsid w:val="70DC0075"/>
    <w:rsid w:val="70F01D72"/>
    <w:rsid w:val="71080E6A"/>
    <w:rsid w:val="71164676"/>
    <w:rsid w:val="71384BB7"/>
    <w:rsid w:val="713F0026"/>
    <w:rsid w:val="7150636D"/>
    <w:rsid w:val="71A072F4"/>
    <w:rsid w:val="72083CA8"/>
    <w:rsid w:val="725B6267"/>
    <w:rsid w:val="72922496"/>
    <w:rsid w:val="734F6455"/>
    <w:rsid w:val="738348E4"/>
    <w:rsid w:val="73922358"/>
    <w:rsid w:val="73A252E1"/>
    <w:rsid w:val="73A34E7A"/>
    <w:rsid w:val="74032D39"/>
    <w:rsid w:val="74B73A8F"/>
    <w:rsid w:val="74F51705"/>
    <w:rsid w:val="75322452"/>
    <w:rsid w:val="756A383F"/>
    <w:rsid w:val="75AC10EA"/>
    <w:rsid w:val="75D91695"/>
    <w:rsid w:val="75F85731"/>
    <w:rsid w:val="761A613E"/>
    <w:rsid w:val="768D0F4C"/>
    <w:rsid w:val="76C2610E"/>
    <w:rsid w:val="77443401"/>
    <w:rsid w:val="774A72F4"/>
    <w:rsid w:val="777032C5"/>
    <w:rsid w:val="7793098C"/>
    <w:rsid w:val="77CB7931"/>
    <w:rsid w:val="78016613"/>
    <w:rsid w:val="782B013C"/>
    <w:rsid w:val="7844578C"/>
    <w:rsid w:val="786170B2"/>
    <w:rsid w:val="78736567"/>
    <w:rsid w:val="78A059E2"/>
    <w:rsid w:val="78EA1CB2"/>
    <w:rsid w:val="79115052"/>
    <w:rsid w:val="791D730D"/>
    <w:rsid w:val="79986B03"/>
    <w:rsid w:val="79B7167F"/>
    <w:rsid w:val="79FF4DD4"/>
    <w:rsid w:val="7A3D5644"/>
    <w:rsid w:val="7A4D209F"/>
    <w:rsid w:val="7A7E219D"/>
    <w:rsid w:val="7A810926"/>
    <w:rsid w:val="7B265099"/>
    <w:rsid w:val="7B3A65DD"/>
    <w:rsid w:val="7B5F2938"/>
    <w:rsid w:val="7B890DF9"/>
    <w:rsid w:val="7BE97AEA"/>
    <w:rsid w:val="7BF27103"/>
    <w:rsid w:val="7C120DEF"/>
    <w:rsid w:val="7C235256"/>
    <w:rsid w:val="7C2D3525"/>
    <w:rsid w:val="7C484810"/>
    <w:rsid w:val="7C623E00"/>
    <w:rsid w:val="7C7E6484"/>
    <w:rsid w:val="7C803566"/>
    <w:rsid w:val="7C9A7CF6"/>
    <w:rsid w:val="7CD33333"/>
    <w:rsid w:val="7D2D37DF"/>
    <w:rsid w:val="7D36790C"/>
    <w:rsid w:val="7DB87774"/>
    <w:rsid w:val="7DD053A1"/>
    <w:rsid w:val="7DE625CA"/>
    <w:rsid w:val="7E1915D6"/>
    <w:rsid w:val="7E3F39F1"/>
    <w:rsid w:val="7EA01437"/>
    <w:rsid w:val="7EBB5B6E"/>
    <w:rsid w:val="7EC6AC4F"/>
    <w:rsid w:val="7ECF59B9"/>
    <w:rsid w:val="7EDC2F78"/>
    <w:rsid w:val="7F453289"/>
    <w:rsid w:val="7FC579A2"/>
    <w:rsid w:val="7FC95C68"/>
    <w:rsid w:val="7FE33AB3"/>
    <w:rsid w:val="7FE44E73"/>
    <w:rsid w:val="99F7D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??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1"/>
    <w:qFormat/>
    <w:rsid w:val="000B33E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缩进1"/>
    <w:basedOn w:val="Normal"/>
    <w:uiPriority w:val="99"/>
    <w:rsid w:val="000B33E1"/>
    <w:pPr>
      <w:ind w:firstLineChars="200" w:firstLine="420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rsid w:val="000B33E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2A7"/>
    <w:rPr>
      <w:rFonts w:ascii="Calibri" w:hAnsi="Calibri"/>
      <w:szCs w:val="24"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0B33E1"/>
    <w:pPr>
      <w:ind w:firstLineChars="225" w:firstLine="720"/>
    </w:pPr>
    <w:rPr>
      <w:rFonts w:ascii="仿宋_GB2312" w:eastAsia="仿宋_GB2312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52A7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0B33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52A7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B33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52A7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0B33E1"/>
    <w:pPr>
      <w:spacing w:beforeAutospacing="1" w:afterAutospacing="1"/>
      <w:jc w:val="left"/>
    </w:pPr>
    <w:rPr>
      <w:kern w:val="0"/>
      <w:sz w:val="24"/>
    </w:rPr>
  </w:style>
  <w:style w:type="paragraph" w:styleId="BodyTextFirstIndent2">
    <w:name w:val="Body Text First Indent 2"/>
    <w:basedOn w:val="BodyTextIndent"/>
    <w:next w:val="Normal"/>
    <w:link w:val="BodyTextFirstIndent2Char"/>
    <w:uiPriority w:val="99"/>
    <w:rsid w:val="000B33E1"/>
    <w:pPr>
      <w:ind w:firstLineChars="200" w:firstLine="420"/>
    </w:pPr>
    <w:rPr>
      <w:rFonts w:ascii="Times New Roman" w:eastAsia="??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52A7"/>
  </w:style>
  <w:style w:type="character" w:styleId="Strong">
    <w:name w:val="Strong"/>
    <w:basedOn w:val="DefaultParagraphFont"/>
    <w:uiPriority w:val="99"/>
    <w:qFormat/>
    <w:rsid w:val="000B33E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0B33E1"/>
    <w:rPr>
      <w:rFonts w:cs="Times New Roman"/>
      <w:color w:val="0000FF"/>
      <w:u w:val="single"/>
    </w:rPr>
  </w:style>
  <w:style w:type="paragraph" w:customStyle="1" w:styleId="10">
    <w:name w:val="图表目录1"/>
    <w:basedOn w:val="Normal"/>
    <w:next w:val="Normal"/>
    <w:uiPriority w:val="99"/>
    <w:rsid w:val="000B33E1"/>
    <w:pPr>
      <w:ind w:leftChars="200" w:left="200" w:hangingChars="200" w:hanging="200"/>
    </w:pPr>
    <w:rPr>
      <w:rFonts w:ascii="Times New Roman" w:eastAsia="仿宋" w:hAnsi="Times New Roman"/>
      <w:sz w:val="32"/>
      <w:szCs w:val="32"/>
    </w:rPr>
  </w:style>
  <w:style w:type="paragraph" w:customStyle="1" w:styleId="Bodytext1">
    <w:name w:val="Body text|1"/>
    <w:basedOn w:val="Normal"/>
    <w:uiPriority w:val="99"/>
    <w:rsid w:val="000B33E1"/>
    <w:pPr>
      <w:spacing w:line="427" w:lineRule="auto"/>
      <w:ind w:firstLine="400"/>
    </w:pPr>
    <w:rPr>
      <w:rFonts w:ascii="??" w:hAnsi="??" w:cs="??"/>
      <w:sz w:val="30"/>
      <w:szCs w:val="30"/>
      <w:lang w:val="zh-TW" w:eastAsia="zh-TW"/>
    </w:rPr>
  </w:style>
  <w:style w:type="paragraph" w:customStyle="1" w:styleId="11">
    <w:name w:val="修订1"/>
    <w:hidden/>
    <w:uiPriority w:val="99"/>
    <w:semiHidden/>
    <w:rsid w:val="000B33E1"/>
    <w:rPr>
      <w:rFonts w:ascii="Calibri" w:hAnsi="Calibri"/>
      <w:szCs w:val="24"/>
    </w:rPr>
  </w:style>
  <w:style w:type="character" w:customStyle="1" w:styleId="font81">
    <w:name w:val="font81"/>
    <w:basedOn w:val="DefaultParagraphFont"/>
    <w:uiPriority w:val="99"/>
    <w:rsid w:val="000B33E1"/>
    <w:rPr>
      <w:rFonts w:ascii="新宋体" w:eastAsia="新宋体" w:hAnsi="新宋体" w:cs="新宋体"/>
      <w:color w:val="000000"/>
      <w:sz w:val="18"/>
      <w:szCs w:val="18"/>
      <w:u w:val="none"/>
    </w:rPr>
  </w:style>
  <w:style w:type="character" w:customStyle="1" w:styleId="font101">
    <w:name w:val="font101"/>
    <w:basedOn w:val="DefaultParagraphFont"/>
    <w:uiPriority w:val="99"/>
    <w:rsid w:val="000B33E1"/>
    <w:rPr>
      <w:rFonts w:ascii="新宋体" w:eastAsia="新宋体" w:hAnsi="新宋体" w:cs="新宋体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72</Words>
  <Characters>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2023年公开招聘嘉禾天然气公司工作人员</dc:title>
  <dc:subject/>
  <dc:creator>admin</dc:creator>
  <cp:keywords/>
  <dc:description/>
  <cp:lastModifiedBy>wy51</cp:lastModifiedBy>
  <cp:revision>2</cp:revision>
  <cp:lastPrinted>2023-08-15T09:35:00Z</cp:lastPrinted>
  <dcterms:created xsi:type="dcterms:W3CDTF">2023-10-13T04:41:00Z</dcterms:created>
  <dcterms:modified xsi:type="dcterms:W3CDTF">2023-10-13T04:41:00Z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6EEF17A6CBE4477CBF2A2ABCFC20CD93_13</vt:lpwstr>
  </property>
</Properties>
</file>