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兹委托人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，委托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，身份证号码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领取</w:t>
      </w:r>
      <w:r>
        <w:rPr>
          <w:rFonts w:hint="eastAsia" w:ascii="仿宋_GB2312" w:hAnsi="仿宋_GB2312" w:eastAsia="仿宋_GB2312" w:cs="仿宋_GB2312"/>
          <w:sz w:val="30"/>
          <w:szCs w:val="30"/>
        </w:rPr>
        <w:t>2023年嘉善县干窑镇人民政府公开招聘村（社区）宣传文化员面试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通知单。</w:t>
      </w:r>
      <w:bookmarkStart w:id="0" w:name="_GoBack"/>
      <w:bookmarkEnd w:id="0"/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特此委托。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4800" w:firstLineChars="1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委托人： 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受托人：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年    月    日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附：委托双方身份证复印件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SwiaGRpZCI6ImI4MjhkMjgyNzUwMjAyY2JkY2ZhZGVhNTQyOWNkODQyIiwidXNlckNvdW50Ijo0fQ=="/>
  </w:docVars>
  <w:rsids>
    <w:rsidRoot w:val="35C50405"/>
    <w:rsid w:val="000D54DA"/>
    <w:rsid w:val="003206D3"/>
    <w:rsid w:val="00387650"/>
    <w:rsid w:val="006E6979"/>
    <w:rsid w:val="00A12157"/>
    <w:rsid w:val="00D350F5"/>
    <w:rsid w:val="00E539ED"/>
    <w:rsid w:val="00E60737"/>
    <w:rsid w:val="03B94504"/>
    <w:rsid w:val="066C0D64"/>
    <w:rsid w:val="095161D6"/>
    <w:rsid w:val="0E866E68"/>
    <w:rsid w:val="115E5F0B"/>
    <w:rsid w:val="119D62FF"/>
    <w:rsid w:val="14115C05"/>
    <w:rsid w:val="16F7073B"/>
    <w:rsid w:val="17C5460C"/>
    <w:rsid w:val="22EB7DD7"/>
    <w:rsid w:val="2520412B"/>
    <w:rsid w:val="2547780F"/>
    <w:rsid w:val="278C0706"/>
    <w:rsid w:val="2BF25A3E"/>
    <w:rsid w:val="2BFF4E3C"/>
    <w:rsid w:val="2D911815"/>
    <w:rsid w:val="2E4F72F3"/>
    <w:rsid w:val="33CF577A"/>
    <w:rsid w:val="351C36EB"/>
    <w:rsid w:val="35C50405"/>
    <w:rsid w:val="3ADD72AF"/>
    <w:rsid w:val="3E410FA7"/>
    <w:rsid w:val="3FA03697"/>
    <w:rsid w:val="43633B62"/>
    <w:rsid w:val="45A9020D"/>
    <w:rsid w:val="486429E8"/>
    <w:rsid w:val="4CF45F13"/>
    <w:rsid w:val="502D4BC4"/>
    <w:rsid w:val="521B01DD"/>
    <w:rsid w:val="558A0964"/>
    <w:rsid w:val="57940F3C"/>
    <w:rsid w:val="582D5D78"/>
    <w:rsid w:val="58F5134A"/>
    <w:rsid w:val="59874BEF"/>
    <w:rsid w:val="59EB6944"/>
    <w:rsid w:val="59F11B1D"/>
    <w:rsid w:val="5AC210F3"/>
    <w:rsid w:val="5B715A14"/>
    <w:rsid w:val="61ED0836"/>
    <w:rsid w:val="654023B6"/>
    <w:rsid w:val="68666B77"/>
    <w:rsid w:val="68BD64C1"/>
    <w:rsid w:val="6B8B2A74"/>
    <w:rsid w:val="6DEC0D72"/>
    <w:rsid w:val="6E7825AD"/>
    <w:rsid w:val="6F980577"/>
    <w:rsid w:val="6FD6333B"/>
    <w:rsid w:val="70C66F32"/>
    <w:rsid w:val="72061CC9"/>
    <w:rsid w:val="775738BA"/>
    <w:rsid w:val="7CEF65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1723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1723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0f1c0ed-1e35-4ff8-9379-b87e42d84f24\&#25480;&#26435;&#22996;&#25176;&#2007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授权委托书.doc.docx</Template>
  <Pages>1</Pages>
  <Words>106</Words>
  <Characters>109</Characters>
  <Lines>2</Lines>
  <Paragraphs>1</Paragraphs>
  <TotalTime>2</TotalTime>
  <ScaleCrop>false</ScaleCrop>
  <LinksUpToDate>false</LinksUpToDate>
  <CharactersWithSpaces>375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2022-08-25T02:11:00Z</dcterms:created>
  <dc:creator>可可露</dc:creator>
  <cp:lastModifiedBy>简伯苓</cp:lastModifiedBy>
  <dcterms:modified xsi:type="dcterms:W3CDTF">2023-09-04T05:55:20Z</dcterms:modified>
  <dc:title>授 权 委 托 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TemplateUUID">
    <vt:lpwstr>v1.0_mb_vcARffdRFA2bQv5jIeEn1w==</vt:lpwstr>
  </property>
  <property fmtid="{D5CDD505-2E9C-101B-9397-08002B2CF9AE}" pid="4" name="ICV">
    <vt:lpwstr>1CE9FDDBD9FF4AEF87A3FFA39C011395</vt:lpwstr>
  </property>
</Properties>
</file>