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42" w:rsidRDefault="00AB034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AB0342" w:rsidRPr="00F82EC4" w:rsidRDefault="00AB0342" w:rsidP="00F82EC4">
      <w:pPr>
        <w:spacing w:beforeLines="50" w:afterLines="50"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82EC4">
        <w:rPr>
          <w:rFonts w:ascii="方正小标宋简体" w:eastAsia="方正小标宋简体" w:hAnsi="宋体" w:cs="宋体" w:hint="eastAsia"/>
          <w:bCs/>
          <w:sz w:val="44"/>
          <w:szCs w:val="44"/>
        </w:rPr>
        <w:t>平顶山市湛河区</w:t>
      </w:r>
      <w:r w:rsidRPr="00F82EC4">
        <w:rPr>
          <w:rFonts w:ascii="方正小标宋简体" w:eastAsia="方正小标宋简体" w:hAnsi="宋体" w:cs="宋体"/>
          <w:bCs/>
          <w:sz w:val="44"/>
          <w:szCs w:val="44"/>
        </w:rPr>
        <w:t>2023</w:t>
      </w:r>
      <w:r w:rsidRPr="00F82EC4">
        <w:rPr>
          <w:rFonts w:ascii="方正小标宋简体" w:eastAsia="方正小标宋简体" w:hAnsi="宋体" w:cs="宋体" w:hint="eastAsia"/>
          <w:bCs/>
          <w:sz w:val="44"/>
          <w:szCs w:val="44"/>
        </w:rPr>
        <w:t>年事业单位公开招聘</w:t>
      </w:r>
    </w:p>
    <w:p w:rsidR="00AB0342" w:rsidRPr="00F82EC4" w:rsidRDefault="00AB0342" w:rsidP="00F82EC4">
      <w:pPr>
        <w:spacing w:beforeLines="50" w:afterLines="50"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82EC4">
        <w:rPr>
          <w:rFonts w:ascii="方正小标宋简体" w:eastAsia="方正小标宋简体" w:hAnsi="宋体" w:cs="宋体" w:hint="eastAsia"/>
          <w:bCs/>
          <w:sz w:val="44"/>
          <w:szCs w:val="44"/>
        </w:rPr>
        <w:t>面试资格确认表</w:t>
      </w:r>
    </w:p>
    <w:tbl>
      <w:tblPr>
        <w:tblW w:w="0" w:type="auto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 w:rsidR="00AB0342" w:rsidRPr="00AF761F">
        <w:trPr>
          <w:cantSplit/>
          <w:trHeight w:val="765"/>
        </w:trPr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姓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性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gridSpan w:val="4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（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岁）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</w:tcBorders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AF761F">
              <w:rPr>
                <w:rFonts w:ascii="楷体_GB2312" w:eastAsia="楷体_GB2312" w:hAnsi="宋体"/>
                <w:szCs w:val="21"/>
              </w:rPr>
              <w:t>1</w:t>
            </w:r>
            <w:r w:rsidRPr="00AF761F">
              <w:rPr>
                <w:rFonts w:ascii="楷体_GB2312" w:eastAsia="楷体_GB2312" w:hAnsi="宋体" w:hint="eastAsia"/>
                <w:szCs w:val="21"/>
              </w:rPr>
              <w:t>寸免冠照片</w:t>
            </w:r>
          </w:p>
        </w:tc>
      </w:tr>
      <w:tr w:rsidR="00AB0342" w:rsidRPr="00AF761F">
        <w:trPr>
          <w:cantSplit/>
          <w:trHeight w:val="765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20" w:lineRule="exact"/>
              <w:ind w:left="140" w:hanging="140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民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352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籍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171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cantSplit/>
          <w:trHeight w:val="90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入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党</w:t>
            </w: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时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352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健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康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状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1417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cantSplit/>
          <w:trHeight w:val="765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准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考</w:t>
            </w: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证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627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报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考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职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4784" w:type="dxa"/>
            <w:gridSpan w:val="6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/>
                <w:sz w:val="28"/>
                <w:szCs w:val="28"/>
              </w:rPr>
              <w:t>(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填写单位及职位代码</w:t>
            </w:r>
            <w:r w:rsidRPr="00AF761F">
              <w:rPr>
                <w:rFonts w:ascii="宋体" w:hAnsi="宋体"/>
                <w:sz w:val="28"/>
                <w:szCs w:val="28"/>
              </w:rPr>
              <w:t>)</w:t>
            </w:r>
          </w:p>
        </w:tc>
      </w:tr>
      <w:tr w:rsidR="00AB0342" w:rsidRPr="00AF761F">
        <w:trPr>
          <w:trHeight w:val="330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联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系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电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2627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身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份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证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4784" w:type="dxa"/>
            <w:gridSpan w:val="6"/>
            <w:vAlign w:val="center"/>
          </w:tcPr>
          <w:p w:rsidR="00AB0342" w:rsidRPr="00AF761F" w:rsidRDefault="00AB0342">
            <w:pPr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trHeight w:val="330"/>
        </w:trPr>
        <w:tc>
          <w:tcPr>
            <w:tcW w:w="3765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vAlign w:val="center"/>
          </w:tcPr>
          <w:p w:rsidR="00AB0342" w:rsidRPr="00AF761F" w:rsidRDefault="00AB0342">
            <w:pPr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cantSplit/>
          <w:trHeight w:val="765"/>
        </w:trPr>
        <w:tc>
          <w:tcPr>
            <w:tcW w:w="1138" w:type="dxa"/>
            <w:vMerge w:val="restart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全日制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教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46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cantSplit/>
          <w:trHeight w:val="800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在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教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46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trHeight w:val="5376"/>
        </w:trPr>
        <w:tc>
          <w:tcPr>
            <w:tcW w:w="1138" w:type="dxa"/>
            <w:vAlign w:val="center"/>
          </w:tcPr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</w:tcPr>
          <w:p w:rsidR="00AB0342" w:rsidRPr="00AF761F" w:rsidRDefault="00AB0342" w:rsidP="00AB0342">
            <w:pPr>
              <w:spacing w:line="600" w:lineRule="exact"/>
              <w:ind w:firstLineChars="200" w:firstLine="31680"/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AB0342" w:rsidRPr="00AF761F">
        <w:trPr>
          <w:trHeight w:val="1054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vAlign w:val="center"/>
          </w:tcPr>
          <w:p w:rsidR="00AB0342" w:rsidRPr="00AF761F" w:rsidRDefault="00AB0342">
            <w:pPr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trHeight w:val="645"/>
        </w:trPr>
        <w:tc>
          <w:tcPr>
            <w:tcW w:w="1138" w:type="dxa"/>
            <w:vMerge w:val="restart"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家庭主要成员及重要社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会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关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工作单位及职务（职称）</w:t>
            </w:r>
          </w:p>
        </w:tc>
      </w:tr>
      <w:tr w:rsidR="00AB0342" w:rsidRPr="00AF761F">
        <w:trPr>
          <w:trHeight w:val="624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trHeight w:val="624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trHeight w:val="624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trHeight w:val="624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trHeight w:val="624"/>
        </w:trPr>
        <w:tc>
          <w:tcPr>
            <w:tcW w:w="1138" w:type="dxa"/>
            <w:vMerge/>
            <w:vAlign w:val="center"/>
          </w:tcPr>
          <w:p w:rsidR="00AB0342" w:rsidRPr="00AF761F" w:rsidRDefault="00AB034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AB0342" w:rsidRPr="00AF761F" w:rsidRDefault="00AB034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B0342" w:rsidRPr="00AF761F" w:rsidRDefault="00AB034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trHeight w:val="1082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奖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惩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8582" w:type="dxa"/>
            <w:gridSpan w:val="12"/>
            <w:vAlign w:val="center"/>
          </w:tcPr>
          <w:p w:rsidR="00AB0342" w:rsidRPr="00AF761F" w:rsidRDefault="00AB0342" w:rsidP="00AB0342">
            <w:pPr>
              <w:spacing w:line="400" w:lineRule="exact"/>
              <w:ind w:firstLineChars="50" w:firstLine="31680"/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trHeight w:val="1697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个人人事档案存放或管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理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单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2969" w:type="dxa"/>
            <w:gridSpan w:val="5"/>
            <w:vAlign w:val="center"/>
          </w:tcPr>
          <w:p w:rsidR="00AB0342" w:rsidRPr="00AF761F" w:rsidRDefault="00AB0342">
            <w:pPr>
              <w:rPr>
                <w:rFonts w:ascii="宋体"/>
                <w:sz w:val="28"/>
                <w:szCs w:val="28"/>
              </w:rPr>
            </w:pPr>
          </w:p>
          <w:p w:rsidR="00AB0342" w:rsidRPr="00AF761F" w:rsidRDefault="00AB034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vAlign w:val="center"/>
          </w:tcPr>
          <w:p w:rsidR="00AB0342" w:rsidRPr="00AF761F" w:rsidRDefault="00AB0342"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家庭主要成员及重要社会关系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被司法机关追究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刑事责任情况</w:t>
            </w:r>
          </w:p>
        </w:tc>
        <w:tc>
          <w:tcPr>
            <w:tcW w:w="3258" w:type="dxa"/>
            <w:gridSpan w:val="3"/>
            <w:vAlign w:val="center"/>
          </w:tcPr>
          <w:p w:rsidR="00AB0342" w:rsidRPr="00AF761F" w:rsidRDefault="00AB0342">
            <w:pPr>
              <w:rPr>
                <w:rFonts w:ascii="宋体"/>
                <w:sz w:val="28"/>
                <w:szCs w:val="28"/>
              </w:rPr>
            </w:pPr>
          </w:p>
        </w:tc>
      </w:tr>
      <w:tr w:rsidR="00AB0342" w:rsidRPr="00AF761F">
        <w:trPr>
          <w:trHeight w:val="1933"/>
        </w:trPr>
        <w:tc>
          <w:tcPr>
            <w:tcW w:w="1138" w:type="dxa"/>
            <w:vAlign w:val="center"/>
          </w:tcPr>
          <w:p w:rsidR="00AB0342" w:rsidRPr="00AF761F" w:rsidRDefault="00AB0342"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本人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承诺</w:t>
            </w:r>
          </w:p>
        </w:tc>
        <w:tc>
          <w:tcPr>
            <w:tcW w:w="8582" w:type="dxa"/>
            <w:gridSpan w:val="12"/>
            <w:vAlign w:val="center"/>
          </w:tcPr>
          <w:p w:rsidR="00AB0342" w:rsidRPr="00AF761F" w:rsidRDefault="00AB0342">
            <w:pPr>
              <w:pStyle w:val="NormalWeb"/>
              <w:spacing w:before="0" w:beforeAutospacing="0" w:after="0" w:afterAutospacing="0" w:line="400" w:lineRule="exact"/>
              <w:ind w:firstLine="561"/>
              <w:rPr>
                <w:rFonts w:cs="Times New Roman"/>
                <w:kern w:val="2"/>
                <w:sz w:val="28"/>
                <w:szCs w:val="28"/>
              </w:rPr>
            </w:pPr>
            <w:r w:rsidRPr="00AF761F">
              <w:rPr>
                <w:rFonts w:cs="Times New Roman" w:hint="eastAsia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 w:rsidR="00AB0342" w:rsidRPr="00AF761F" w:rsidRDefault="00AB0342" w:rsidP="00AB0342">
            <w:pPr>
              <w:pStyle w:val="NormalWeb"/>
              <w:spacing w:before="0" w:beforeAutospacing="0" w:after="0" w:afterAutospacing="0" w:line="380" w:lineRule="exact"/>
              <w:ind w:firstLineChars="1016" w:firstLine="31680"/>
              <w:rPr>
                <w:rFonts w:cs="Times New Roman"/>
                <w:kern w:val="2"/>
                <w:sz w:val="28"/>
                <w:szCs w:val="28"/>
              </w:rPr>
            </w:pPr>
            <w:r w:rsidRPr="00AF761F">
              <w:rPr>
                <w:rFonts w:cs="Times New Roman" w:hint="eastAsia"/>
                <w:kern w:val="2"/>
                <w:sz w:val="28"/>
                <w:szCs w:val="28"/>
              </w:rPr>
              <w:t>考生（签名）：</w:t>
            </w:r>
          </w:p>
          <w:p w:rsidR="00AB0342" w:rsidRPr="00AF761F" w:rsidRDefault="00AB0342"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/>
                <w:sz w:val="28"/>
                <w:szCs w:val="28"/>
              </w:rPr>
              <w:t xml:space="preserve">                         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年</w:t>
            </w:r>
            <w:r w:rsidRPr="00AF761F">
              <w:rPr>
                <w:rFonts w:ascii="宋体"/>
                <w:sz w:val="28"/>
                <w:szCs w:val="28"/>
              </w:rPr>
              <w:t>  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月</w:t>
            </w:r>
            <w:r w:rsidRPr="00AF761F">
              <w:rPr>
                <w:rFonts w:ascii="宋体"/>
                <w:sz w:val="28"/>
                <w:szCs w:val="28"/>
              </w:rPr>
              <w:t>  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AB0342" w:rsidRPr="00AF761F">
        <w:trPr>
          <w:trHeight w:val="2136"/>
        </w:trPr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AB0342" w:rsidRPr="00AF761F" w:rsidRDefault="00AB0342"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 w:hint="eastAsia"/>
                <w:sz w:val="28"/>
                <w:szCs w:val="28"/>
              </w:rPr>
              <w:t>资格审查意见</w:t>
            </w:r>
          </w:p>
        </w:tc>
        <w:tc>
          <w:tcPr>
            <w:tcW w:w="8582" w:type="dxa"/>
            <w:gridSpan w:val="12"/>
            <w:tcBorders>
              <w:bottom w:val="single" w:sz="12" w:space="0" w:color="auto"/>
            </w:tcBorders>
            <w:vAlign w:val="center"/>
          </w:tcPr>
          <w:p w:rsidR="00AB0342" w:rsidRPr="00AF761F" w:rsidRDefault="00AB034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AB0342" w:rsidRPr="00AF761F" w:rsidRDefault="00AB034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审查人：</w:t>
            </w:r>
          </w:p>
          <w:p w:rsidR="00AB0342" w:rsidRPr="00AF761F" w:rsidRDefault="00AB0342">
            <w:pPr>
              <w:jc w:val="center"/>
              <w:rPr>
                <w:rFonts w:ascii="宋体"/>
                <w:sz w:val="28"/>
                <w:szCs w:val="28"/>
              </w:rPr>
            </w:pPr>
            <w:r w:rsidRPr="00AF761F"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年</w:t>
            </w:r>
            <w:r w:rsidRPr="00AF761F">
              <w:rPr>
                <w:rFonts w:ascii="宋体"/>
                <w:sz w:val="28"/>
                <w:szCs w:val="28"/>
              </w:rPr>
              <w:t>  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月</w:t>
            </w:r>
            <w:r w:rsidRPr="00AF761F">
              <w:rPr>
                <w:rFonts w:ascii="宋体"/>
                <w:sz w:val="28"/>
                <w:szCs w:val="28"/>
              </w:rPr>
              <w:t>  </w:t>
            </w:r>
            <w:r w:rsidRPr="00AF761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F761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AB0342" w:rsidRDefault="00AB0342">
      <w:pPr>
        <w:spacing w:line="260" w:lineRule="exact"/>
        <w:rPr>
          <w:rFonts w:ascii="宋体"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“报考职位”栏填写所报考职位及代码；</w:t>
      </w: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“基层工作经历”栏填写在基层工作的经历，起止时间精确到月；</w:t>
      </w: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“奖惩”栏填写本人获得过的市级以上荣誉，所受刑事处罚、党纪政纪处分等情况，没有填写“无”；</w:t>
      </w:r>
      <w:r>
        <w:rPr>
          <w:rFonts w:ascii="宋体" w:hAnsi="宋体"/>
          <w:sz w:val="24"/>
        </w:rPr>
        <w:t>4.A4</w:t>
      </w:r>
      <w:r>
        <w:rPr>
          <w:rFonts w:ascii="宋体" w:hAnsi="宋体" w:hint="eastAsia"/>
          <w:sz w:val="24"/>
        </w:rPr>
        <w:t>纸正反打印，一式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份。</w:t>
      </w:r>
    </w:p>
    <w:p w:rsidR="00AB0342" w:rsidRDefault="00AB0342">
      <w:pPr>
        <w:spacing w:line="260" w:lineRule="exact"/>
        <w:rPr>
          <w:rFonts w:ascii="宋体"/>
          <w:sz w:val="24"/>
        </w:rPr>
      </w:pPr>
      <w:bookmarkStart w:id="0" w:name="_GoBack"/>
      <w:bookmarkEnd w:id="0"/>
    </w:p>
    <w:sectPr w:rsidR="00AB0342" w:rsidSect="003D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E2N2M0YzNlZGMzM2M3M2RmYjNhZDcyZjllNzRlZWQifQ=="/>
  </w:docVars>
  <w:rsids>
    <w:rsidRoot w:val="45533D44"/>
    <w:rsid w:val="00070DAC"/>
    <w:rsid w:val="000B4594"/>
    <w:rsid w:val="0013432C"/>
    <w:rsid w:val="001527A5"/>
    <w:rsid w:val="003B70DF"/>
    <w:rsid w:val="003D511C"/>
    <w:rsid w:val="003E5221"/>
    <w:rsid w:val="004B209D"/>
    <w:rsid w:val="0074246F"/>
    <w:rsid w:val="00920943"/>
    <w:rsid w:val="009C2977"/>
    <w:rsid w:val="00AB0342"/>
    <w:rsid w:val="00AF761F"/>
    <w:rsid w:val="00B46F35"/>
    <w:rsid w:val="00BC6D66"/>
    <w:rsid w:val="00C86DAE"/>
    <w:rsid w:val="00D47AB1"/>
    <w:rsid w:val="00D704D7"/>
    <w:rsid w:val="00E05733"/>
    <w:rsid w:val="00F82EC4"/>
    <w:rsid w:val="4553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1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3D511C"/>
    <w:pPr>
      <w:ind w:right="214"/>
    </w:pPr>
    <w:rPr>
      <w:rFonts w:ascii="仿宋_GB2312" w:eastAsia="仿宋_GB2312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32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D5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101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呐 呐 呐</dc:creator>
  <cp:keywords/>
  <dc:description/>
  <cp:lastModifiedBy>User</cp:lastModifiedBy>
  <cp:revision>5</cp:revision>
  <dcterms:created xsi:type="dcterms:W3CDTF">2023-07-04T10:00:00Z</dcterms:created>
  <dcterms:modified xsi:type="dcterms:W3CDTF">2023-08-30T09:27:00Z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659D5AB96C1D4E268584253980A0C58B_11</vt:lpwstr>
  </property>
</Properties>
</file>