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5" w:rsidRDefault="004B4635">
      <w:pPr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bCs/>
          <w:color w:val="000000"/>
          <w:kern w:val="0"/>
          <w:sz w:val="32"/>
          <w:szCs w:val="32"/>
        </w:rPr>
        <w:t>3</w:t>
      </w:r>
    </w:p>
    <w:p w:rsidR="004B4635" w:rsidRDefault="004B46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B4635" w:rsidRDefault="004B4635">
      <w:pPr>
        <w:jc w:val="center"/>
        <w:rPr>
          <w:rFonts w:ascii="宋体" w:cs="宋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党员身份证明</w:t>
      </w:r>
    </w:p>
    <w:p w:rsidR="004B4635" w:rsidRDefault="004B463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B4635" w:rsidRDefault="004B463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平顶山市湛河区人力资源和社会保障局：</w:t>
      </w:r>
    </w:p>
    <w:p w:rsidR="004B4635" w:rsidRDefault="004B4635" w:rsidP="00B123D8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，男（女），</w:t>
      </w:r>
      <w:r>
        <w:rPr>
          <w:rFonts w:ascii="仿宋_GB2312" w:eastAsia="仿宋_GB2312" w:hAnsi="仿宋_GB2312" w:cs="仿宋_GB2312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月出生，身份证号码为</w:t>
      </w:r>
      <w:r>
        <w:rPr>
          <w:rFonts w:ascii="仿宋_GB2312" w:eastAsia="仿宋_GB2312" w:hAnsi="仿宋_GB2312" w:cs="仿宋_GB2312"/>
          <w:sz w:val="32"/>
          <w:szCs w:val="32"/>
        </w:rPr>
        <w:t>XXXXXXXXXXXXXXXXXX,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日由</w:t>
      </w:r>
      <w:r>
        <w:rPr>
          <w:rFonts w:ascii="仿宋_GB2312" w:eastAsia="仿宋_GB2312" w:hAnsi="仿宋_GB2312" w:cs="仿宋_GB2312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党支部发展为中共党员，现为中共正式（预备）党员。</w:t>
      </w:r>
    </w:p>
    <w:p w:rsidR="004B4635" w:rsidRDefault="004B4635" w:rsidP="00B123D8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B4635" w:rsidRDefault="004B4635" w:rsidP="00B123D8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B4635" w:rsidRDefault="004B4635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单位党委（党组）</w:t>
      </w:r>
      <w:bookmarkStart w:id="0" w:name="_GoBack"/>
      <w:bookmarkEnd w:id="0"/>
    </w:p>
    <w:p w:rsidR="004B4635" w:rsidRDefault="004B4635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</w:p>
    <w:p w:rsidR="004B4635" w:rsidRDefault="004B4635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sectPr w:rsidR="004B4635" w:rsidSect="00A75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QyNzQ4OWM1YTFkNzlmZTdmYTA4NzlkYmFmNGJlNzEifQ=="/>
    <w:docVar w:name="KSO_WPS_MARK_KEY" w:val="951d7a0d-4d5c-4510-a970-9b0f5e209cd4"/>
  </w:docVars>
  <w:rsids>
    <w:rsidRoot w:val="00A75425"/>
    <w:rsid w:val="CFFA0EB4"/>
    <w:rsid w:val="FDEFBDE5"/>
    <w:rsid w:val="002C1F45"/>
    <w:rsid w:val="00417C79"/>
    <w:rsid w:val="004B4635"/>
    <w:rsid w:val="007230FE"/>
    <w:rsid w:val="008149CB"/>
    <w:rsid w:val="00A75425"/>
    <w:rsid w:val="00B123D8"/>
    <w:rsid w:val="00E629BA"/>
    <w:rsid w:val="00EC2CA3"/>
    <w:rsid w:val="00F14BC7"/>
    <w:rsid w:val="03B409DD"/>
    <w:rsid w:val="12CD6FFE"/>
    <w:rsid w:val="19F811CC"/>
    <w:rsid w:val="1CF074F6"/>
    <w:rsid w:val="1D0F304B"/>
    <w:rsid w:val="2443573A"/>
    <w:rsid w:val="24EE2CBC"/>
    <w:rsid w:val="265E54AE"/>
    <w:rsid w:val="32911D66"/>
    <w:rsid w:val="34886628"/>
    <w:rsid w:val="355C48AD"/>
    <w:rsid w:val="362015EF"/>
    <w:rsid w:val="37CF402B"/>
    <w:rsid w:val="3A004A82"/>
    <w:rsid w:val="41EA74A9"/>
    <w:rsid w:val="42981917"/>
    <w:rsid w:val="463F409C"/>
    <w:rsid w:val="49276B29"/>
    <w:rsid w:val="50C96869"/>
    <w:rsid w:val="515B3813"/>
    <w:rsid w:val="57DC5D86"/>
    <w:rsid w:val="5EE72B8A"/>
    <w:rsid w:val="60591866"/>
    <w:rsid w:val="63C16286"/>
    <w:rsid w:val="6BC404DB"/>
    <w:rsid w:val="6BC77DC5"/>
    <w:rsid w:val="70F76C5D"/>
    <w:rsid w:val="77EB5041"/>
    <w:rsid w:val="7A8552D9"/>
    <w:rsid w:val="7BE5B74D"/>
    <w:rsid w:val="7BEF2A8B"/>
    <w:rsid w:val="7DE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542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54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54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2014-10-31T04:08:00Z</dcterms:created>
  <dcterms:modified xsi:type="dcterms:W3CDTF">2023-09-01T10:23:00Z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79E5ACF32520426F8C759A7386C1FD53</vt:lpwstr>
  </property>
</Properties>
</file>