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同江市2023年公开招聘警务辅助人员考生承诺书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一、本人已仔细阅读同江市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2023年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公开招聘警务辅助人员公告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及岗位计划表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四、若因本人在报名时填写信息错误，与事实不符，造成不符合职位要求而被取消参加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13374BD3"/>
    <w:rsid w:val="04C92969"/>
    <w:rsid w:val="066731DB"/>
    <w:rsid w:val="10231ADD"/>
    <w:rsid w:val="10AB1454"/>
    <w:rsid w:val="13374BD3"/>
    <w:rsid w:val="210B1967"/>
    <w:rsid w:val="22936303"/>
    <w:rsid w:val="234A328E"/>
    <w:rsid w:val="33BE1F0A"/>
    <w:rsid w:val="3C9D6219"/>
    <w:rsid w:val="3EDF1F1B"/>
    <w:rsid w:val="58010E7A"/>
    <w:rsid w:val="693F7735"/>
    <w:rsid w:val="6D535020"/>
    <w:rsid w:val="730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476</Words>
  <Characters>476</Characters>
  <Lines>0</Lines>
  <Paragraphs>0</Paragraphs>
  <TotalTime>1</TotalTime>
  <ScaleCrop>false</ScaleCrop>
  <LinksUpToDate>false</LinksUpToDate>
  <CharactersWithSpaces>586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@张继科</cp:lastModifiedBy>
  <cp:lastPrinted>2020-12-25T07:03:00Z</cp:lastPrinted>
  <dcterms:modified xsi:type="dcterms:W3CDTF">2023-08-25T07:25:12Z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2B73A1C28B6945A39B4A55B0D378A97E</vt:lpwstr>
  </property>
</Properties>
</file>