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4D" w:rsidRPr="00F301D0" w:rsidRDefault="00F0024D">
      <w:pPr>
        <w:spacing w:line="60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r w:rsidRPr="00F301D0">
        <w:rPr>
          <w:rFonts w:ascii="Times New Roman" w:eastAsia="黑体" w:hAnsi="Times New Roman" w:hint="eastAsia"/>
          <w:bCs/>
          <w:sz w:val="32"/>
          <w:szCs w:val="32"/>
        </w:rPr>
        <w:t>附件</w:t>
      </w:r>
      <w:r w:rsidRPr="00F301D0">
        <w:rPr>
          <w:rFonts w:ascii="Times New Roman" w:eastAsia="黑体" w:hAnsi="Times New Roman"/>
          <w:bCs/>
          <w:sz w:val="32"/>
          <w:szCs w:val="32"/>
        </w:rPr>
        <w:t>2</w:t>
      </w:r>
    </w:p>
    <w:p w:rsidR="00F0024D" w:rsidRPr="00F301D0" w:rsidRDefault="00F0024D">
      <w:pPr>
        <w:spacing w:line="600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r w:rsidRPr="00F301D0">
        <w:rPr>
          <w:rFonts w:ascii="Times New Roman" w:eastAsia="方正大标宋简体" w:hAnsi="Times New Roman" w:hint="eastAsia"/>
          <w:sz w:val="44"/>
          <w:szCs w:val="44"/>
        </w:rPr>
        <w:t>洛阳市孟津</w:t>
      </w:r>
      <w:r w:rsidRPr="00F301D0">
        <w:rPr>
          <w:rFonts w:ascii="Times New Roman" w:eastAsia="方正大标宋简体" w:hint="eastAsia"/>
          <w:sz w:val="44"/>
          <w:szCs w:val="44"/>
        </w:rPr>
        <w:t>人民医院</w:t>
      </w:r>
    </w:p>
    <w:p w:rsidR="00F0024D" w:rsidRPr="00F301D0" w:rsidRDefault="00F0024D">
      <w:pPr>
        <w:spacing w:line="600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r w:rsidRPr="00F301D0">
        <w:rPr>
          <w:rFonts w:ascii="Times New Roman" w:eastAsia="方正大标宋简体" w:hAnsi="Times New Roman"/>
          <w:sz w:val="44"/>
          <w:szCs w:val="44"/>
        </w:rPr>
        <w:t>2023</w:t>
      </w:r>
      <w:r w:rsidRPr="00F301D0">
        <w:rPr>
          <w:rFonts w:ascii="Times New Roman" w:eastAsia="方正大标宋简体" w:hAnsi="Times New Roman" w:hint="eastAsia"/>
          <w:sz w:val="44"/>
          <w:szCs w:val="44"/>
        </w:rPr>
        <w:t>年</w:t>
      </w:r>
      <w:r w:rsidRPr="00F301D0">
        <w:rPr>
          <w:rFonts w:ascii="Times New Roman" w:eastAsia="方正大标宋简体" w:hint="eastAsia"/>
          <w:sz w:val="44"/>
          <w:szCs w:val="44"/>
        </w:rPr>
        <w:t>公开招聘研究生学历</w:t>
      </w:r>
      <w:r w:rsidRPr="00F301D0">
        <w:rPr>
          <w:rFonts w:ascii="Times New Roman" w:eastAsia="方正大标宋简体" w:hAnsi="Times New Roman" w:hint="eastAsia"/>
          <w:sz w:val="44"/>
          <w:szCs w:val="44"/>
        </w:rPr>
        <w:t>人才面试资格</w:t>
      </w:r>
    </w:p>
    <w:p w:rsidR="00F0024D" w:rsidRPr="00F301D0" w:rsidRDefault="00F0024D">
      <w:pPr>
        <w:spacing w:line="600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r w:rsidRPr="00F301D0">
        <w:rPr>
          <w:rFonts w:ascii="Times New Roman" w:eastAsia="方正大标宋简体" w:hAnsi="Times New Roman" w:hint="eastAsia"/>
          <w:sz w:val="44"/>
          <w:szCs w:val="44"/>
        </w:rPr>
        <w:t>确认表</w:t>
      </w:r>
    </w:p>
    <w:p w:rsidR="00F0024D" w:rsidRPr="00F301D0" w:rsidRDefault="00F0024D">
      <w:pPr>
        <w:pStyle w:val="Default"/>
        <w:rPr>
          <w:rFonts w:ascii="Times New Roman" w:hAnsi="Times New Roman"/>
        </w:rPr>
      </w:pPr>
    </w:p>
    <w:p w:rsidR="00F0024D" w:rsidRPr="00F301D0" w:rsidRDefault="00F0024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6"/>
      </w:tblGrid>
      <w:tr w:rsidR="00F0024D" w:rsidRPr="00F301D0" w:rsidTr="00F52420">
        <w:trPr>
          <w:trHeight w:val="2768"/>
          <w:jc w:val="center"/>
        </w:trPr>
        <w:tc>
          <w:tcPr>
            <w:tcW w:w="2176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</w:rPr>
            </w:pPr>
            <w:r w:rsidRPr="00F301D0">
              <w:rPr>
                <w:rFonts w:ascii="Times New Roman" w:hAnsi="Times New Roman" w:hint="eastAsia"/>
              </w:rPr>
              <w:t>粘贴与报名表同版</w:t>
            </w:r>
          </w:p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01D0">
              <w:rPr>
                <w:rFonts w:ascii="Times New Roman" w:hAnsi="Times New Roman"/>
              </w:rPr>
              <w:t>2</w:t>
            </w:r>
            <w:r w:rsidRPr="00F301D0">
              <w:rPr>
                <w:rFonts w:ascii="Times New Roman" w:hAnsi="Times New Roman" w:hint="eastAsia"/>
              </w:rPr>
              <w:t>寸照片</w:t>
            </w:r>
          </w:p>
        </w:tc>
      </w:tr>
    </w:tbl>
    <w:p w:rsidR="00F0024D" w:rsidRPr="00F301D0" w:rsidRDefault="00F0024D">
      <w:pPr>
        <w:jc w:val="center"/>
        <w:rPr>
          <w:rFonts w:ascii="Times New Roman" w:hAnsi="Times New Roman"/>
          <w:b/>
          <w:sz w:val="24"/>
        </w:rPr>
      </w:pPr>
      <w:r w:rsidRPr="00F301D0">
        <w:rPr>
          <w:rFonts w:ascii="Times New Roman" w:hAnsi="Times New Roman"/>
          <w:b/>
          <w:sz w:val="36"/>
          <w:szCs w:val="36"/>
        </w:rPr>
        <w:t xml:space="preserve">         </w:t>
      </w:r>
    </w:p>
    <w:p w:rsidR="00F0024D" w:rsidRPr="00F301D0" w:rsidRDefault="00F0024D">
      <w:pPr>
        <w:spacing w:line="400" w:lineRule="exact"/>
        <w:jc w:val="left"/>
        <w:rPr>
          <w:rFonts w:ascii="Times New Roman" w:hAnsi="Times New Roman"/>
          <w:sz w:val="28"/>
          <w:szCs w:val="28"/>
        </w:rPr>
      </w:pPr>
    </w:p>
    <w:p w:rsidR="00F0024D" w:rsidRPr="00F301D0" w:rsidRDefault="00F0024D">
      <w:pPr>
        <w:spacing w:line="240" w:lineRule="atLeast"/>
        <w:jc w:val="left"/>
        <w:rPr>
          <w:rFonts w:ascii="Times New Roman" w:hAnsi="Times New Roman"/>
          <w:b/>
          <w:sz w:val="36"/>
          <w:szCs w:val="36"/>
          <w:u w:val="single"/>
        </w:rPr>
      </w:pPr>
      <w:r w:rsidRPr="00F301D0">
        <w:rPr>
          <w:rFonts w:ascii="Times New Roman" w:hAnsi="Times New Roman" w:hint="eastAsia"/>
          <w:sz w:val="28"/>
          <w:szCs w:val="28"/>
        </w:rPr>
        <w:t>确认序号：</w:t>
      </w:r>
      <w:r w:rsidRPr="00F301D0">
        <w:rPr>
          <w:rFonts w:ascii="Times New Roman" w:hAnsi="Times New Roman"/>
          <w:bCs/>
          <w:sz w:val="36"/>
          <w:szCs w:val="36"/>
          <w:u w:val="single"/>
        </w:rPr>
        <w:t xml:space="preserve">              </w:t>
      </w:r>
      <w:r w:rsidRPr="00F301D0">
        <w:rPr>
          <w:rFonts w:ascii="Times New Roman" w:hAnsi="Times New Roman"/>
          <w:b/>
          <w:sz w:val="36"/>
          <w:szCs w:val="36"/>
        </w:rPr>
        <w:t xml:space="preserve"> </w:t>
      </w:r>
    </w:p>
    <w:p w:rsidR="00F0024D" w:rsidRPr="00F301D0" w:rsidRDefault="00F0024D">
      <w:pPr>
        <w:spacing w:line="240" w:lineRule="atLeast"/>
        <w:jc w:val="center"/>
        <w:rPr>
          <w:rFonts w:ascii="Times New Roman" w:hAnsi="Times New Roman"/>
          <w:b/>
          <w:sz w:val="11"/>
          <w:szCs w:val="11"/>
          <w:u w:val="single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7"/>
        <w:gridCol w:w="2840"/>
        <w:gridCol w:w="1701"/>
        <w:gridCol w:w="3119"/>
      </w:tblGrid>
      <w:tr w:rsidR="00F0024D" w:rsidRPr="00F301D0" w:rsidTr="00F52420">
        <w:trPr>
          <w:trHeight w:val="794"/>
          <w:jc w:val="center"/>
        </w:trPr>
        <w:tc>
          <w:tcPr>
            <w:tcW w:w="1697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1D0"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 w:rsidRPr="00F301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301D0"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840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1D0">
              <w:rPr>
                <w:rFonts w:ascii="Times New Roman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24D" w:rsidRPr="00F301D0" w:rsidTr="00F52420">
        <w:trPr>
          <w:trHeight w:val="794"/>
          <w:jc w:val="center"/>
        </w:trPr>
        <w:tc>
          <w:tcPr>
            <w:tcW w:w="1697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1D0">
              <w:rPr>
                <w:rFonts w:ascii="Times New Roman" w:hAnsi="Times New Roman" w:hint="eastAsia"/>
                <w:sz w:val="28"/>
                <w:szCs w:val="28"/>
              </w:rPr>
              <w:t>性</w:t>
            </w:r>
            <w:r w:rsidRPr="00F301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301D0">
              <w:rPr>
                <w:rFonts w:ascii="Times New Roman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2840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1D0">
              <w:rPr>
                <w:rFonts w:ascii="Times New Roman" w:hAnsi="Times New Roman" w:hint="eastAsia"/>
                <w:sz w:val="28"/>
                <w:szCs w:val="28"/>
              </w:rPr>
              <w:t>岗位代码</w:t>
            </w:r>
          </w:p>
        </w:tc>
        <w:tc>
          <w:tcPr>
            <w:tcW w:w="3119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24D" w:rsidRPr="00F301D0" w:rsidTr="00F52420">
        <w:trPr>
          <w:trHeight w:val="794"/>
          <w:jc w:val="center"/>
        </w:trPr>
        <w:tc>
          <w:tcPr>
            <w:tcW w:w="1697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1D0">
              <w:rPr>
                <w:rFonts w:ascii="Times New Roman" w:hAnsi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2840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1D0">
              <w:rPr>
                <w:rFonts w:ascii="Times New Roman" w:hAnsi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3119" w:type="dxa"/>
            <w:vAlign w:val="center"/>
          </w:tcPr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24D" w:rsidRPr="00F301D0" w:rsidTr="00F52420">
        <w:trPr>
          <w:trHeight w:val="1587"/>
          <w:jc w:val="center"/>
        </w:trPr>
        <w:tc>
          <w:tcPr>
            <w:tcW w:w="9357" w:type="dxa"/>
            <w:gridSpan w:val="4"/>
            <w:vAlign w:val="center"/>
          </w:tcPr>
          <w:p w:rsidR="00F0024D" w:rsidRPr="00F301D0" w:rsidRDefault="00F0024D" w:rsidP="00F52420">
            <w:pPr>
              <w:jc w:val="left"/>
              <w:rPr>
                <w:rFonts w:ascii="Times New Roman" w:hAnsi="Times New Roman"/>
                <w:sz w:val="24"/>
              </w:rPr>
            </w:pPr>
            <w:r w:rsidRPr="00F301D0">
              <w:rPr>
                <w:rFonts w:ascii="Times New Roman" w:hAnsi="Times New Roman" w:hint="eastAsia"/>
                <w:sz w:val="24"/>
              </w:rPr>
              <w:t>面试资格确认结果：</w:t>
            </w:r>
          </w:p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0024D" w:rsidRPr="00F301D0" w:rsidRDefault="00F0024D" w:rsidP="00F52420">
            <w:pPr>
              <w:jc w:val="center"/>
              <w:rPr>
                <w:rFonts w:ascii="Times New Roman" w:hAnsi="Times New Roman"/>
                <w:sz w:val="24"/>
              </w:rPr>
            </w:pPr>
            <w:r w:rsidRPr="00F301D0">
              <w:rPr>
                <w:rFonts w:ascii="Times New Roman" w:hAnsi="Times New Roman"/>
                <w:sz w:val="24"/>
              </w:rPr>
              <w:t xml:space="preserve">                                                 </w:t>
            </w:r>
            <w:r w:rsidRPr="00F301D0">
              <w:rPr>
                <w:rFonts w:ascii="Times New Roman" w:hAnsi="Times New Roman" w:hint="eastAsia"/>
                <w:sz w:val="24"/>
              </w:rPr>
              <w:t>年</w:t>
            </w:r>
            <w:r w:rsidRPr="00F301D0">
              <w:rPr>
                <w:rFonts w:ascii="Times New Roman" w:hAnsi="Times New Roman"/>
                <w:sz w:val="24"/>
              </w:rPr>
              <w:t xml:space="preserve">    </w:t>
            </w:r>
            <w:r w:rsidRPr="00F301D0">
              <w:rPr>
                <w:rFonts w:ascii="Times New Roman" w:hAnsi="Times New Roman" w:hint="eastAsia"/>
                <w:sz w:val="24"/>
              </w:rPr>
              <w:t>月</w:t>
            </w:r>
            <w:r w:rsidRPr="00F301D0">
              <w:rPr>
                <w:rFonts w:ascii="Times New Roman" w:hAnsi="Times New Roman"/>
                <w:sz w:val="24"/>
              </w:rPr>
              <w:t xml:space="preserve">    </w:t>
            </w:r>
            <w:r w:rsidRPr="00F301D0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F0024D" w:rsidRPr="00914A82" w:rsidRDefault="00F0024D" w:rsidP="00914A82">
      <w:pPr>
        <w:spacing w:line="440" w:lineRule="exact"/>
        <w:rPr>
          <w:rFonts w:ascii="Times New Roman" w:eastAsia="仿宋_GB2312" w:hAnsi="Times New Roman"/>
          <w:b/>
          <w:bCs/>
          <w:sz w:val="24"/>
        </w:rPr>
      </w:pPr>
      <w:r w:rsidRPr="00F301D0">
        <w:rPr>
          <w:rFonts w:ascii="Times New Roman" w:eastAsia="仿宋_GB2312" w:hAnsi="Times New Roman" w:hint="eastAsia"/>
          <w:b/>
          <w:bCs/>
          <w:sz w:val="24"/>
        </w:rPr>
        <w:t>备注：确认序号</w:t>
      </w:r>
      <w:r w:rsidRPr="00F301D0">
        <w:rPr>
          <w:rFonts w:ascii="Times New Roman" w:eastAsia="仿宋_GB2312" w:hint="eastAsia"/>
          <w:b/>
          <w:bCs/>
          <w:sz w:val="24"/>
        </w:rPr>
        <w:t>由</w:t>
      </w:r>
      <w:r w:rsidRPr="00F301D0">
        <w:rPr>
          <w:rFonts w:ascii="Times New Roman" w:eastAsia="仿宋_GB2312" w:hAnsi="Times New Roman" w:hint="eastAsia"/>
          <w:b/>
          <w:bCs/>
          <w:sz w:val="24"/>
        </w:rPr>
        <w:t>资格审核部门负责填写，考生无需填写；</w:t>
      </w:r>
      <w:r w:rsidRPr="00F301D0">
        <w:rPr>
          <w:rFonts w:ascii="Times New Roman" w:eastAsia="仿宋_GB2312" w:hint="eastAsia"/>
          <w:b/>
          <w:bCs/>
          <w:sz w:val="24"/>
        </w:rPr>
        <w:t>填报信息必须使用电脑录入、不允许手写，</w:t>
      </w:r>
      <w:r w:rsidRPr="00F301D0">
        <w:rPr>
          <w:rFonts w:ascii="Times New Roman" w:eastAsia="仿宋_GB2312" w:hAnsi="Times New Roman"/>
          <w:b/>
          <w:bCs/>
          <w:sz w:val="24"/>
        </w:rPr>
        <w:t>A4</w:t>
      </w:r>
      <w:r w:rsidRPr="00F301D0">
        <w:rPr>
          <w:rFonts w:ascii="Times New Roman" w:eastAsia="仿宋_GB2312" w:hAnsi="Times New Roman" w:hint="eastAsia"/>
          <w:b/>
          <w:bCs/>
          <w:sz w:val="24"/>
        </w:rPr>
        <w:t>纸打印，一式两份，盖章有效，请勿改变表格及字体设置。</w:t>
      </w:r>
    </w:p>
    <w:sectPr w:rsidR="00F0024D" w:rsidRPr="00914A82" w:rsidSect="00A64453">
      <w:footerReference w:type="default" r:id="rId6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4D" w:rsidRDefault="00F0024D" w:rsidP="00A64453">
      <w:r>
        <w:separator/>
      </w:r>
    </w:p>
  </w:endnote>
  <w:endnote w:type="continuationSeparator" w:id="0">
    <w:p w:rsidR="00F0024D" w:rsidRDefault="00F0024D" w:rsidP="00A6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4D" w:rsidRDefault="00F002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0024D" w:rsidRDefault="00F0024D">
    <w:pPr>
      <w:pStyle w:val="Footer"/>
      <w:ind w:right="360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4D" w:rsidRDefault="00F0024D" w:rsidP="00A64453">
      <w:r>
        <w:separator/>
      </w:r>
    </w:p>
  </w:footnote>
  <w:footnote w:type="continuationSeparator" w:id="0">
    <w:p w:rsidR="00F0024D" w:rsidRDefault="00F0024D" w:rsidP="00A64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446"/>
    <w:rsid w:val="00023599"/>
    <w:rsid w:val="00032534"/>
    <w:rsid w:val="00036864"/>
    <w:rsid w:val="000A1792"/>
    <w:rsid w:val="000F3FA8"/>
    <w:rsid w:val="00166F86"/>
    <w:rsid w:val="00172A27"/>
    <w:rsid w:val="0017755E"/>
    <w:rsid w:val="00260F89"/>
    <w:rsid w:val="002B74D1"/>
    <w:rsid w:val="00326303"/>
    <w:rsid w:val="003F7956"/>
    <w:rsid w:val="00422A8F"/>
    <w:rsid w:val="004661DE"/>
    <w:rsid w:val="0048053A"/>
    <w:rsid w:val="004C13B7"/>
    <w:rsid w:val="004F5538"/>
    <w:rsid w:val="00584F3D"/>
    <w:rsid w:val="005E2B18"/>
    <w:rsid w:val="005F59EC"/>
    <w:rsid w:val="005F6226"/>
    <w:rsid w:val="0065615F"/>
    <w:rsid w:val="006847F0"/>
    <w:rsid w:val="006C3CB4"/>
    <w:rsid w:val="007064D5"/>
    <w:rsid w:val="00730802"/>
    <w:rsid w:val="00776E1C"/>
    <w:rsid w:val="007C48DB"/>
    <w:rsid w:val="007F0395"/>
    <w:rsid w:val="00876CD1"/>
    <w:rsid w:val="00913071"/>
    <w:rsid w:val="00914A82"/>
    <w:rsid w:val="00953066"/>
    <w:rsid w:val="009549EE"/>
    <w:rsid w:val="009D00AD"/>
    <w:rsid w:val="00A16D9A"/>
    <w:rsid w:val="00A27132"/>
    <w:rsid w:val="00A64453"/>
    <w:rsid w:val="00AD13BD"/>
    <w:rsid w:val="00B27686"/>
    <w:rsid w:val="00B576C2"/>
    <w:rsid w:val="00B958C6"/>
    <w:rsid w:val="00BA17D1"/>
    <w:rsid w:val="00BC586C"/>
    <w:rsid w:val="00C028F1"/>
    <w:rsid w:val="00C560AC"/>
    <w:rsid w:val="00C56670"/>
    <w:rsid w:val="00CE63CA"/>
    <w:rsid w:val="00D268FA"/>
    <w:rsid w:val="00E13256"/>
    <w:rsid w:val="00E50B11"/>
    <w:rsid w:val="00E52AE6"/>
    <w:rsid w:val="00F0024D"/>
    <w:rsid w:val="00F23684"/>
    <w:rsid w:val="00F301D0"/>
    <w:rsid w:val="00F33300"/>
    <w:rsid w:val="00F408ED"/>
    <w:rsid w:val="00F52420"/>
    <w:rsid w:val="00FA4436"/>
    <w:rsid w:val="22655AD2"/>
    <w:rsid w:val="231F20AC"/>
    <w:rsid w:val="4C3B6635"/>
    <w:rsid w:val="63997AF4"/>
    <w:rsid w:val="656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"/>
    <w:qFormat/>
    <w:rsid w:val="00A64453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453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4453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6CD1"/>
    <w:rPr>
      <w:rFonts w:ascii="Calibri" w:hAnsi="Calibri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6CD1"/>
    <w:rPr>
      <w:rFonts w:ascii="Cambria" w:eastAsia="宋体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4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6CD1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4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6CD1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A64453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64453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A64453"/>
    <w:rPr>
      <w:rFonts w:cs="Times New Roman"/>
    </w:rPr>
  </w:style>
  <w:style w:type="table" w:styleId="TableGrid">
    <w:name w:val="Table Grid"/>
    <w:basedOn w:val="TableNormal"/>
    <w:uiPriority w:val="99"/>
    <w:rsid w:val="00A6445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64453"/>
    <w:pPr>
      <w:widowControl w:val="0"/>
      <w:autoSpaceDE w:val="0"/>
      <w:autoSpaceDN w:val="0"/>
      <w:adjustRightInd w:val="0"/>
    </w:pPr>
    <w:rPr>
      <w:rFonts w:ascii="仿宋_GB2312" w:eastAsia="仿宋_GB2312" w:hAnsi="Calibri"/>
      <w:color w:val="000000"/>
      <w:kern w:val="0"/>
      <w:sz w:val="24"/>
    </w:rPr>
  </w:style>
  <w:style w:type="paragraph" w:styleId="Header">
    <w:name w:val="header"/>
    <w:basedOn w:val="Normal"/>
    <w:link w:val="HeaderChar"/>
    <w:uiPriority w:val="99"/>
    <w:locked/>
    <w:rsid w:val="0091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542A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41</Words>
  <Characters>235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57</cp:revision>
  <dcterms:created xsi:type="dcterms:W3CDTF">2014-10-29T12:08:00Z</dcterms:created>
  <dcterms:modified xsi:type="dcterms:W3CDTF">2023-08-23T03:51:00Z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