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C" w:rsidRDefault="000F79AC" w:rsidP="00BC7629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南平广播电视台应聘人员登记表</w:t>
      </w:r>
    </w:p>
    <w:p w:rsidR="000F79AC" w:rsidRDefault="000F79AC" w:rsidP="00BC7629">
      <w:pPr>
        <w:spacing w:line="3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　　　</w:t>
      </w:r>
      <w:r>
        <w:rPr>
          <w:rFonts w:ascii="宋体" w:hAnsi="宋体" w:cs="宋体" w:hint="eastAsia"/>
          <w:sz w:val="24"/>
          <w:szCs w:val="24"/>
        </w:rPr>
        <w:t xml:space="preserve">　　　</w:t>
      </w:r>
    </w:p>
    <w:tbl>
      <w:tblPr>
        <w:tblW w:w="1012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74"/>
        <w:gridCol w:w="445"/>
        <w:gridCol w:w="1637"/>
        <w:gridCol w:w="1091"/>
        <w:gridCol w:w="990"/>
        <w:gridCol w:w="1435"/>
        <w:gridCol w:w="1556"/>
        <w:gridCol w:w="1596"/>
      </w:tblGrid>
      <w:tr w:rsidR="000F79AC" w:rsidTr="00137035">
        <w:trPr>
          <w:trHeight w:val="483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/>
                <w:kern w:val="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照片（粘贴电子照片）</w:t>
            </w:r>
          </w:p>
        </w:tc>
      </w:tr>
      <w:tr w:rsidR="000F79AC" w:rsidTr="0013703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邮箱地址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身高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cs="宋体" w:hint="eastAsia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627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学习经历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高中填起）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院</w:t>
            </w:r>
            <w:r>
              <w:rPr>
                <w:rFonts w:ascii="宋体"/>
                <w:kern w:val="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校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是否全日制</w:t>
            </w:r>
          </w:p>
        </w:tc>
      </w:tr>
      <w:tr w:rsidR="000F79AC" w:rsidTr="00137035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483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483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业务专长</w:t>
            </w:r>
          </w:p>
        </w:tc>
        <w:tc>
          <w:tcPr>
            <w:tcW w:w="87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0F79AC" w:rsidTr="00137035">
        <w:trPr>
          <w:trHeight w:val="483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577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79AC" w:rsidRDefault="000F79AC" w:rsidP="00137035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F79AC" w:rsidTr="00137035">
        <w:trPr>
          <w:trHeight w:val="483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87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AC" w:rsidRDefault="000F79AC" w:rsidP="0013703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</w:tbl>
    <w:p w:rsidR="000F79AC" w:rsidRDefault="000F79AC" w:rsidP="000F79AC">
      <w:pPr>
        <w:widowControl/>
        <w:ind w:firstLineChars="200" w:firstLine="31680"/>
        <w:jc w:val="left"/>
        <w:rPr>
          <w:rFonts w:asci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本人保证以上信息属实</w:t>
      </w:r>
      <w:r>
        <w:rPr>
          <w:rFonts w:ascii="宋体" w:cs="宋体"/>
          <w:kern w:val="0"/>
          <w:sz w:val="21"/>
          <w:szCs w:val="21"/>
        </w:rPr>
        <w:t>,</w:t>
      </w:r>
      <w:r>
        <w:rPr>
          <w:rFonts w:ascii="宋体" w:hAnsi="宋体" w:cs="宋体" w:hint="eastAsia"/>
          <w:kern w:val="0"/>
          <w:sz w:val="21"/>
          <w:szCs w:val="21"/>
        </w:rPr>
        <w:t>如有虚假</w:t>
      </w:r>
      <w:r>
        <w:rPr>
          <w:rFonts w:ascii="宋体" w:cs="宋体"/>
          <w:kern w:val="0"/>
          <w:sz w:val="21"/>
          <w:szCs w:val="21"/>
        </w:rPr>
        <w:t>,</w:t>
      </w:r>
      <w:r>
        <w:rPr>
          <w:rFonts w:ascii="宋体" w:hAnsi="宋体" w:cs="宋体" w:hint="eastAsia"/>
          <w:kern w:val="0"/>
          <w:sz w:val="21"/>
          <w:szCs w:val="21"/>
        </w:rPr>
        <w:t>本人将承担由此造成的一切损失。</w:t>
      </w:r>
    </w:p>
    <w:p w:rsidR="000F79AC" w:rsidRDefault="000F79AC" w:rsidP="00BC7629">
      <w:pPr>
        <w:widowControl/>
        <w:ind w:firstLineChars="200" w:firstLine="31680"/>
        <w:jc w:val="left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cs="仿宋_GB2312" w:hint="eastAsia"/>
          <w:sz w:val="21"/>
          <w:szCs w:val="21"/>
        </w:rPr>
        <w:t>填表人：</w:t>
      </w:r>
      <w:r>
        <w:rPr>
          <w:rFonts w:ascii="仿宋_GB2312" w:eastAsia="仿宋_GB2312" w:cs="仿宋_GB2312"/>
          <w:sz w:val="21"/>
          <w:szCs w:val="21"/>
        </w:rPr>
        <w:t xml:space="preserve">           </w:t>
      </w:r>
      <w:r>
        <w:rPr>
          <w:rFonts w:ascii="仿宋_GB2312" w:eastAsia="仿宋_GB2312" w:cs="仿宋_GB2312" w:hint="eastAsia"/>
          <w:sz w:val="21"/>
          <w:szCs w:val="21"/>
        </w:rPr>
        <w:t>日期：</w:t>
      </w:r>
    </w:p>
    <w:sectPr w:rsidR="000F79AC" w:rsidSect="00BC7629">
      <w:footerReference w:type="default" r:id="rId6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AC" w:rsidRDefault="000F79AC" w:rsidP="00822DE1">
      <w:r>
        <w:separator/>
      </w:r>
    </w:p>
  </w:endnote>
  <w:endnote w:type="continuationSeparator" w:id="0">
    <w:p w:rsidR="000F79AC" w:rsidRDefault="000F79AC" w:rsidP="0082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AC" w:rsidRDefault="000F79A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79AC" w:rsidRDefault="000F7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AC" w:rsidRDefault="000F79AC" w:rsidP="00822DE1">
      <w:r>
        <w:separator/>
      </w:r>
    </w:p>
  </w:footnote>
  <w:footnote w:type="continuationSeparator" w:id="0">
    <w:p w:rsidR="000F79AC" w:rsidRDefault="000F79AC" w:rsidP="00822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JiYTM1NzM2MDcwZTdkMGE2Y2M2ODcxZWJmMDE4ZjkifQ=="/>
  </w:docVars>
  <w:rsids>
    <w:rsidRoot w:val="00867C67"/>
    <w:rsid w:val="000037F4"/>
    <w:rsid w:val="00014F9F"/>
    <w:rsid w:val="000176DB"/>
    <w:rsid w:val="00025580"/>
    <w:rsid w:val="000443BC"/>
    <w:rsid w:val="00051F67"/>
    <w:rsid w:val="00075B61"/>
    <w:rsid w:val="000814C9"/>
    <w:rsid w:val="000A68A3"/>
    <w:rsid w:val="000E2A05"/>
    <w:rsid w:val="000F6A5A"/>
    <w:rsid w:val="000F79AC"/>
    <w:rsid w:val="00101311"/>
    <w:rsid w:val="00137035"/>
    <w:rsid w:val="00177261"/>
    <w:rsid w:val="00184631"/>
    <w:rsid w:val="0018575D"/>
    <w:rsid w:val="001963BE"/>
    <w:rsid w:val="001B37CD"/>
    <w:rsid w:val="001B7F47"/>
    <w:rsid w:val="002062A5"/>
    <w:rsid w:val="0021065A"/>
    <w:rsid w:val="002158E7"/>
    <w:rsid w:val="00217CCE"/>
    <w:rsid w:val="00227D41"/>
    <w:rsid w:val="002326A5"/>
    <w:rsid w:val="00243445"/>
    <w:rsid w:val="00243E6F"/>
    <w:rsid w:val="00260897"/>
    <w:rsid w:val="00262CFD"/>
    <w:rsid w:val="00275E48"/>
    <w:rsid w:val="002A08EF"/>
    <w:rsid w:val="00303557"/>
    <w:rsid w:val="00323B43"/>
    <w:rsid w:val="003338D4"/>
    <w:rsid w:val="0034059E"/>
    <w:rsid w:val="00363A83"/>
    <w:rsid w:val="00372DAB"/>
    <w:rsid w:val="003A3ECC"/>
    <w:rsid w:val="003D37D8"/>
    <w:rsid w:val="003D70E0"/>
    <w:rsid w:val="003E4813"/>
    <w:rsid w:val="003E7458"/>
    <w:rsid w:val="004058E7"/>
    <w:rsid w:val="00406F26"/>
    <w:rsid w:val="004358AB"/>
    <w:rsid w:val="00435B14"/>
    <w:rsid w:val="004466A2"/>
    <w:rsid w:val="00452584"/>
    <w:rsid w:val="004537E0"/>
    <w:rsid w:val="00460FF1"/>
    <w:rsid w:val="00462DC9"/>
    <w:rsid w:val="004663AC"/>
    <w:rsid w:val="0048332F"/>
    <w:rsid w:val="004923FA"/>
    <w:rsid w:val="00492AF8"/>
    <w:rsid w:val="004A6431"/>
    <w:rsid w:val="004A7601"/>
    <w:rsid w:val="004B33BD"/>
    <w:rsid w:val="004E172E"/>
    <w:rsid w:val="004E5DAC"/>
    <w:rsid w:val="004F16D2"/>
    <w:rsid w:val="004F6D65"/>
    <w:rsid w:val="005033A3"/>
    <w:rsid w:val="00512439"/>
    <w:rsid w:val="00516970"/>
    <w:rsid w:val="00543884"/>
    <w:rsid w:val="0054476C"/>
    <w:rsid w:val="0058006A"/>
    <w:rsid w:val="005828A1"/>
    <w:rsid w:val="00595CC5"/>
    <w:rsid w:val="005961BB"/>
    <w:rsid w:val="005C666C"/>
    <w:rsid w:val="006157BE"/>
    <w:rsid w:val="00626E01"/>
    <w:rsid w:val="006321F3"/>
    <w:rsid w:val="0065592F"/>
    <w:rsid w:val="00667F11"/>
    <w:rsid w:val="00695014"/>
    <w:rsid w:val="006961FB"/>
    <w:rsid w:val="006F17DF"/>
    <w:rsid w:val="00703EB2"/>
    <w:rsid w:val="00713773"/>
    <w:rsid w:val="00715E0A"/>
    <w:rsid w:val="00716DBD"/>
    <w:rsid w:val="00723D33"/>
    <w:rsid w:val="00726ED1"/>
    <w:rsid w:val="0074641A"/>
    <w:rsid w:val="00776194"/>
    <w:rsid w:val="00791A7E"/>
    <w:rsid w:val="007A71AE"/>
    <w:rsid w:val="007E3A55"/>
    <w:rsid w:val="007E699E"/>
    <w:rsid w:val="007F203F"/>
    <w:rsid w:val="007F3F85"/>
    <w:rsid w:val="008075A6"/>
    <w:rsid w:val="0081025B"/>
    <w:rsid w:val="00822DE1"/>
    <w:rsid w:val="00850B58"/>
    <w:rsid w:val="00851985"/>
    <w:rsid w:val="00852A59"/>
    <w:rsid w:val="0086736C"/>
    <w:rsid w:val="00867C67"/>
    <w:rsid w:val="00890CEE"/>
    <w:rsid w:val="00896097"/>
    <w:rsid w:val="008B68DF"/>
    <w:rsid w:val="008B6B4F"/>
    <w:rsid w:val="008B7726"/>
    <w:rsid w:val="008D5057"/>
    <w:rsid w:val="008E2D5E"/>
    <w:rsid w:val="008F5DBC"/>
    <w:rsid w:val="00903EDA"/>
    <w:rsid w:val="009110B3"/>
    <w:rsid w:val="00920476"/>
    <w:rsid w:val="00926053"/>
    <w:rsid w:val="00926DAA"/>
    <w:rsid w:val="00957A3E"/>
    <w:rsid w:val="00963C67"/>
    <w:rsid w:val="009845BF"/>
    <w:rsid w:val="00996375"/>
    <w:rsid w:val="009A153E"/>
    <w:rsid w:val="009A4739"/>
    <w:rsid w:val="009B3883"/>
    <w:rsid w:val="009C1DC9"/>
    <w:rsid w:val="009F032E"/>
    <w:rsid w:val="00A003F8"/>
    <w:rsid w:val="00A03220"/>
    <w:rsid w:val="00A07B55"/>
    <w:rsid w:val="00A1101B"/>
    <w:rsid w:val="00A201F0"/>
    <w:rsid w:val="00A3695B"/>
    <w:rsid w:val="00A622CB"/>
    <w:rsid w:val="00A8068C"/>
    <w:rsid w:val="00A91691"/>
    <w:rsid w:val="00AA2B75"/>
    <w:rsid w:val="00AA305E"/>
    <w:rsid w:val="00AB08D5"/>
    <w:rsid w:val="00AB0A46"/>
    <w:rsid w:val="00AC5683"/>
    <w:rsid w:val="00AC5C02"/>
    <w:rsid w:val="00AD7D0C"/>
    <w:rsid w:val="00AE4190"/>
    <w:rsid w:val="00B1560A"/>
    <w:rsid w:val="00B20D79"/>
    <w:rsid w:val="00B6461A"/>
    <w:rsid w:val="00B64C49"/>
    <w:rsid w:val="00B90AA6"/>
    <w:rsid w:val="00B959E0"/>
    <w:rsid w:val="00B95B52"/>
    <w:rsid w:val="00B97B8D"/>
    <w:rsid w:val="00BA04BA"/>
    <w:rsid w:val="00BA0552"/>
    <w:rsid w:val="00BA28B8"/>
    <w:rsid w:val="00BA4BAA"/>
    <w:rsid w:val="00BA69FC"/>
    <w:rsid w:val="00BC7629"/>
    <w:rsid w:val="00C00303"/>
    <w:rsid w:val="00C03687"/>
    <w:rsid w:val="00C0681A"/>
    <w:rsid w:val="00C0713A"/>
    <w:rsid w:val="00C57295"/>
    <w:rsid w:val="00C64EDB"/>
    <w:rsid w:val="00C9685A"/>
    <w:rsid w:val="00CA09A0"/>
    <w:rsid w:val="00CA6D67"/>
    <w:rsid w:val="00CB368A"/>
    <w:rsid w:val="00CC367A"/>
    <w:rsid w:val="00CF0302"/>
    <w:rsid w:val="00D1413C"/>
    <w:rsid w:val="00D431A9"/>
    <w:rsid w:val="00D67C5D"/>
    <w:rsid w:val="00D723B9"/>
    <w:rsid w:val="00D83DE0"/>
    <w:rsid w:val="00D92A1C"/>
    <w:rsid w:val="00DA04E9"/>
    <w:rsid w:val="00DA5DB0"/>
    <w:rsid w:val="00DB6214"/>
    <w:rsid w:val="00DB7F70"/>
    <w:rsid w:val="00DE54EA"/>
    <w:rsid w:val="00DF0BFE"/>
    <w:rsid w:val="00DF6320"/>
    <w:rsid w:val="00E234FE"/>
    <w:rsid w:val="00E364A0"/>
    <w:rsid w:val="00E455AE"/>
    <w:rsid w:val="00EA22C5"/>
    <w:rsid w:val="00EF1C48"/>
    <w:rsid w:val="00EF621C"/>
    <w:rsid w:val="00EF7963"/>
    <w:rsid w:val="00F058C4"/>
    <w:rsid w:val="00F076E0"/>
    <w:rsid w:val="00F321EA"/>
    <w:rsid w:val="00F458CE"/>
    <w:rsid w:val="00FA728C"/>
    <w:rsid w:val="00FB2156"/>
    <w:rsid w:val="0F652692"/>
    <w:rsid w:val="152D05F0"/>
    <w:rsid w:val="24415E66"/>
    <w:rsid w:val="4A69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E1"/>
    <w:pPr>
      <w:widowControl w:val="0"/>
      <w:jc w:val="both"/>
    </w:pPr>
    <w:rPr>
      <w:rFonts w:ascii="Times New Roman" w:eastAsia="宋体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22DE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22DE1"/>
    <w:rPr>
      <w:rFonts w:ascii="Times New Roman" w:eastAsia="宋体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2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2DE1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2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2DE1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2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南平广播电视台招聘启事</dc:title>
  <dc:subject/>
  <dc:creator>User</dc:creator>
  <cp:keywords/>
  <dc:description/>
  <cp:lastModifiedBy>user1</cp:lastModifiedBy>
  <cp:revision>3</cp:revision>
  <cp:lastPrinted>2023-08-16T02:07:00Z</cp:lastPrinted>
  <dcterms:created xsi:type="dcterms:W3CDTF">2023-08-16T03:02:00Z</dcterms:created>
  <dcterms:modified xsi:type="dcterms:W3CDTF">2023-08-16T03:02:00Z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F6D04E743E8A4831A71DF728F670511D_13</vt:lpwstr>
  </property>
</Properties>
</file>