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安徽省萧县2023年“雁归萧县”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事业单位人员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"/>
        <w:gridCol w:w="814"/>
        <w:gridCol w:w="475"/>
        <w:gridCol w:w="542"/>
        <w:gridCol w:w="695"/>
        <w:gridCol w:w="224"/>
        <w:gridCol w:w="919"/>
        <w:gridCol w:w="13"/>
        <w:gridCol w:w="6"/>
        <w:gridCol w:w="1163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1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1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1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53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入编时间</w:t>
            </w:r>
          </w:p>
        </w:tc>
        <w:tc>
          <w:tcPr>
            <w:tcW w:w="116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岗位性质</w:t>
            </w:r>
          </w:p>
        </w:tc>
        <w:tc>
          <w:tcPr>
            <w:tcW w:w="116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评聘时间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10.毕业院校及专业”栏：院校填写全称，专业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二级学科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，必须与学历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12.“入编时间”栏：如2017年9月入编，填写为“2017.09”；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.“任现职时间”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栏：如2017年9月任现职，填写为“2017.09”；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14.“近三年考核情况”栏：填写近三年年度考核情况，如“2020试用期不定等次、2021合格、2022优秀”；工作不满三年的，提供试用期满考核证明及试用期满后年度考核合格及以上证明；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15.“岗位性质”栏：填写“管理岗、专技岗或工勤岗”；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16.“职称及评聘时间”：按照实际情况填写；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2012.09--2016.06  安徽省萧县龙城镇民政办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2016.06--至今  安徽省萧县经济开发区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2JiYzg0ODlmM2U1NWIxMjUzMWQwOWZiMWJhODIifQ=="/>
  </w:docVars>
  <w:rsids>
    <w:rsidRoot w:val="060D2D98"/>
    <w:rsid w:val="01A72FB1"/>
    <w:rsid w:val="060D2D98"/>
    <w:rsid w:val="07184518"/>
    <w:rsid w:val="0EF9333A"/>
    <w:rsid w:val="118D004B"/>
    <w:rsid w:val="12504E6B"/>
    <w:rsid w:val="180E6BF9"/>
    <w:rsid w:val="18F87C18"/>
    <w:rsid w:val="1C31488F"/>
    <w:rsid w:val="1DD04F3F"/>
    <w:rsid w:val="24484776"/>
    <w:rsid w:val="250676DF"/>
    <w:rsid w:val="25BD377D"/>
    <w:rsid w:val="261D16B2"/>
    <w:rsid w:val="29EC41D3"/>
    <w:rsid w:val="2A8F77F6"/>
    <w:rsid w:val="2C9C547C"/>
    <w:rsid w:val="2D1329F7"/>
    <w:rsid w:val="2F576151"/>
    <w:rsid w:val="30080B97"/>
    <w:rsid w:val="3BA62404"/>
    <w:rsid w:val="3C644E8D"/>
    <w:rsid w:val="3DF058D7"/>
    <w:rsid w:val="42CB5BF9"/>
    <w:rsid w:val="4477216F"/>
    <w:rsid w:val="4D4F1CD1"/>
    <w:rsid w:val="4E0A4926"/>
    <w:rsid w:val="4EA810D0"/>
    <w:rsid w:val="51123B92"/>
    <w:rsid w:val="526325F3"/>
    <w:rsid w:val="52FF2B0F"/>
    <w:rsid w:val="5444471B"/>
    <w:rsid w:val="560866CE"/>
    <w:rsid w:val="58487C6D"/>
    <w:rsid w:val="5BB7718D"/>
    <w:rsid w:val="5CC536B8"/>
    <w:rsid w:val="67CE2336"/>
    <w:rsid w:val="693408F4"/>
    <w:rsid w:val="69494206"/>
    <w:rsid w:val="6B452B70"/>
    <w:rsid w:val="6D535020"/>
    <w:rsid w:val="6EAE5F81"/>
    <w:rsid w:val="73E52734"/>
    <w:rsid w:val="7E4807EB"/>
    <w:rsid w:val="7F4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1085</Words>
  <Characters>1232</Characters>
  <Lines>0</Lines>
  <Paragraphs>0</Paragraphs>
  <TotalTime>8</TotalTime>
  <ScaleCrop>false</ScaleCrop>
  <LinksUpToDate>false</LinksUpToDate>
  <CharactersWithSpaces>1286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_月色如华い</cp:lastModifiedBy>
  <cp:lastPrinted>2023-02-01T01:56:00Z</cp:lastPrinted>
  <dcterms:modified xsi:type="dcterms:W3CDTF">2023-07-13T06:39:02Z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2BD6790745C34DD183DFDA62B042323B</vt:lpwstr>
  </property>
</Properties>
</file>