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卫生专业技术人员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2"/>
        <w:gridCol w:w="475"/>
        <w:gridCol w:w="542"/>
        <w:gridCol w:w="557"/>
        <w:gridCol w:w="362"/>
        <w:gridCol w:w="916"/>
        <w:gridCol w:w="3"/>
        <w:gridCol w:w="1182"/>
        <w:gridCol w:w="1213"/>
        <w:gridCol w:w="231"/>
        <w:gridCol w:w="1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码</w:t>
            </w:r>
            <w:bookmarkStart w:id="0" w:name="_GoBack"/>
            <w:bookmarkEnd w:id="0"/>
          </w:p>
        </w:tc>
        <w:tc>
          <w:tcPr>
            <w:tcW w:w="24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3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288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4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编制性质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67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67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6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6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6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6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“入编时间”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13.“职称及职业资格栏”：按照实际情况填写；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.“任现职时间”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栏：如2017年9月任现职，填写为“2017.09”；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15.“近三年考核情况”栏：填写近三年年度考核情况，如“2020试用期不定等次、2021合格、2022优秀”；工作不满三年的，提供试用期满考核证明及试用期满后年度考核合格及以上证明；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.“现工作单位及职务”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2JiYzg0ODlmM2U1NWIxMjUzMWQwOWZiMWJhODIifQ=="/>
  </w:docVars>
  <w:rsids>
    <w:rsidRoot w:val="060D2D98"/>
    <w:rsid w:val="004E48C2"/>
    <w:rsid w:val="01E27D01"/>
    <w:rsid w:val="02E04C8C"/>
    <w:rsid w:val="03B3646A"/>
    <w:rsid w:val="060D2D98"/>
    <w:rsid w:val="09741ED9"/>
    <w:rsid w:val="11200F75"/>
    <w:rsid w:val="12504E6B"/>
    <w:rsid w:val="180E6BF9"/>
    <w:rsid w:val="1CB432C9"/>
    <w:rsid w:val="1EEC1B00"/>
    <w:rsid w:val="217E181F"/>
    <w:rsid w:val="24484776"/>
    <w:rsid w:val="24571F88"/>
    <w:rsid w:val="25BD377D"/>
    <w:rsid w:val="26674A05"/>
    <w:rsid w:val="27893BE7"/>
    <w:rsid w:val="29B54BDC"/>
    <w:rsid w:val="2AD40BC4"/>
    <w:rsid w:val="2E790220"/>
    <w:rsid w:val="3A150854"/>
    <w:rsid w:val="3BA62404"/>
    <w:rsid w:val="3D103D3A"/>
    <w:rsid w:val="411C1F74"/>
    <w:rsid w:val="420F021A"/>
    <w:rsid w:val="4477216F"/>
    <w:rsid w:val="479A1AF2"/>
    <w:rsid w:val="4E0A4926"/>
    <w:rsid w:val="4EA810D0"/>
    <w:rsid w:val="4EC23CA8"/>
    <w:rsid w:val="51123B92"/>
    <w:rsid w:val="52AC3D50"/>
    <w:rsid w:val="560866CE"/>
    <w:rsid w:val="566F5482"/>
    <w:rsid w:val="573757DC"/>
    <w:rsid w:val="58487C6D"/>
    <w:rsid w:val="59920D3C"/>
    <w:rsid w:val="5A235E77"/>
    <w:rsid w:val="685F38F1"/>
    <w:rsid w:val="693408F4"/>
    <w:rsid w:val="69494206"/>
    <w:rsid w:val="6D535020"/>
    <w:rsid w:val="6D6553EE"/>
    <w:rsid w:val="73E52734"/>
    <w:rsid w:val="77A6300B"/>
    <w:rsid w:val="7AC025A5"/>
    <w:rsid w:val="7CBD7477"/>
    <w:rsid w:val="7DCC316C"/>
    <w:rsid w:val="7E4807EB"/>
    <w:rsid w:val="7ECA4AFE"/>
    <w:rsid w:val="7F46287E"/>
    <w:rsid w:val="7F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1029</Words>
  <Characters>1151</Characters>
  <Lines>0</Lines>
  <Paragraphs>0</Paragraphs>
  <TotalTime>0</TotalTime>
  <ScaleCrop>false</ScaleCrop>
  <LinksUpToDate>false</LinksUpToDate>
  <CharactersWithSpaces>1197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_月色如华い</cp:lastModifiedBy>
  <cp:lastPrinted>2020-06-10T10:17:00Z</cp:lastPrinted>
  <dcterms:modified xsi:type="dcterms:W3CDTF">2023-07-13T06:39:35Z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734182BF3EA44CED9CA3C257345CF60B</vt:lpwstr>
  </property>
</Properties>
</file>