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"/>
        <w:gridCol w:w="814"/>
        <w:gridCol w:w="475"/>
        <w:gridCol w:w="542"/>
        <w:gridCol w:w="557"/>
        <w:gridCol w:w="362"/>
        <w:gridCol w:w="751"/>
        <w:gridCol w:w="168"/>
        <w:gridCol w:w="1182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码</w:t>
            </w:r>
            <w:bookmarkStart w:id="0" w:name="_GoBack"/>
            <w:bookmarkEnd w:id="0"/>
          </w:p>
        </w:tc>
        <w:tc>
          <w:tcPr>
            <w:tcW w:w="239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聘用时间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3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现任教学阶段及学科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10.“毕业院校及专业”栏：院校填写全称，专业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.“入编时间”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13.职称及聘用时间：如“中教高级 2019.08”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14.“近三年考核情况”栏：填写近三年年度考核情况，如“2020试用期不定等次、2021合格、2022优秀”；工作不满三年的，提供试用期满考核证明及试用期满后年度考核合格及以上证明；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15.“现任教学阶段及学科”栏：如“初中 语文”；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.“现工作单位及职务”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2JiYzg0ODlmM2U1NWIxMjUzMWQwOWZiMWJhODIifQ=="/>
  </w:docVars>
  <w:rsids>
    <w:rsidRoot w:val="060D2D98"/>
    <w:rsid w:val="02E04C8C"/>
    <w:rsid w:val="03B3646A"/>
    <w:rsid w:val="060D2D98"/>
    <w:rsid w:val="0EA8424F"/>
    <w:rsid w:val="11200F75"/>
    <w:rsid w:val="12504E6B"/>
    <w:rsid w:val="180E6BF9"/>
    <w:rsid w:val="1A773BFF"/>
    <w:rsid w:val="1B567C1A"/>
    <w:rsid w:val="1D885EF4"/>
    <w:rsid w:val="24484776"/>
    <w:rsid w:val="25850621"/>
    <w:rsid w:val="258E00A7"/>
    <w:rsid w:val="25BD377D"/>
    <w:rsid w:val="27962291"/>
    <w:rsid w:val="28A2065A"/>
    <w:rsid w:val="2A536BE4"/>
    <w:rsid w:val="2E790220"/>
    <w:rsid w:val="2F7664F1"/>
    <w:rsid w:val="3BA62404"/>
    <w:rsid w:val="3D0513B5"/>
    <w:rsid w:val="3D2950F3"/>
    <w:rsid w:val="420F021A"/>
    <w:rsid w:val="4477216F"/>
    <w:rsid w:val="4E0A4926"/>
    <w:rsid w:val="4EA810D0"/>
    <w:rsid w:val="4FDE3709"/>
    <w:rsid w:val="51123B92"/>
    <w:rsid w:val="560866CE"/>
    <w:rsid w:val="576B56C4"/>
    <w:rsid w:val="58487C6D"/>
    <w:rsid w:val="5BCC52BC"/>
    <w:rsid w:val="5CF30ED7"/>
    <w:rsid w:val="68171E59"/>
    <w:rsid w:val="68F239D8"/>
    <w:rsid w:val="693408F4"/>
    <w:rsid w:val="69494206"/>
    <w:rsid w:val="6D535020"/>
    <w:rsid w:val="6D6553EE"/>
    <w:rsid w:val="73E52734"/>
    <w:rsid w:val="7E4807EB"/>
    <w:rsid w:val="7F46287E"/>
    <w:rsid w:val="7F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1015</Words>
  <Characters>1134</Characters>
  <Lines>0</Lines>
  <Paragraphs>0</Paragraphs>
  <TotalTime>2</TotalTime>
  <ScaleCrop>false</ScaleCrop>
  <LinksUpToDate>false</LinksUpToDate>
  <CharactersWithSpaces>1182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_月色如华い</cp:lastModifiedBy>
  <cp:lastPrinted>2023-02-01T01:56:00Z</cp:lastPrinted>
  <dcterms:modified xsi:type="dcterms:W3CDTF">2023-07-13T06:39:19Z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57DD5064EABF4CC9B282A078BE787E68</vt:lpwstr>
  </property>
</Properties>
</file>